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342" w:tblpY="-716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12960"/>
      </w:tblGrid>
      <w:tr w:rsidR="005347A8" w14:paraId="1D5CE88B" w14:textId="77777777" w:rsidTr="0006320A">
        <w:trPr>
          <w:trHeight w:hRule="exact" w:val="4680"/>
        </w:trPr>
        <w:tc>
          <w:tcPr>
            <w:tcW w:w="5000" w:type="pct"/>
            <w:tcBorders>
              <w:bottom w:val="single" w:sz="4" w:space="0" w:color="auto"/>
            </w:tcBorders>
          </w:tcPr>
          <w:p w14:paraId="60BED34B" w14:textId="79834D72" w:rsidR="005347A8" w:rsidRPr="0007317B" w:rsidRDefault="00727209" w:rsidP="0006320A">
            <w:pPr>
              <w:pStyle w:val="Title"/>
              <w:rPr>
                <w:sz w:val="72"/>
              </w:rPr>
            </w:pPr>
            <w:r>
              <w:rPr>
                <w:sz w:val="72"/>
              </w:rPr>
              <w:t>excellence in</w:t>
            </w:r>
            <w:r w:rsidR="00CC5365">
              <w:rPr>
                <w:sz w:val="72"/>
              </w:rPr>
              <w:t xml:space="preserve"> sound </w:t>
            </w:r>
            <w:r>
              <w:rPr>
                <w:sz w:val="72"/>
              </w:rPr>
              <w:t>engineering</w:t>
            </w:r>
          </w:p>
          <w:p w14:paraId="13BCD072" w14:textId="77777777" w:rsidR="005347A8" w:rsidRDefault="0007317B" w:rsidP="0006320A">
            <w:pPr>
              <w:pStyle w:val="Heading1"/>
            </w:pPr>
            <w:r>
              <w:t>This Acknowledges That</w:t>
            </w:r>
          </w:p>
          <w:tbl>
            <w:tblPr>
              <w:tblW w:w="0" w:type="auto"/>
              <w:jc w:val="center"/>
              <w:tblBorders>
                <w:top w:val="thinThickLargeGap" w:sz="12" w:space="0" w:color="DCDCDC" w:themeColor="background2"/>
                <w:bottom w:val="thickThinLargeGap" w:sz="12" w:space="0" w:color="DCDCDC" w:themeColor="background2"/>
              </w:tblBorders>
              <w:tblCellMar>
                <w:left w:w="1080" w:type="dxa"/>
                <w:right w:w="1080" w:type="dxa"/>
              </w:tblCellMar>
              <w:tblLook w:val="04A0" w:firstRow="1" w:lastRow="0" w:firstColumn="1" w:lastColumn="0" w:noHBand="0" w:noVBand="1"/>
              <w:tblDescription w:val="Recipient name"/>
            </w:tblPr>
            <w:tblGrid>
              <w:gridCol w:w="5770"/>
            </w:tblGrid>
            <w:tr w:rsidR="005347A8" w14:paraId="7729615B" w14:textId="77777777">
              <w:trPr>
                <w:jc w:val="center"/>
              </w:trPr>
              <w:tc>
                <w:tcPr>
                  <w:tcW w:w="0" w:type="auto"/>
                </w:tcPr>
                <w:p w14:paraId="4D9563FB" w14:textId="77777777" w:rsidR="005347A8" w:rsidRPr="000970A4" w:rsidRDefault="0007317B" w:rsidP="005F516D">
                  <w:pPr>
                    <w:pStyle w:val="Name"/>
                    <w:framePr w:hSpace="180" w:wrap="around" w:hAnchor="page" w:x="1342" w:y="-716"/>
                    <w:jc w:val="both"/>
                    <w:rPr>
                      <w:color w:val="FFFFFF" w:themeColor="background1"/>
                    </w:rPr>
                  </w:pPr>
                  <w:r w:rsidRPr="000970A4">
                    <w:rPr>
                      <w:color w:val="FFFFFF" w:themeColor="background1"/>
                    </w:rPr>
                    <w:t>Tim</w:t>
                  </w:r>
                  <w:bookmarkStart w:id="0" w:name="_GoBack"/>
                  <w:bookmarkEnd w:id="0"/>
                  <w:r w:rsidRPr="000970A4">
                    <w:rPr>
                      <w:color w:val="FFFFFF" w:themeColor="background1"/>
                    </w:rPr>
                    <w:t xml:space="preserve"> Smith</w:t>
                  </w:r>
                </w:p>
              </w:tc>
            </w:tr>
          </w:tbl>
          <w:p w14:paraId="0BF4B5F3" w14:textId="45F4EC04" w:rsidR="0006320A" w:rsidRPr="0006320A" w:rsidRDefault="0007317B" w:rsidP="0006320A">
            <w:pPr>
              <w:pStyle w:val="Heading1"/>
            </w:pPr>
            <w:r>
              <w:t>Has</w:t>
            </w:r>
            <w:r w:rsidR="005D428F">
              <w:t xml:space="preserve"> shown</w:t>
            </w:r>
            <w:r w:rsidR="00190BC2">
              <w:t xml:space="preserve"> </w:t>
            </w:r>
            <w:r w:rsidR="00727209">
              <w:t>exceptional effort, skills, and achievement</w:t>
            </w:r>
            <w:r w:rsidR="00F27FC9">
              <w:t xml:space="preserve"> </w:t>
            </w:r>
            <w:r w:rsidR="00652CF2">
              <w:t>in</w:t>
            </w:r>
            <w:r w:rsidR="00727209">
              <w:t xml:space="preserve"> sound engineering</w:t>
            </w:r>
          </w:p>
          <w:p w14:paraId="56AE444D" w14:textId="77777777" w:rsidR="0006320A" w:rsidRPr="0006320A" w:rsidRDefault="0006320A" w:rsidP="0006320A"/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roject name"/>
            </w:tblPr>
            <w:tblGrid>
              <w:gridCol w:w="2106"/>
              <w:gridCol w:w="3709"/>
              <w:gridCol w:w="2106"/>
            </w:tblGrid>
            <w:tr w:rsidR="005347A8" w14:paraId="21615D93" w14:textId="77777777">
              <w:trPr>
                <w:jc w:val="center"/>
              </w:trPr>
              <w:tc>
                <w:tcPr>
                  <w:tcW w:w="0" w:type="auto"/>
                  <w:tcMar>
                    <w:left w:w="0" w:type="dxa"/>
                    <w:right w:w="216" w:type="dxa"/>
                  </w:tcMar>
                  <w:vAlign w:val="center"/>
                </w:tcPr>
                <w:p w14:paraId="63947623" w14:textId="77777777" w:rsidR="005347A8" w:rsidRDefault="0007317B" w:rsidP="005F516D">
                  <w:pPr>
                    <w:framePr w:hSpace="180" w:wrap="around" w:hAnchor="page" w:x="1342" w:y="-716"/>
                    <w:jc w:val="left"/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inline distT="0" distB="0" distL="0" distR="0" wp14:anchorId="4CFF0FE3" wp14:editId="70114649">
                            <wp:extent cx="1198563" cy="285750"/>
                            <wp:effectExtent l="0" t="0" r="1905" b="0"/>
                            <wp:docPr id="46" name="Freeform 46" descr="Left filigree accent shape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198563" cy="285750"/>
                                    </a:xfrm>
                                    <a:custGeom>
                                      <a:avLst/>
                                      <a:gdLst>
                                        <a:gd name="T0" fmla="*/ 3729 w 3774"/>
                                        <a:gd name="T1" fmla="*/ 529 h 900"/>
                                        <a:gd name="T2" fmla="*/ 3768 w 3774"/>
                                        <a:gd name="T3" fmla="*/ 553 h 900"/>
                                        <a:gd name="T4" fmla="*/ 3614 w 3774"/>
                                        <a:gd name="T5" fmla="*/ 492 h 900"/>
                                        <a:gd name="T6" fmla="*/ 3002 w 3774"/>
                                        <a:gd name="T7" fmla="*/ 568 h 900"/>
                                        <a:gd name="T8" fmla="*/ 2315 w 3774"/>
                                        <a:gd name="T9" fmla="*/ 870 h 900"/>
                                        <a:gd name="T10" fmla="*/ 2038 w 3774"/>
                                        <a:gd name="T11" fmla="*/ 885 h 900"/>
                                        <a:gd name="T12" fmla="*/ 2807 w 3774"/>
                                        <a:gd name="T13" fmla="*/ 618 h 900"/>
                                        <a:gd name="T14" fmla="*/ 1021 w 3774"/>
                                        <a:gd name="T15" fmla="*/ 325 h 900"/>
                                        <a:gd name="T16" fmla="*/ 1204 w 3774"/>
                                        <a:gd name="T17" fmla="*/ 507 h 900"/>
                                        <a:gd name="T18" fmla="*/ 1850 w 3774"/>
                                        <a:gd name="T19" fmla="*/ 205 h 900"/>
                                        <a:gd name="T20" fmla="*/ 1859 w 3774"/>
                                        <a:gd name="T21" fmla="*/ 147 h 900"/>
                                        <a:gd name="T22" fmla="*/ 76 w 3774"/>
                                        <a:gd name="T23" fmla="*/ 155 h 900"/>
                                        <a:gd name="T24" fmla="*/ 1070 w 3774"/>
                                        <a:gd name="T25" fmla="*/ 165 h 900"/>
                                        <a:gd name="T26" fmla="*/ 1227 w 3774"/>
                                        <a:gd name="T27" fmla="*/ 498 h 900"/>
                                        <a:gd name="T28" fmla="*/ 1257 w 3774"/>
                                        <a:gd name="T29" fmla="*/ 363 h 900"/>
                                        <a:gd name="T30" fmla="*/ 1799 w 3774"/>
                                        <a:gd name="T31" fmla="*/ 83 h 900"/>
                                        <a:gd name="T32" fmla="*/ 1893 w 3774"/>
                                        <a:gd name="T33" fmla="*/ 190 h 900"/>
                                        <a:gd name="T34" fmla="*/ 1842 w 3774"/>
                                        <a:gd name="T35" fmla="*/ 204 h 900"/>
                                        <a:gd name="T36" fmla="*/ 1563 w 3774"/>
                                        <a:gd name="T37" fmla="*/ 91 h 900"/>
                                        <a:gd name="T38" fmla="*/ 1407 w 3774"/>
                                        <a:gd name="T39" fmla="*/ 508 h 900"/>
                                        <a:gd name="T40" fmla="*/ 1828 w 3774"/>
                                        <a:gd name="T41" fmla="*/ 829 h 900"/>
                                        <a:gd name="T42" fmla="*/ 2444 w 3774"/>
                                        <a:gd name="T43" fmla="*/ 632 h 900"/>
                                        <a:gd name="T44" fmla="*/ 3174 w 3774"/>
                                        <a:gd name="T45" fmla="*/ 381 h 900"/>
                                        <a:gd name="T46" fmla="*/ 3041 w 3774"/>
                                        <a:gd name="T47" fmla="*/ 427 h 900"/>
                                        <a:gd name="T48" fmla="*/ 2306 w 3774"/>
                                        <a:gd name="T49" fmla="*/ 747 h 900"/>
                                        <a:gd name="T50" fmla="*/ 1619 w 3774"/>
                                        <a:gd name="T51" fmla="*/ 776 h 900"/>
                                        <a:gd name="T52" fmla="*/ 1383 w 3774"/>
                                        <a:gd name="T53" fmla="*/ 317 h 900"/>
                                        <a:gd name="T54" fmla="*/ 105 w 3774"/>
                                        <a:gd name="T55" fmla="*/ 40 h 900"/>
                                        <a:gd name="T56" fmla="*/ 191 w 3774"/>
                                        <a:gd name="T57" fmla="*/ 236 h 900"/>
                                        <a:gd name="T58" fmla="*/ 486 w 3774"/>
                                        <a:gd name="T59" fmla="*/ 201 h 900"/>
                                        <a:gd name="T60" fmla="*/ 518 w 3774"/>
                                        <a:gd name="T61" fmla="*/ 456 h 900"/>
                                        <a:gd name="T62" fmla="*/ 304 w 3774"/>
                                        <a:gd name="T63" fmla="*/ 387 h 900"/>
                                        <a:gd name="T64" fmla="*/ 420 w 3774"/>
                                        <a:gd name="T65" fmla="*/ 385 h 900"/>
                                        <a:gd name="T66" fmla="*/ 356 w 3774"/>
                                        <a:gd name="T67" fmla="*/ 358 h 900"/>
                                        <a:gd name="T68" fmla="*/ 447 w 3774"/>
                                        <a:gd name="T69" fmla="*/ 475 h 900"/>
                                        <a:gd name="T70" fmla="*/ 515 w 3774"/>
                                        <a:gd name="T71" fmla="*/ 249 h 900"/>
                                        <a:gd name="T72" fmla="*/ 195 w 3774"/>
                                        <a:gd name="T73" fmla="*/ 277 h 900"/>
                                        <a:gd name="T74" fmla="*/ 226 w 3774"/>
                                        <a:gd name="T75" fmla="*/ 603 h 900"/>
                                        <a:gd name="T76" fmla="*/ 682 w 3774"/>
                                        <a:gd name="T77" fmla="*/ 600 h 900"/>
                                        <a:gd name="T78" fmla="*/ 1202 w 3774"/>
                                        <a:gd name="T79" fmla="*/ 605 h 900"/>
                                        <a:gd name="T80" fmla="*/ 1105 w 3774"/>
                                        <a:gd name="T81" fmla="*/ 575 h 900"/>
                                        <a:gd name="T82" fmla="*/ 503 w 3774"/>
                                        <a:gd name="T83" fmla="*/ 705 h 900"/>
                                        <a:gd name="T84" fmla="*/ 122 w 3774"/>
                                        <a:gd name="T85" fmla="*/ 511 h 900"/>
                                        <a:gd name="T86" fmla="*/ 199 w 3774"/>
                                        <a:gd name="T87" fmla="*/ 161 h 900"/>
                                        <a:gd name="T88" fmla="*/ 53 w 3774"/>
                                        <a:gd name="T89" fmla="*/ 81 h 900"/>
                                        <a:gd name="T90" fmla="*/ 87 w 3774"/>
                                        <a:gd name="T91" fmla="*/ 175 h 900"/>
                                        <a:gd name="T92" fmla="*/ 15 w 3774"/>
                                        <a:gd name="T93" fmla="*/ 82 h 900"/>
                                        <a:gd name="T94" fmla="*/ 1178 w 3774"/>
                                        <a:gd name="T95" fmla="*/ 68 h 900"/>
                                        <a:gd name="T96" fmla="*/ 1310 w 3774"/>
                                        <a:gd name="T97" fmla="*/ 264 h 900"/>
                                        <a:gd name="T98" fmla="*/ 1256 w 3774"/>
                                        <a:gd name="T99" fmla="*/ 134 h 900"/>
                                        <a:gd name="T100" fmla="*/ 1312 w 3774"/>
                                        <a:gd name="T101" fmla="*/ 472 h 900"/>
                                        <a:gd name="T102" fmla="*/ 1480 w 3774"/>
                                        <a:gd name="T103" fmla="*/ 717 h 900"/>
                                        <a:gd name="T104" fmla="*/ 1353 w 3774"/>
                                        <a:gd name="T105" fmla="*/ 585 h 900"/>
                                        <a:gd name="T106" fmla="*/ 1451 w 3774"/>
                                        <a:gd name="T107" fmla="*/ 742 h 900"/>
                                        <a:gd name="T108" fmla="*/ 1085 w 3774"/>
                                        <a:gd name="T109" fmla="*/ 512 h 900"/>
                                        <a:gd name="T110" fmla="*/ 906 w 3774"/>
                                        <a:gd name="T111" fmla="*/ 264 h 900"/>
                                        <a:gd name="T112" fmla="*/ 822 w 3774"/>
                                        <a:gd name="T113" fmla="*/ 292 h 900"/>
                                        <a:gd name="T114" fmla="*/ 1007 w 3774"/>
                                        <a:gd name="T115" fmla="*/ 239 h 900"/>
                                        <a:gd name="T116" fmla="*/ 1150 w 3774"/>
                                        <a:gd name="T117" fmla="*/ 59 h 900"/>
                                        <a:gd name="T118" fmla="*/ 985 w 3774"/>
                                        <a:gd name="T119" fmla="*/ 56 h 900"/>
                                        <a:gd name="T120" fmla="*/ 980 w 3774"/>
                                        <a:gd name="T121" fmla="*/ 74 h 9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</a:cxnLst>
                                      <a:rect l="0" t="0" r="r" b="b"/>
                                      <a:pathLst>
                                        <a:path w="3774" h="900">
                                          <a:moveTo>
                                            <a:pt x="3383" y="432"/>
                                          </a:moveTo>
                                          <a:lnTo>
                                            <a:pt x="3442" y="434"/>
                                          </a:lnTo>
                                          <a:lnTo>
                                            <a:pt x="3501" y="443"/>
                                          </a:lnTo>
                                          <a:lnTo>
                                            <a:pt x="3559" y="458"/>
                                          </a:lnTo>
                                          <a:lnTo>
                                            <a:pt x="3620" y="480"/>
                                          </a:lnTo>
                                          <a:lnTo>
                                            <a:pt x="3639" y="489"/>
                                          </a:lnTo>
                                          <a:lnTo>
                                            <a:pt x="3658" y="497"/>
                                          </a:lnTo>
                                          <a:lnTo>
                                            <a:pt x="3674" y="505"/>
                                          </a:lnTo>
                                          <a:lnTo>
                                            <a:pt x="3690" y="512"/>
                                          </a:lnTo>
                                          <a:lnTo>
                                            <a:pt x="3705" y="518"/>
                                          </a:lnTo>
                                          <a:lnTo>
                                            <a:pt x="3718" y="524"/>
                                          </a:lnTo>
                                          <a:lnTo>
                                            <a:pt x="3729" y="529"/>
                                          </a:lnTo>
                                          <a:lnTo>
                                            <a:pt x="3740" y="534"/>
                                          </a:lnTo>
                                          <a:lnTo>
                                            <a:pt x="3749" y="539"/>
                                          </a:lnTo>
                                          <a:lnTo>
                                            <a:pt x="3757" y="542"/>
                                          </a:lnTo>
                                          <a:lnTo>
                                            <a:pt x="3763" y="546"/>
                                          </a:lnTo>
                                          <a:lnTo>
                                            <a:pt x="3767" y="548"/>
                                          </a:lnTo>
                                          <a:lnTo>
                                            <a:pt x="3771" y="550"/>
                                          </a:lnTo>
                                          <a:lnTo>
                                            <a:pt x="3773" y="553"/>
                                          </a:lnTo>
                                          <a:lnTo>
                                            <a:pt x="3774" y="553"/>
                                          </a:lnTo>
                                          <a:lnTo>
                                            <a:pt x="3774" y="554"/>
                                          </a:lnTo>
                                          <a:lnTo>
                                            <a:pt x="3773" y="554"/>
                                          </a:lnTo>
                                          <a:lnTo>
                                            <a:pt x="3772" y="554"/>
                                          </a:lnTo>
                                          <a:lnTo>
                                            <a:pt x="3768" y="553"/>
                                          </a:lnTo>
                                          <a:lnTo>
                                            <a:pt x="3763" y="552"/>
                                          </a:lnTo>
                                          <a:lnTo>
                                            <a:pt x="3757" y="549"/>
                                          </a:lnTo>
                                          <a:lnTo>
                                            <a:pt x="3749" y="547"/>
                                          </a:lnTo>
                                          <a:lnTo>
                                            <a:pt x="3740" y="543"/>
                                          </a:lnTo>
                                          <a:lnTo>
                                            <a:pt x="3729" y="539"/>
                                          </a:lnTo>
                                          <a:lnTo>
                                            <a:pt x="3718" y="534"/>
                                          </a:lnTo>
                                          <a:lnTo>
                                            <a:pt x="3704" y="529"/>
                                          </a:lnTo>
                                          <a:lnTo>
                                            <a:pt x="3689" y="522"/>
                                          </a:lnTo>
                                          <a:lnTo>
                                            <a:pt x="3673" y="517"/>
                                          </a:lnTo>
                                          <a:lnTo>
                                            <a:pt x="3654" y="508"/>
                                          </a:lnTo>
                                          <a:lnTo>
                                            <a:pt x="3635" y="500"/>
                                          </a:lnTo>
                                          <a:lnTo>
                                            <a:pt x="3614" y="492"/>
                                          </a:lnTo>
                                          <a:lnTo>
                                            <a:pt x="3562" y="472"/>
                                          </a:lnTo>
                                          <a:lnTo>
                                            <a:pt x="3511" y="459"/>
                                          </a:lnTo>
                                          <a:lnTo>
                                            <a:pt x="3459" y="451"/>
                                          </a:lnTo>
                                          <a:lnTo>
                                            <a:pt x="3408" y="449"/>
                                          </a:lnTo>
                                          <a:lnTo>
                                            <a:pt x="3357" y="451"/>
                                          </a:lnTo>
                                          <a:lnTo>
                                            <a:pt x="3308" y="458"/>
                                          </a:lnTo>
                                          <a:lnTo>
                                            <a:pt x="3257" y="469"/>
                                          </a:lnTo>
                                          <a:lnTo>
                                            <a:pt x="3206" y="483"/>
                                          </a:lnTo>
                                          <a:lnTo>
                                            <a:pt x="3155" y="500"/>
                                          </a:lnTo>
                                          <a:lnTo>
                                            <a:pt x="3105" y="520"/>
                                          </a:lnTo>
                                          <a:lnTo>
                                            <a:pt x="3053" y="543"/>
                                          </a:lnTo>
                                          <a:lnTo>
                                            <a:pt x="3002" y="568"/>
                                          </a:lnTo>
                                          <a:lnTo>
                                            <a:pt x="2949" y="593"/>
                                          </a:lnTo>
                                          <a:lnTo>
                                            <a:pt x="2896" y="621"/>
                                          </a:lnTo>
                                          <a:lnTo>
                                            <a:pt x="2842" y="649"/>
                                          </a:lnTo>
                                          <a:lnTo>
                                            <a:pt x="2788" y="677"/>
                                          </a:lnTo>
                                          <a:lnTo>
                                            <a:pt x="2733" y="705"/>
                                          </a:lnTo>
                                          <a:lnTo>
                                            <a:pt x="2677" y="733"/>
                                          </a:lnTo>
                                          <a:lnTo>
                                            <a:pt x="2620" y="760"/>
                                          </a:lnTo>
                                          <a:lnTo>
                                            <a:pt x="2561" y="787"/>
                                          </a:lnTo>
                                          <a:lnTo>
                                            <a:pt x="2502" y="810"/>
                                          </a:lnTo>
                                          <a:lnTo>
                                            <a:pt x="2441" y="832"/>
                                          </a:lnTo>
                                          <a:lnTo>
                                            <a:pt x="2378" y="852"/>
                                          </a:lnTo>
                                          <a:lnTo>
                                            <a:pt x="2315" y="870"/>
                                          </a:lnTo>
                                          <a:lnTo>
                                            <a:pt x="2249" y="883"/>
                                          </a:lnTo>
                                          <a:lnTo>
                                            <a:pt x="2182" y="893"/>
                                          </a:lnTo>
                                          <a:lnTo>
                                            <a:pt x="2113" y="899"/>
                                          </a:lnTo>
                                          <a:lnTo>
                                            <a:pt x="2042" y="900"/>
                                          </a:lnTo>
                                          <a:lnTo>
                                            <a:pt x="1970" y="898"/>
                                          </a:lnTo>
                                          <a:lnTo>
                                            <a:pt x="1895" y="888"/>
                                          </a:lnTo>
                                          <a:lnTo>
                                            <a:pt x="1818" y="874"/>
                                          </a:lnTo>
                                          <a:lnTo>
                                            <a:pt x="1739" y="853"/>
                                          </a:lnTo>
                                          <a:lnTo>
                                            <a:pt x="1816" y="871"/>
                                          </a:lnTo>
                                          <a:lnTo>
                                            <a:pt x="1892" y="881"/>
                                          </a:lnTo>
                                          <a:lnTo>
                                            <a:pt x="1966" y="886"/>
                                          </a:lnTo>
                                          <a:lnTo>
                                            <a:pt x="2038" y="885"/>
                                          </a:lnTo>
                                          <a:lnTo>
                                            <a:pt x="2109" y="879"/>
                                          </a:lnTo>
                                          <a:lnTo>
                                            <a:pt x="2177" y="869"/>
                                          </a:lnTo>
                                          <a:lnTo>
                                            <a:pt x="2246" y="855"/>
                                          </a:lnTo>
                                          <a:lnTo>
                                            <a:pt x="2313" y="836"/>
                                          </a:lnTo>
                                          <a:lnTo>
                                            <a:pt x="2377" y="815"/>
                                          </a:lnTo>
                                          <a:lnTo>
                                            <a:pt x="2442" y="790"/>
                                          </a:lnTo>
                                          <a:lnTo>
                                            <a:pt x="2504" y="765"/>
                                          </a:lnTo>
                                          <a:lnTo>
                                            <a:pt x="2567" y="737"/>
                                          </a:lnTo>
                                          <a:lnTo>
                                            <a:pt x="2628" y="708"/>
                                          </a:lnTo>
                                          <a:lnTo>
                                            <a:pt x="2688" y="677"/>
                                          </a:lnTo>
                                          <a:lnTo>
                                            <a:pt x="2748" y="647"/>
                                          </a:lnTo>
                                          <a:lnTo>
                                            <a:pt x="2807" y="618"/>
                                          </a:lnTo>
                                          <a:lnTo>
                                            <a:pt x="2866" y="588"/>
                                          </a:lnTo>
                                          <a:lnTo>
                                            <a:pt x="2923" y="560"/>
                                          </a:lnTo>
                                          <a:lnTo>
                                            <a:pt x="2981" y="533"/>
                                          </a:lnTo>
                                          <a:lnTo>
                                            <a:pt x="3039" y="508"/>
                                          </a:lnTo>
                                          <a:lnTo>
                                            <a:pt x="3095" y="486"/>
                                          </a:lnTo>
                                          <a:lnTo>
                                            <a:pt x="3153" y="468"/>
                                          </a:lnTo>
                                          <a:lnTo>
                                            <a:pt x="3211" y="452"/>
                                          </a:lnTo>
                                          <a:lnTo>
                                            <a:pt x="3267" y="441"/>
                                          </a:lnTo>
                                          <a:lnTo>
                                            <a:pt x="3325" y="434"/>
                                          </a:lnTo>
                                          <a:lnTo>
                                            <a:pt x="3383" y="432"/>
                                          </a:lnTo>
                                          <a:close/>
                                          <a:moveTo>
                                            <a:pt x="1021" y="289"/>
                                          </a:moveTo>
                                          <a:lnTo>
                                            <a:pt x="1021" y="325"/>
                                          </a:lnTo>
                                          <a:lnTo>
                                            <a:pt x="1025" y="365"/>
                                          </a:lnTo>
                                          <a:lnTo>
                                            <a:pt x="1037" y="404"/>
                                          </a:lnTo>
                                          <a:lnTo>
                                            <a:pt x="1052" y="437"/>
                                          </a:lnTo>
                                          <a:lnTo>
                                            <a:pt x="1074" y="469"/>
                                          </a:lnTo>
                                          <a:lnTo>
                                            <a:pt x="1099" y="496"/>
                                          </a:lnTo>
                                          <a:lnTo>
                                            <a:pt x="1129" y="519"/>
                                          </a:lnTo>
                                          <a:lnTo>
                                            <a:pt x="1164" y="538"/>
                                          </a:lnTo>
                                          <a:lnTo>
                                            <a:pt x="1202" y="552"/>
                                          </a:lnTo>
                                          <a:lnTo>
                                            <a:pt x="1245" y="560"/>
                                          </a:lnTo>
                                          <a:lnTo>
                                            <a:pt x="1246" y="561"/>
                                          </a:lnTo>
                                          <a:lnTo>
                                            <a:pt x="1230" y="540"/>
                                          </a:lnTo>
                                          <a:lnTo>
                                            <a:pt x="1204" y="507"/>
                                          </a:lnTo>
                                          <a:lnTo>
                                            <a:pt x="1183" y="476"/>
                                          </a:lnTo>
                                          <a:lnTo>
                                            <a:pt x="1165" y="448"/>
                                          </a:lnTo>
                                          <a:lnTo>
                                            <a:pt x="1149" y="421"/>
                                          </a:lnTo>
                                          <a:lnTo>
                                            <a:pt x="1120" y="380"/>
                                          </a:lnTo>
                                          <a:lnTo>
                                            <a:pt x="1092" y="346"/>
                                          </a:lnTo>
                                          <a:lnTo>
                                            <a:pt x="1063" y="320"/>
                                          </a:lnTo>
                                          <a:lnTo>
                                            <a:pt x="1036" y="299"/>
                                          </a:lnTo>
                                          <a:lnTo>
                                            <a:pt x="1021" y="289"/>
                                          </a:lnTo>
                                          <a:close/>
                                          <a:moveTo>
                                            <a:pt x="1859" y="147"/>
                                          </a:moveTo>
                                          <a:lnTo>
                                            <a:pt x="1853" y="165"/>
                                          </a:lnTo>
                                          <a:lnTo>
                                            <a:pt x="1850" y="186"/>
                                          </a:lnTo>
                                          <a:lnTo>
                                            <a:pt x="1850" y="205"/>
                                          </a:lnTo>
                                          <a:lnTo>
                                            <a:pt x="1852" y="223"/>
                                          </a:lnTo>
                                          <a:lnTo>
                                            <a:pt x="1855" y="238"/>
                                          </a:lnTo>
                                          <a:lnTo>
                                            <a:pt x="1860" y="250"/>
                                          </a:lnTo>
                                          <a:lnTo>
                                            <a:pt x="1866" y="259"/>
                                          </a:lnTo>
                                          <a:lnTo>
                                            <a:pt x="1872" y="263"/>
                                          </a:lnTo>
                                          <a:lnTo>
                                            <a:pt x="1877" y="261"/>
                                          </a:lnTo>
                                          <a:lnTo>
                                            <a:pt x="1881" y="254"/>
                                          </a:lnTo>
                                          <a:lnTo>
                                            <a:pt x="1885" y="230"/>
                                          </a:lnTo>
                                          <a:lnTo>
                                            <a:pt x="1884" y="204"/>
                                          </a:lnTo>
                                          <a:lnTo>
                                            <a:pt x="1877" y="180"/>
                                          </a:lnTo>
                                          <a:lnTo>
                                            <a:pt x="1865" y="155"/>
                                          </a:lnTo>
                                          <a:lnTo>
                                            <a:pt x="1859" y="147"/>
                                          </a:lnTo>
                                          <a:close/>
                                          <a:moveTo>
                                            <a:pt x="73" y="139"/>
                                          </a:moveTo>
                                          <a:lnTo>
                                            <a:pt x="76" y="139"/>
                                          </a:lnTo>
                                          <a:lnTo>
                                            <a:pt x="81" y="140"/>
                                          </a:lnTo>
                                          <a:lnTo>
                                            <a:pt x="85" y="142"/>
                                          </a:lnTo>
                                          <a:lnTo>
                                            <a:pt x="90" y="146"/>
                                          </a:lnTo>
                                          <a:lnTo>
                                            <a:pt x="94" y="152"/>
                                          </a:lnTo>
                                          <a:lnTo>
                                            <a:pt x="95" y="159"/>
                                          </a:lnTo>
                                          <a:lnTo>
                                            <a:pt x="89" y="168"/>
                                          </a:lnTo>
                                          <a:lnTo>
                                            <a:pt x="88" y="169"/>
                                          </a:lnTo>
                                          <a:lnTo>
                                            <a:pt x="88" y="168"/>
                                          </a:lnTo>
                                          <a:lnTo>
                                            <a:pt x="84" y="161"/>
                                          </a:lnTo>
                                          <a:lnTo>
                                            <a:pt x="76" y="155"/>
                                          </a:lnTo>
                                          <a:lnTo>
                                            <a:pt x="72" y="152"/>
                                          </a:lnTo>
                                          <a:lnTo>
                                            <a:pt x="68" y="148"/>
                                          </a:lnTo>
                                          <a:lnTo>
                                            <a:pt x="67" y="146"/>
                                          </a:lnTo>
                                          <a:lnTo>
                                            <a:pt x="67" y="144"/>
                                          </a:lnTo>
                                          <a:lnTo>
                                            <a:pt x="68" y="141"/>
                                          </a:lnTo>
                                          <a:lnTo>
                                            <a:pt x="69" y="140"/>
                                          </a:lnTo>
                                          <a:lnTo>
                                            <a:pt x="73" y="139"/>
                                          </a:lnTo>
                                          <a:close/>
                                          <a:moveTo>
                                            <a:pt x="1179" y="116"/>
                                          </a:moveTo>
                                          <a:lnTo>
                                            <a:pt x="1146" y="120"/>
                                          </a:lnTo>
                                          <a:lnTo>
                                            <a:pt x="1118" y="130"/>
                                          </a:lnTo>
                                          <a:lnTo>
                                            <a:pt x="1092" y="145"/>
                                          </a:lnTo>
                                          <a:lnTo>
                                            <a:pt x="1070" y="165"/>
                                          </a:lnTo>
                                          <a:lnTo>
                                            <a:pt x="1051" y="189"/>
                                          </a:lnTo>
                                          <a:lnTo>
                                            <a:pt x="1037" y="218"/>
                                          </a:lnTo>
                                          <a:lnTo>
                                            <a:pt x="1026" y="251"/>
                                          </a:lnTo>
                                          <a:lnTo>
                                            <a:pt x="1023" y="275"/>
                                          </a:lnTo>
                                          <a:lnTo>
                                            <a:pt x="1039" y="282"/>
                                          </a:lnTo>
                                          <a:lnTo>
                                            <a:pt x="1068" y="299"/>
                                          </a:lnTo>
                                          <a:lnTo>
                                            <a:pt x="1096" y="321"/>
                                          </a:lnTo>
                                          <a:lnTo>
                                            <a:pt x="1125" y="348"/>
                                          </a:lnTo>
                                          <a:lnTo>
                                            <a:pt x="1152" y="381"/>
                                          </a:lnTo>
                                          <a:lnTo>
                                            <a:pt x="1180" y="421"/>
                                          </a:lnTo>
                                          <a:lnTo>
                                            <a:pt x="1204" y="459"/>
                                          </a:lnTo>
                                          <a:lnTo>
                                            <a:pt x="1227" y="498"/>
                                          </a:lnTo>
                                          <a:lnTo>
                                            <a:pt x="1252" y="535"/>
                                          </a:lnTo>
                                          <a:lnTo>
                                            <a:pt x="1271" y="563"/>
                                          </a:lnTo>
                                          <a:lnTo>
                                            <a:pt x="1271" y="563"/>
                                          </a:lnTo>
                                          <a:lnTo>
                                            <a:pt x="1300" y="564"/>
                                          </a:lnTo>
                                          <a:lnTo>
                                            <a:pt x="1328" y="566"/>
                                          </a:lnTo>
                                          <a:lnTo>
                                            <a:pt x="1340" y="566"/>
                                          </a:lnTo>
                                          <a:lnTo>
                                            <a:pt x="1331" y="549"/>
                                          </a:lnTo>
                                          <a:lnTo>
                                            <a:pt x="1312" y="513"/>
                                          </a:lnTo>
                                          <a:lnTo>
                                            <a:pt x="1295" y="476"/>
                                          </a:lnTo>
                                          <a:lnTo>
                                            <a:pt x="1282" y="438"/>
                                          </a:lnTo>
                                          <a:lnTo>
                                            <a:pt x="1269" y="400"/>
                                          </a:lnTo>
                                          <a:lnTo>
                                            <a:pt x="1257" y="363"/>
                                          </a:lnTo>
                                          <a:lnTo>
                                            <a:pt x="1248" y="325"/>
                                          </a:lnTo>
                                          <a:lnTo>
                                            <a:pt x="1239" y="288"/>
                                          </a:lnTo>
                                          <a:lnTo>
                                            <a:pt x="1230" y="252"/>
                                          </a:lnTo>
                                          <a:lnTo>
                                            <a:pt x="1216" y="200"/>
                                          </a:lnTo>
                                          <a:lnTo>
                                            <a:pt x="1201" y="154"/>
                                          </a:lnTo>
                                          <a:lnTo>
                                            <a:pt x="1185" y="116"/>
                                          </a:lnTo>
                                          <a:lnTo>
                                            <a:pt x="1185" y="116"/>
                                          </a:lnTo>
                                          <a:lnTo>
                                            <a:pt x="1179" y="116"/>
                                          </a:lnTo>
                                          <a:close/>
                                          <a:moveTo>
                                            <a:pt x="1690" y="54"/>
                                          </a:moveTo>
                                          <a:lnTo>
                                            <a:pt x="1733" y="60"/>
                                          </a:lnTo>
                                          <a:lnTo>
                                            <a:pt x="1768" y="69"/>
                                          </a:lnTo>
                                          <a:lnTo>
                                            <a:pt x="1799" y="83"/>
                                          </a:lnTo>
                                          <a:lnTo>
                                            <a:pt x="1826" y="101"/>
                                          </a:lnTo>
                                          <a:lnTo>
                                            <a:pt x="1850" y="120"/>
                                          </a:lnTo>
                                          <a:lnTo>
                                            <a:pt x="1860" y="132"/>
                                          </a:lnTo>
                                          <a:lnTo>
                                            <a:pt x="1867" y="120"/>
                                          </a:lnTo>
                                          <a:lnTo>
                                            <a:pt x="1884" y="102"/>
                                          </a:lnTo>
                                          <a:lnTo>
                                            <a:pt x="1907" y="85"/>
                                          </a:lnTo>
                                          <a:lnTo>
                                            <a:pt x="1887" y="103"/>
                                          </a:lnTo>
                                          <a:lnTo>
                                            <a:pt x="1870" y="124"/>
                                          </a:lnTo>
                                          <a:lnTo>
                                            <a:pt x="1863" y="137"/>
                                          </a:lnTo>
                                          <a:lnTo>
                                            <a:pt x="1869" y="142"/>
                                          </a:lnTo>
                                          <a:lnTo>
                                            <a:pt x="1883" y="166"/>
                                          </a:lnTo>
                                          <a:lnTo>
                                            <a:pt x="1893" y="190"/>
                                          </a:lnTo>
                                          <a:lnTo>
                                            <a:pt x="1899" y="215"/>
                                          </a:lnTo>
                                          <a:lnTo>
                                            <a:pt x="1900" y="238"/>
                                          </a:lnTo>
                                          <a:lnTo>
                                            <a:pt x="1897" y="261"/>
                                          </a:lnTo>
                                          <a:lnTo>
                                            <a:pt x="1891" y="275"/>
                                          </a:lnTo>
                                          <a:lnTo>
                                            <a:pt x="1883" y="282"/>
                                          </a:lnTo>
                                          <a:lnTo>
                                            <a:pt x="1876" y="283"/>
                                          </a:lnTo>
                                          <a:lnTo>
                                            <a:pt x="1868" y="279"/>
                                          </a:lnTo>
                                          <a:lnTo>
                                            <a:pt x="1860" y="271"/>
                                          </a:lnTo>
                                          <a:lnTo>
                                            <a:pt x="1853" y="258"/>
                                          </a:lnTo>
                                          <a:lnTo>
                                            <a:pt x="1847" y="242"/>
                                          </a:lnTo>
                                          <a:lnTo>
                                            <a:pt x="1843" y="224"/>
                                          </a:lnTo>
                                          <a:lnTo>
                                            <a:pt x="1842" y="204"/>
                                          </a:lnTo>
                                          <a:lnTo>
                                            <a:pt x="1843" y="183"/>
                                          </a:lnTo>
                                          <a:lnTo>
                                            <a:pt x="1846" y="161"/>
                                          </a:lnTo>
                                          <a:lnTo>
                                            <a:pt x="1854" y="142"/>
                                          </a:lnTo>
                                          <a:lnTo>
                                            <a:pt x="1847" y="132"/>
                                          </a:lnTo>
                                          <a:lnTo>
                                            <a:pt x="1824" y="112"/>
                                          </a:lnTo>
                                          <a:lnTo>
                                            <a:pt x="1795" y="94"/>
                                          </a:lnTo>
                                          <a:lnTo>
                                            <a:pt x="1763" y="80"/>
                                          </a:lnTo>
                                          <a:lnTo>
                                            <a:pt x="1726" y="69"/>
                                          </a:lnTo>
                                          <a:lnTo>
                                            <a:pt x="1683" y="64"/>
                                          </a:lnTo>
                                          <a:lnTo>
                                            <a:pt x="1642" y="67"/>
                                          </a:lnTo>
                                          <a:lnTo>
                                            <a:pt x="1601" y="76"/>
                                          </a:lnTo>
                                          <a:lnTo>
                                            <a:pt x="1563" y="91"/>
                                          </a:lnTo>
                                          <a:lnTo>
                                            <a:pt x="1527" y="112"/>
                                          </a:lnTo>
                                          <a:lnTo>
                                            <a:pt x="1495" y="138"/>
                                          </a:lnTo>
                                          <a:lnTo>
                                            <a:pt x="1466" y="168"/>
                                          </a:lnTo>
                                          <a:lnTo>
                                            <a:pt x="1441" y="203"/>
                                          </a:lnTo>
                                          <a:lnTo>
                                            <a:pt x="1420" y="240"/>
                                          </a:lnTo>
                                          <a:lnTo>
                                            <a:pt x="1404" y="281"/>
                                          </a:lnTo>
                                          <a:lnTo>
                                            <a:pt x="1394" y="323"/>
                                          </a:lnTo>
                                          <a:lnTo>
                                            <a:pt x="1389" y="367"/>
                                          </a:lnTo>
                                          <a:lnTo>
                                            <a:pt x="1389" y="401"/>
                                          </a:lnTo>
                                          <a:lnTo>
                                            <a:pt x="1391" y="436"/>
                                          </a:lnTo>
                                          <a:lnTo>
                                            <a:pt x="1398" y="472"/>
                                          </a:lnTo>
                                          <a:lnTo>
                                            <a:pt x="1407" y="508"/>
                                          </a:lnTo>
                                          <a:lnTo>
                                            <a:pt x="1420" y="545"/>
                                          </a:lnTo>
                                          <a:lnTo>
                                            <a:pt x="1437" y="581"/>
                                          </a:lnTo>
                                          <a:lnTo>
                                            <a:pt x="1458" y="616"/>
                                          </a:lnTo>
                                          <a:lnTo>
                                            <a:pt x="1482" y="649"/>
                                          </a:lnTo>
                                          <a:lnTo>
                                            <a:pt x="1511" y="682"/>
                                          </a:lnTo>
                                          <a:lnTo>
                                            <a:pt x="1545" y="712"/>
                                          </a:lnTo>
                                          <a:lnTo>
                                            <a:pt x="1583" y="740"/>
                                          </a:lnTo>
                                          <a:lnTo>
                                            <a:pt x="1626" y="766"/>
                                          </a:lnTo>
                                          <a:lnTo>
                                            <a:pt x="1673" y="789"/>
                                          </a:lnTo>
                                          <a:lnTo>
                                            <a:pt x="1725" y="808"/>
                                          </a:lnTo>
                                          <a:lnTo>
                                            <a:pt x="1777" y="822"/>
                                          </a:lnTo>
                                          <a:lnTo>
                                            <a:pt x="1828" y="829"/>
                                          </a:lnTo>
                                          <a:lnTo>
                                            <a:pt x="1878" y="832"/>
                                          </a:lnTo>
                                          <a:lnTo>
                                            <a:pt x="1929" y="830"/>
                                          </a:lnTo>
                                          <a:lnTo>
                                            <a:pt x="1980" y="823"/>
                                          </a:lnTo>
                                          <a:lnTo>
                                            <a:pt x="2031" y="813"/>
                                          </a:lnTo>
                                          <a:lnTo>
                                            <a:pt x="2080" y="797"/>
                                          </a:lnTo>
                                          <a:lnTo>
                                            <a:pt x="2131" y="781"/>
                                          </a:lnTo>
                                          <a:lnTo>
                                            <a:pt x="2183" y="760"/>
                                          </a:lnTo>
                                          <a:lnTo>
                                            <a:pt x="2234" y="738"/>
                                          </a:lnTo>
                                          <a:lnTo>
                                            <a:pt x="2286" y="714"/>
                                          </a:lnTo>
                                          <a:lnTo>
                                            <a:pt x="2338" y="687"/>
                                          </a:lnTo>
                                          <a:lnTo>
                                            <a:pt x="2391" y="660"/>
                                          </a:lnTo>
                                          <a:lnTo>
                                            <a:pt x="2444" y="632"/>
                                          </a:lnTo>
                                          <a:lnTo>
                                            <a:pt x="2498" y="604"/>
                                          </a:lnTo>
                                          <a:lnTo>
                                            <a:pt x="2554" y="575"/>
                                          </a:lnTo>
                                          <a:lnTo>
                                            <a:pt x="2610" y="547"/>
                                          </a:lnTo>
                                          <a:lnTo>
                                            <a:pt x="2667" y="520"/>
                                          </a:lnTo>
                                          <a:lnTo>
                                            <a:pt x="2726" y="494"/>
                                          </a:lnTo>
                                          <a:lnTo>
                                            <a:pt x="2786" y="470"/>
                                          </a:lnTo>
                                          <a:lnTo>
                                            <a:pt x="2846" y="448"/>
                                          </a:lnTo>
                                          <a:lnTo>
                                            <a:pt x="2908" y="428"/>
                                          </a:lnTo>
                                          <a:lnTo>
                                            <a:pt x="2973" y="412"/>
                                          </a:lnTo>
                                          <a:lnTo>
                                            <a:pt x="3038" y="398"/>
                                          </a:lnTo>
                                          <a:lnTo>
                                            <a:pt x="3105" y="388"/>
                                          </a:lnTo>
                                          <a:lnTo>
                                            <a:pt x="3174" y="381"/>
                                          </a:lnTo>
                                          <a:lnTo>
                                            <a:pt x="3244" y="380"/>
                                          </a:lnTo>
                                          <a:lnTo>
                                            <a:pt x="3317" y="384"/>
                                          </a:lnTo>
                                          <a:lnTo>
                                            <a:pt x="3392" y="392"/>
                                          </a:lnTo>
                                          <a:lnTo>
                                            <a:pt x="3469" y="407"/>
                                          </a:lnTo>
                                          <a:lnTo>
                                            <a:pt x="3548" y="427"/>
                                          </a:lnTo>
                                          <a:lnTo>
                                            <a:pt x="3471" y="411"/>
                                          </a:lnTo>
                                          <a:lnTo>
                                            <a:pt x="3394" y="400"/>
                                          </a:lnTo>
                                          <a:lnTo>
                                            <a:pt x="3320" y="395"/>
                                          </a:lnTo>
                                          <a:lnTo>
                                            <a:pt x="3249" y="395"/>
                                          </a:lnTo>
                                          <a:lnTo>
                                            <a:pt x="3178" y="402"/>
                                          </a:lnTo>
                                          <a:lnTo>
                                            <a:pt x="3109" y="413"/>
                                          </a:lnTo>
                                          <a:lnTo>
                                            <a:pt x="3041" y="427"/>
                                          </a:lnTo>
                                          <a:lnTo>
                                            <a:pt x="2975" y="445"/>
                                          </a:lnTo>
                                          <a:lnTo>
                                            <a:pt x="2909" y="466"/>
                                          </a:lnTo>
                                          <a:lnTo>
                                            <a:pt x="2846" y="490"/>
                                          </a:lnTo>
                                          <a:lnTo>
                                            <a:pt x="2782" y="517"/>
                                          </a:lnTo>
                                          <a:lnTo>
                                            <a:pt x="2720" y="545"/>
                                          </a:lnTo>
                                          <a:lnTo>
                                            <a:pt x="2660" y="574"/>
                                          </a:lnTo>
                                          <a:lnTo>
                                            <a:pt x="2599" y="603"/>
                                          </a:lnTo>
                                          <a:lnTo>
                                            <a:pt x="2540" y="633"/>
                                          </a:lnTo>
                                          <a:lnTo>
                                            <a:pt x="2480" y="663"/>
                                          </a:lnTo>
                                          <a:lnTo>
                                            <a:pt x="2422" y="693"/>
                                          </a:lnTo>
                                          <a:lnTo>
                                            <a:pt x="2363" y="721"/>
                                          </a:lnTo>
                                          <a:lnTo>
                                            <a:pt x="2306" y="747"/>
                                          </a:lnTo>
                                          <a:lnTo>
                                            <a:pt x="2248" y="772"/>
                                          </a:lnTo>
                                          <a:lnTo>
                                            <a:pt x="2191" y="794"/>
                                          </a:lnTo>
                                          <a:lnTo>
                                            <a:pt x="2134" y="813"/>
                                          </a:lnTo>
                                          <a:lnTo>
                                            <a:pt x="2077" y="829"/>
                                          </a:lnTo>
                                          <a:lnTo>
                                            <a:pt x="2019" y="841"/>
                                          </a:lnTo>
                                          <a:lnTo>
                                            <a:pt x="1962" y="848"/>
                                          </a:lnTo>
                                          <a:lnTo>
                                            <a:pt x="1904" y="850"/>
                                          </a:lnTo>
                                          <a:lnTo>
                                            <a:pt x="1846" y="846"/>
                                          </a:lnTo>
                                          <a:lnTo>
                                            <a:pt x="1787" y="837"/>
                                          </a:lnTo>
                                          <a:lnTo>
                                            <a:pt x="1728" y="822"/>
                                          </a:lnTo>
                                          <a:lnTo>
                                            <a:pt x="1668" y="800"/>
                                          </a:lnTo>
                                          <a:lnTo>
                                            <a:pt x="1619" y="776"/>
                                          </a:lnTo>
                                          <a:lnTo>
                                            <a:pt x="1575" y="750"/>
                                          </a:lnTo>
                                          <a:lnTo>
                                            <a:pt x="1534" y="718"/>
                                          </a:lnTo>
                                          <a:lnTo>
                                            <a:pt x="1499" y="684"/>
                                          </a:lnTo>
                                          <a:lnTo>
                                            <a:pt x="1467" y="648"/>
                                          </a:lnTo>
                                          <a:lnTo>
                                            <a:pt x="1440" y="610"/>
                                          </a:lnTo>
                                          <a:lnTo>
                                            <a:pt x="1418" y="570"/>
                                          </a:lnTo>
                                          <a:lnTo>
                                            <a:pt x="1400" y="529"/>
                                          </a:lnTo>
                                          <a:lnTo>
                                            <a:pt x="1387" y="487"/>
                                          </a:lnTo>
                                          <a:lnTo>
                                            <a:pt x="1379" y="444"/>
                                          </a:lnTo>
                                          <a:lnTo>
                                            <a:pt x="1375" y="401"/>
                                          </a:lnTo>
                                          <a:lnTo>
                                            <a:pt x="1376" y="359"/>
                                          </a:lnTo>
                                          <a:lnTo>
                                            <a:pt x="1383" y="317"/>
                                          </a:lnTo>
                                          <a:lnTo>
                                            <a:pt x="1394" y="277"/>
                                          </a:lnTo>
                                          <a:lnTo>
                                            <a:pt x="1409" y="238"/>
                                          </a:lnTo>
                                          <a:lnTo>
                                            <a:pt x="1427" y="202"/>
                                          </a:lnTo>
                                          <a:lnTo>
                                            <a:pt x="1450" y="169"/>
                                          </a:lnTo>
                                          <a:lnTo>
                                            <a:pt x="1477" y="139"/>
                                          </a:lnTo>
                                          <a:lnTo>
                                            <a:pt x="1506" y="113"/>
                                          </a:lnTo>
                                          <a:lnTo>
                                            <a:pt x="1538" y="91"/>
                                          </a:lnTo>
                                          <a:lnTo>
                                            <a:pt x="1572" y="74"/>
                                          </a:lnTo>
                                          <a:lnTo>
                                            <a:pt x="1611" y="61"/>
                                          </a:lnTo>
                                          <a:lnTo>
                                            <a:pt x="1650" y="55"/>
                                          </a:lnTo>
                                          <a:lnTo>
                                            <a:pt x="1690" y="54"/>
                                          </a:lnTo>
                                          <a:close/>
                                          <a:moveTo>
                                            <a:pt x="105" y="40"/>
                                          </a:moveTo>
                                          <a:lnTo>
                                            <a:pt x="124" y="42"/>
                                          </a:lnTo>
                                          <a:lnTo>
                                            <a:pt x="141" y="47"/>
                                          </a:lnTo>
                                          <a:lnTo>
                                            <a:pt x="157" y="55"/>
                                          </a:lnTo>
                                          <a:lnTo>
                                            <a:pt x="172" y="66"/>
                                          </a:lnTo>
                                          <a:lnTo>
                                            <a:pt x="186" y="77"/>
                                          </a:lnTo>
                                          <a:lnTo>
                                            <a:pt x="197" y="94"/>
                                          </a:lnTo>
                                          <a:lnTo>
                                            <a:pt x="206" y="111"/>
                                          </a:lnTo>
                                          <a:lnTo>
                                            <a:pt x="210" y="131"/>
                                          </a:lnTo>
                                          <a:lnTo>
                                            <a:pt x="212" y="154"/>
                                          </a:lnTo>
                                          <a:lnTo>
                                            <a:pt x="209" y="179"/>
                                          </a:lnTo>
                                          <a:lnTo>
                                            <a:pt x="202" y="207"/>
                                          </a:lnTo>
                                          <a:lnTo>
                                            <a:pt x="191" y="236"/>
                                          </a:lnTo>
                                          <a:lnTo>
                                            <a:pt x="172" y="268"/>
                                          </a:lnTo>
                                          <a:lnTo>
                                            <a:pt x="154" y="295"/>
                                          </a:lnTo>
                                          <a:lnTo>
                                            <a:pt x="171" y="271"/>
                                          </a:lnTo>
                                          <a:lnTo>
                                            <a:pt x="197" y="243"/>
                                          </a:lnTo>
                                          <a:lnTo>
                                            <a:pt x="226" y="219"/>
                                          </a:lnTo>
                                          <a:lnTo>
                                            <a:pt x="260" y="200"/>
                                          </a:lnTo>
                                          <a:lnTo>
                                            <a:pt x="294" y="186"/>
                                          </a:lnTo>
                                          <a:lnTo>
                                            <a:pt x="333" y="176"/>
                                          </a:lnTo>
                                          <a:lnTo>
                                            <a:pt x="373" y="173"/>
                                          </a:lnTo>
                                          <a:lnTo>
                                            <a:pt x="413" y="177"/>
                                          </a:lnTo>
                                          <a:lnTo>
                                            <a:pt x="456" y="188"/>
                                          </a:lnTo>
                                          <a:lnTo>
                                            <a:pt x="486" y="201"/>
                                          </a:lnTo>
                                          <a:lnTo>
                                            <a:pt x="511" y="217"/>
                                          </a:lnTo>
                                          <a:lnTo>
                                            <a:pt x="532" y="237"/>
                                          </a:lnTo>
                                          <a:lnTo>
                                            <a:pt x="548" y="257"/>
                                          </a:lnTo>
                                          <a:lnTo>
                                            <a:pt x="560" y="280"/>
                                          </a:lnTo>
                                          <a:lnTo>
                                            <a:pt x="567" y="303"/>
                                          </a:lnTo>
                                          <a:lnTo>
                                            <a:pt x="570" y="327"/>
                                          </a:lnTo>
                                          <a:lnTo>
                                            <a:pt x="570" y="351"/>
                                          </a:lnTo>
                                          <a:lnTo>
                                            <a:pt x="566" y="376"/>
                                          </a:lnTo>
                                          <a:lnTo>
                                            <a:pt x="559" y="398"/>
                                          </a:lnTo>
                                          <a:lnTo>
                                            <a:pt x="548" y="420"/>
                                          </a:lnTo>
                                          <a:lnTo>
                                            <a:pt x="535" y="440"/>
                                          </a:lnTo>
                                          <a:lnTo>
                                            <a:pt x="518" y="456"/>
                                          </a:lnTo>
                                          <a:lnTo>
                                            <a:pt x="500" y="471"/>
                                          </a:lnTo>
                                          <a:lnTo>
                                            <a:pt x="479" y="482"/>
                                          </a:lnTo>
                                          <a:lnTo>
                                            <a:pt x="456" y="490"/>
                                          </a:lnTo>
                                          <a:lnTo>
                                            <a:pt x="431" y="492"/>
                                          </a:lnTo>
                                          <a:lnTo>
                                            <a:pt x="404" y="491"/>
                                          </a:lnTo>
                                          <a:lnTo>
                                            <a:pt x="375" y="484"/>
                                          </a:lnTo>
                                          <a:lnTo>
                                            <a:pt x="352" y="473"/>
                                          </a:lnTo>
                                          <a:lnTo>
                                            <a:pt x="334" y="459"/>
                                          </a:lnTo>
                                          <a:lnTo>
                                            <a:pt x="320" y="443"/>
                                          </a:lnTo>
                                          <a:lnTo>
                                            <a:pt x="311" y="426"/>
                                          </a:lnTo>
                                          <a:lnTo>
                                            <a:pt x="305" y="406"/>
                                          </a:lnTo>
                                          <a:lnTo>
                                            <a:pt x="304" y="387"/>
                                          </a:lnTo>
                                          <a:lnTo>
                                            <a:pt x="308" y="369"/>
                                          </a:lnTo>
                                          <a:lnTo>
                                            <a:pt x="316" y="352"/>
                                          </a:lnTo>
                                          <a:lnTo>
                                            <a:pt x="329" y="338"/>
                                          </a:lnTo>
                                          <a:lnTo>
                                            <a:pt x="343" y="329"/>
                                          </a:lnTo>
                                          <a:lnTo>
                                            <a:pt x="358" y="325"/>
                                          </a:lnTo>
                                          <a:lnTo>
                                            <a:pt x="373" y="327"/>
                                          </a:lnTo>
                                          <a:lnTo>
                                            <a:pt x="387" y="330"/>
                                          </a:lnTo>
                                          <a:lnTo>
                                            <a:pt x="399" y="338"/>
                                          </a:lnTo>
                                          <a:lnTo>
                                            <a:pt x="410" y="348"/>
                                          </a:lnTo>
                                          <a:lnTo>
                                            <a:pt x="418" y="359"/>
                                          </a:lnTo>
                                          <a:lnTo>
                                            <a:pt x="421" y="372"/>
                                          </a:lnTo>
                                          <a:lnTo>
                                            <a:pt x="420" y="385"/>
                                          </a:lnTo>
                                          <a:lnTo>
                                            <a:pt x="414" y="398"/>
                                          </a:lnTo>
                                          <a:lnTo>
                                            <a:pt x="406" y="406"/>
                                          </a:lnTo>
                                          <a:lnTo>
                                            <a:pt x="398" y="408"/>
                                          </a:lnTo>
                                          <a:lnTo>
                                            <a:pt x="391" y="406"/>
                                          </a:lnTo>
                                          <a:lnTo>
                                            <a:pt x="384" y="400"/>
                                          </a:lnTo>
                                          <a:lnTo>
                                            <a:pt x="381" y="391"/>
                                          </a:lnTo>
                                          <a:lnTo>
                                            <a:pt x="382" y="380"/>
                                          </a:lnTo>
                                          <a:lnTo>
                                            <a:pt x="387" y="367"/>
                                          </a:lnTo>
                                          <a:lnTo>
                                            <a:pt x="382" y="360"/>
                                          </a:lnTo>
                                          <a:lnTo>
                                            <a:pt x="375" y="356"/>
                                          </a:lnTo>
                                          <a:lnTo>
                                            <a:pt x="366" y="355"/>
                                          </a:lnTo>
                                          <a:lnTo>
                                            <a:pt x="356" y="358"/>
                                          </a:lnTo>
                                          <a:lnTo>
                                            <a:pt x="346" y="365"/>
                                          </a:lnTo>
                                          <a:lnTo>
                                            <a:pt x="337" y="374"/>
                                          </a:lnTo>
                                          <a:lnTo>
                                            <a:pt x="331" y="390"/>
                                          </a:lnTo>
                                          <a:lnTo>
                                            <a:pt x="329" y="406"/>
                                          </a:lnTo>
                                          <a:lnTo>
                                            <a:pt x="333" y="421"/>
                                          </a:lnTo>
                                          <a:lnTo>
                                            <a:pt x="339" y="436"/>
                                          </a:lnTo>
                                          <a:lnTo>
                                            <a:pt x="350" y="451"/>
                                          </a:lnTo>
                                          <a:lnTo>
                                            <a:pt x="365" y="463"/>
                                          </a:lnTo>
                                          <a:lnTo>
                                            <a:pt x="383" y="472"/>
                                          </a:lnTo>
                                          <a:lnTo>
                                            <a:pt x="405" y="478"/>
                                          </a:lnTo>
                                          <a:lnTo>
                                            <a:pt x="426" y="478"/>
                                          </a:lnTo>
                                          <a:lnTo>
                                            <a:pt x="447" y="475"/>
                                          </a:lnTo>
                                          <a:lnTo>
                                            <a:pt x="465" y="466"/>
                                          </a:lnTo>
                                          <a:lnTo>
                                            <a:pt x="483" y="455"/>
                                          </a:lnTo>
                                          <a:lnTo>
                                            <a:pt x="498" y="440"/>
                                          </a:lnTo>
                                          <a:lnTo>
                                            <a:pt x="511" y="422"/>
                                          </a:lnTo>
                                          <a:lnTo>
                                            <a:pt x="522" y="402"/>
                                          </a:lnTo>
                                          <a:lnTo>
                                            <a:pt x="530" y="381"/>
                                          </a:lnTo>
                                          <a:lnTo>
                                            <a:pt x="536" y="359"/>
                                          </a:lnTo>
                                          <a:lnTo>
                                            <a:pt x="539" y="336"/>
                                          </a:lnTo>
                                          <a:lnTo>
                                            <a:pt x="538" y="313"/>
                                          </a:lnTo>
                                          <a:lnTo>
                                            <a:pt x="533" y="290"/>
                                          </a:lnTo>
                                          <a:lnTo>
                                            <a:pt x="526" y="268"/>
                                          </a:lnTo>
                                          <a:lnTo>
                                            <a:pt x="515" y="249"/>
                                          </a:lnTo>
                                          <a:lnTo>
                                            <a:pt x="499" y="230"/>
                                          </a:lnTo>
                                          <a:lnTo>
                                            <a:pt x="478" y="215"/>
                                          </a:lnTo>
                                          <a:lnTo>
                                            <a:pt x="453" y="201"/>
                                          </a:lnTo>
                                          <a:lnTo>
                                            <a:pt x="423" y="191"/>
                                          </a:lnTo>
                                          <a:lnTo>
                                            <a:pt x="391" y="187"/>
                                          </a:lnTo>
                                          <a:lnTo>
                                            <a:pt x="360" y="187"/>
                                          </a:lnTo>
                                          <a:lnTo>
                                            <a:pt x="329" y="191"/>
                                          </a:lnTo>
                                          <a:lnTo>
                                            <a:pt x="299" y="200"/>
                                          </a:lnTo>
                                          <a:lnTo>
                                            <a:pt x="269" y="214"/>
                                          </a:lnTo>
                                          <a:lnTo>
                                            <a:pt x="242" y="231"/>
                                          </a:lnTo>
                                          <a:lnTo>
                                            <a:pt x="217" y="252"/>
                                          </a:lnTo>
                                          <a:lnTo>
                                            <a:pt x="195" y="277"/>
                                          </a:lnTo>
                                          <a:lnTo>
                                            <a:pt x="177" y="306"/>
                                          </a:lnTo>
                                          <a:lnTo>
                                            <a:pt x="163" y="338"/>
                                          </a:lnTo>
                                          <a:lnTo>
                                            <a:pt x="152" y="373"/>
                                          </a:lnTo>
                                          <a:lnTo>
                                            <a:pt x="148" y="412"/>
                                          </a:lnTo>
                                          <a:lnTo>
                                            <a:pt x="148" y="437"/>
                                          </a:lnTo>
                                          <a:lnTo>
                                            <a:pt x="150" y="462"/>
                                          </a:lnTo>
                                          <a:lnTo>
                                            <a:pt x="156" y="487"/>
                                          </a:lnTo>
                                          <a:lnTo>
                                            <a:pt x="165" y="512"/>
                                          </a:lnTo>
                                          <a:lnTo>
                                            <a:pt x="175" y="536"/>
                                          </a:lnTo>
                                          <a:lnTo>
                                            <a:pt x="191" y="560"/>
                                          </a:lnTo>
                                          <a:lnTo>
                                            <a:pt x="207" y="583"/>
                                          </a:lnTo>
                                          <a:lnTo>
                                            <a:pt x="226" y="603"/>
                                          </a:lnTo>
                                          <a:lnTo>
                                            <a:pt x="249" y="621"/>
                                          </a:lnTo>
                                          <a:lnTo>
                                            <a:pt x="275" y="639"/>
                                          </a:lnTo>
                                          <a:lnTo>
                                            <a:pt x="302" y="652"/>
                                          </a:lnTo>
                                          <a:lnTo>
                                            <a:pt x="334" y="663"/>
                                          </a:lnTo>
                                          <a:lnTo>
                                            <a:pt x="367" y="670"/>
                                          </a:lnTo>
                                          <a:lnTo>
                                            <a:pt x="404" y="674"/>
                                          </a:lnTo>
                                          <a:lnTo>
                                            <a:pt x="443" y="674"/>
                                          </a:lnTo>
                                          <a:lnTo>
                                            <a:pt x="486" y="669"/>
                                          </a:lnTo>
                                          <a:lnTo>
                                            <a:pt x="531" y="660"/>
                                          </a:lnTo>
                                          <a:lnTo>
                                            <a:pt x="578" y="646"/>
                                          </a:lnTo>
                                          <a:lnTo>
                                            <a:pt x="629" y="626"/>
                                          </a:lnTo>
                                          <a:lnTo>
                                            <a:pt x="682" y="600"/>
                                          </a:lnTo>
                                          <a:lnTo>
                                            <a:pt x="725" y="581"/>
                                          </a:lnTo>
                                          <a:lnTo>
                                            <a:pt x="768" y="564"/>
                                          </a:lnTo>
                                          <a:lnTo>
                                            <a:pt x="812" y="550"/>
                                          </a:lnTo>
                                          <a:lnTo>
                                            <a:pt x="857" y="540"/>
                                          </a:lnTo>
                                          <a:lnTo>
                                            <a:pt x="902" y="534"/>
                                          </a:lnTo>
                                          <a:lnTo>
                                            <a:pt x="947" y="532"/>
                                          </a:lnTo>
                                          <a:lnTo>
                                            <a:pt x="991" y="533"/>
                                          </a:lnTo>
                                          <a:lnTo>
                                            <a:pt x="1036" y="539"/>
                                          </a:lnTo>
                                          <a:lnTo>
                                            <a:pt x="1078" y="548"/>
                                          </a:lnTo>
                                          <a:lnTo>
                                            <a:pt x="1121" y="562"/>
                                          </a:lnTo>
                                          <a:lnTo>
                                            <a:pt x="1163" y="581"/>
                                          </a:lnTo>
                                          <a:lnTo>
                                            <a:pt x="1202" y="605"/>
                                          </a:lnTo>
                                          <a:lnTo>
                                            <a:pt x="1240" y="633"/>
                                          </a:lnTo>
                                          <a:lnTo>
                                            <a:pt x="1276" y="667"/>
                                          </a:lnTo>
                                          <a:lnTo>
                                            <a:pt x="1309" y="705"/>
                                          </a:lnTo>
                                          <a:lnTo>
                                            <a:pt x="1339" y="750"/>
                                          </a:lnTo>
                                          <a:lnTo>
                                            <a:pt x="1367" y="799"/>
                                          </a:lnTo>
                                          <a:lnTo>
                                            <a:pt x="1337" y="750"/>
                                          </a:lnTo>
                                          <a:lnTo>
                                            <a:pt x="1303" y="707"/>
                                          </a:lnTo>
                                          <a:lnTo>
                                            <a:pt x="1268" y="669"/>
                                          </a:lnTo>
                                          <a:lnTo>
                                            <a:pt x="1230" y="637"/>
                                          </a:lnTo>
                                          <a:lnTo>
                                            <a:pt x="1190" y="611"/>
                                          </a:lnTo>
                                          <a:lnTo>
                                            <a:pt x="1148" y="590"/>
                                          </a:lnTo>
                                          <a:lnTo>
                                            <a:pt x="1105" y="575"/>
                                          </a:lnTo>
                                          <a:lnTo>
                                            <a:pt x="1060" y="564"/>
                                          </a:lnTo>
                                          <a:lnTo>
                                            <a:pt x="1014" y="560"/>
                                          </a:lnTo>
                                          <a:lnTo>
                                            <a:pt x="966" y="560"/>
                                          </a:lnTo>
                                          <a:lnTo>
                                            <a:pt x="918" y="563"/>
                                          </a:lnTo>
                                          <a:lnTo>
                                            <a:pt x="868" y="571"/>
                                          </a:lnTo>
                                          <a:lnTo>
                                            <a:pt x="819" y="584"/>
                                          </a:lnTo>
                                          <a:lnTo>
                                            <a:pt x="768" y="602"/>
                                          </a:lnTo>
                                          <a:lnTo>
                                            <a:pt x="717" y="621"/>
                                          </a:lnTo>
                                          <a:lnTo>
                                            <a:pt x="666" y="646"/>
                                          </a:lnTo>
                                          <a:lnTo>
                                            <a:pt x="610" y="673"/>
                                          </a:lnTo>
                                          <a:lnTo>
                                            <a:pt x="555" y="691"/>
                                          </a:lnTo>
                                          <a:lnTo>
                                            <a:pt x="503" y="705"/>
                                          </a:lnTo>
                                          <a:lnTo>
                                            <a:pt x="455" y="712"/>
                                          </a:lnTo>
                                          <a:lnTo>
                                            <a:pt x="408" y="715"/>
                                          </a:lnTo>
                                          <a:lnTo>
                                            <a:pt x="364" y="711"/>
                                          </a:lnTo>
                                          <a:lnTo>
                                            <a:pt x="323" y="703"/>
                                          </a:lnTo>
                                          <a:lnTo>
                                            <a:pt x="285" y="690"/>
                                          </a:lnTo>
                                          <a:lnTo>
                                            <a:pt x="252" y="674"/>
                                          </a:lnTo>
                                          <a:lnTo>
                                            <a:pt x="221" y="653"/>
                                          </a:lnTo>
                                          <a:lnTo>
                                            <a:pt x="193" y="630"/>
                                          </a:lnTo>
                                          <a:lnTo>
                                            <a:pt x="170" y="604"/>
                                          </a:lnTo>
                                          <a:lnTo>
                                            <a:pt x="149" y="575"/>
                                          </a:lnTo>
                                          <a:lnTo>
                                            <a:pt x="134" y="543"/>
                                          </a:lnTo>
                                          <a:lnTo>
                                            <a:pt x="122" y="511"/>
                                          </a:lnTo>
                                          <a:lnTo>
                                            <a:pt x="114" y="477"/>
                                          </a:lnTo>
                                          <a:lnTo>
                                            <a:pt x="111" y="442"/>
                                          </a:lnTo>
                                          <a:lnTo>
                                            <a:pt x="113" y="406"/>
                                          </a:lnTo>
                                          <a:lnTo>
                                            <a:pt x="120" y="370"/>
                                          </a:lnTo>
                                          <a:lnTo>
                                            <a:pt x="132" y="334"/>
                                          </a:lnTo>
                                          <a:lnTo>
                                            <a:pt x="149" y="302"/>
                                          </a:lnTo>
                                          <a:lnTo>
                                            <a:pt x="149" y="302"/>
                                          </a:lnTo>
                                          <a:lnTo>
                                            <a:pt x="169" y="268"/>
                                          </a:lnTo>
                                          <a:lnTo>
                                            <a:pt x="182" y="237"/>
                                          </a:lnTo>
                                          <a:lnTo>
                                            <a:pt x="192" y="209"/>
                                          </a:lnTo>
                                          <a:lnTo>
                                            <a:pt x="197" y="183"/>
                                          </a:lnTo>
                                          <a:lnTo>
                                            <a:pt x="199" y="161"/>
                                          </a:lnTo>
                                          <a:lnTo>
                                            <a:pt x="196" y="141"/>
                                          </a:lnTo>
                                          <a:lnTo>
                                            <a:pt x="191" y="124"/>
                                          </a:lnTo>
                                          <a:lnTo>
                                            <a:pt x="184" y="109"/>
                                          </a:lnTo>
                                          <a:lnTo>
                                            <a:pt x="173" y="96"/>
                                          </a:lnTo>
                                          <a:lnTo>
                                            <a:pt x="162" y="87"/>
                                          </a:lnTo>
                                          <a:lnTo>
                                            <a:pt x="148" y="78"/>
                                          </a:lnTo>
                                          <a:lnTo>
                                            <a:pt x="134" y="73"/>
                                          </a:lnTo>
                                          <a:lnTo>
                                            <a:pt x="120" y="69"/>
                                          </a:lnTo>
                                          <a:lnTo>
                                            <a:pt x="106" y="67"/>
                                          </a:lnTo>
                                          <a:lnTo>
                                            <a:pt x="92" y="68"/>
                                          </a:lnTo>
                                          <a:lnTo>
                                            <a:pt x="72" y="71"/>
                                          </a:lnTo>
                                          <a:lnTo>
                                            <a:pt x="53" y="81"/>
                                          </a:lnTo>
                                          <a:lnTo>
                                            <a:pt x="38" y="94"/>
                                          </a:lnTo>
                                          <a:lnTo>
                                            <a:pt x="28" y="109"/>
                                          </a:lnTo>
                                          <a:lnTo>
                                            <a:pt x="22" y="126"/>
                                          </a:lnTo>
                                          <a:lnTo>
                                            <a:pt x="22" y="145"/>
                                          </a:lnTo>
                                          <a:lnTo>
                                            <a:pt x="25" y="158"/>
                                          </a:lnTo>
                                          <a:lnTo>
                                            <a:pt x="33" y="168"/>
                                          </a:lnTo>
                                          <a:lnTo>
                                            <a:pt x="44" y="176"/>
                                          </a:lnTo>
                                          <a:lnTo>
                                            <a:pt x="55" y="180"/>
                                          </a:lnTo>
                                          <a:lnTo>
                                            <a:pt x="67" y="181"/>
                                          </a:lnTo>
                                          <a:lnTo>
                                            <a:pt x="79" y="176"/>
                                          </a:lnTo>
                                          <a:lnTo>
                                            <a:pt x="88" y="169"/>
                                          </a:lnTo>
                                          <a:lnTo>
                                            <a:pt x="87" y="175"/>
                                          </a:lnTo>
                                          <a:lnTo>
                                            <a:pt x="82" y="181"/>
                                          </a:lnTo>
                                          <a:lnTo>
                                            <a:pt x="73" y="186"/>
                                          </a:lnTo>
                                          <a:lnTo>
                                            <a:pt x="62" y="189"/>
                                          </a:lnTo>
                                          <a:lnTo>
                                            <a:pt x="51" y="190"/>
                                          </a:lnTo>
                                          <a:lnTo>
                                            <a:pt x="39" y="188"/>
                                          </a:lnTo>
                                          <a:lnTo>
                                            <a:pt x="27" y="183"/>
                                          </a:lnTo>
                                          <a:lnTo>
                                            <a:pt x="16" y="175"/>
                                          </a:lnTo>
                                          <a:lnTo>
                                            <a:pt x="8" y="162"/>
                                          </a:lnTo>
                                          <a:lnTo>
                                            <a:pt x="2" y="145"/>
                                          </a:lnTo>
                                          <a:lnTo>
                                            <a:pt x="0" y="122"/>
                                          </a:lnTo>
                                          <a:lnTo>
                                            <a:pt x="5" y="101"/>
                                          </a:lnTo>
                                          <a:lnTo>
                                            <a:pt x="15" y="82"/>
                                          </a:lnTo>
                                          <a:lnTo>
                                            <a:pt x="29" y="66"/>
                                          </a:lnTo>
                                          <a:lnTo>
                                            <a:pt x="46" y="54"/>
                                          </a:lnTo>
                                          <a:lnTo>
                                            <a:pt x="66" y="45"/>
                                          </a:lnTo>
                                          <a:lnTo>
                                            <a:pt x="88" y="40"/>
                                          </a:lnTo>
                                          <a:lnTo>
                                            <a:pt x="105" y="40"/>
                                          </a:lnTo>
                                          <a:close/>
                                          <a:moveTo>
                                            <a:pt x="1054" y="0"/>
                                          </a:moveTo>
                                          <a:lnTo>
                                            <a:pt x="1070" y="1"/>
                                          </a:lnTo>
                                          <a:lnTo>
                                            <a:pt x="1093" y="7"/>
                                          </a:lnTo>
                                          <a:lnTo>
                                            <a:pt x="1115" y="17"/>
                                          </a:lnTo>
                                          <a:lnTo>
                                            <a:pt x="1137" y="29"/>
                                          </a:lnTo>
                                          <a:lnTo>
                                            <a:pt x="1158" y="47"/>
                                          </a:lnTo>
                                          <a:lnTo>
                                            <a:pt x="1178" y="68"/>
                                          </a:lnTo>
                                          <a:lnTo>
                                            <a:pt x="1196" y="94"/>
                                          </a:lnTo>
                                          <a:lnTo>
                                            <a:pt x="1205" y="111"/>
                                          </a:lnTo>
                                          <a:lnTo>
                                            <a:pt x="1218" y="113"/>
                                          </a:lnTo>
                                          <a:lnTo>
                                            <a:pt x="1238" y="119"/>
                                          </a:lnTo>
                                          <a:lnTo>
                                            <a:pt x="1255" y="127"/>
                                          </a:lnTo>
                                          <a:lnTo>
                                            <a:pt x="1271" y="139"/>
                                          </a:lnTo>
                                          <a:lnTo>
                                            <a:pt x="1286" y="152"/>
                                          </a:lnTo>
                                          <a:lnTo>
                                            <a:pt x="1298" y="168"/>
                                          </a:lnTo>
                                          <a:lnTo>
                                            <a:pt x="1307" y="188"/>
                                          </a:lnTo>
                                          <a:lnTo>
                                            <a:pt x="1313" y="210"/>
                                          </a:lnTo>
                                          <a:lnTo>
                                            <a:pt x="1314" y="235"/>
                                          </a:lnTo>
                                          <a:lnTo>
                                            <a:pt x="1310" y="264"/>
                                          </a:lnTo>
                                          <a:lnTo>
                                            <a:pt x="1309" y="266"/>
                                          </a:lnTo>
                                          <a:lnTo>
                                            <a:pt x="1308" y="267"/>
                                          </a:lnTo>
                                          <a:lnTo>
                                            <a:pt x="1307" y="267"/>
                                          </a:lnTo>
                                          <a:lnTo>
                                            <a:pt x="1306" y="267"/>
                                          </a:lnTo>
                                          <a:lnTo>
                                            <a:pt x="1306" y="265"/>
                                          </a:lnTo>
                                          <a:lnTo>
                                            <a:pt x="1306" y="263"/>
                                          </a:lnTo>
                                          <a:lnTo>
                                            <a:pt x="1309" y="236"/>
                                          </a:lnTo>
                                          <a:lnTo>
                                            <a:pt x="1308" y="211"/>
                                          </a:lnTo>
                                          <a:lnTo>
                                            <a:pt x="1301" y="188"/>
                                          </a:lnTo>
                                          <a:lnTo>
                                            <a:pt x="1291" y="167"/>
                                          </a:lnTo>
                                          <a:lnTo>
                                            <a:pt x="1276" y="148"/>
                                          </a:lnTo>
                                          <a:lnTo>
                                            <a:pt x="1256" y="134"/>
                                          </a:lnTo>
                                          <a:lnTo>
                                            <a:pt x="1234" y="124"/>
                                          </a:lnTo>
                                          <a:lnTo>
                                            <a:pt x="1210" y="118"/>
                                          </a:lnTo>
                                          <a:lnTo>
                                            <a:pt x="1213" y="125"/>
                                          </a:lnTo>
                                          <a:lnTo>
                                            <a:pt x="1228" y="160"/>
                                          </a:lnTo>
                                          <a:lnTo>
                                            <a:pt x="1242" y="201"/>
                                          </a:lnTo>
                                          <a:lnTo>
                                            <a:pt x="1255" y="247"/>
                                          </a:lnTo>
                                          <a:lnTo>
                                            <a:pt x="1262" y="285"/>
                                          </a:lnTo>
                                          <a:lnTo>
                                            <a:pt x="1270" y="322"/>
                                          </a:lnTo>
                                          <a:lnTo>
                                            <a:pt x="1279" y="359"/>
                                          </a:lnTo>
                                          <a:lnTo>
                                            <a:pt x="1288" y="397"/>
                                          </a:lnTo>
                                          <a:lnTo>
                                            <a:pt x="1299" y="434"/>
                                          </a:lnTo>
                                          <a:lnTo>
                                            <a:pt x="1312" y="472"/>
                                          </a:lnTo>
                                          <a:lnTo>
                                            <a:pt x="1325" y="508"/>
                                          </a:lnTo>
                                          <a:lnTo>
                                            <a:pt x="1343" y="546"/>
                                          </a:lnTo>
                                          <a:lnTo>
                                            <a:pt x="1353" y="566"/>
                                          </a:lnTo>
                                          <a:lnTo>
                                            <a:pt x="1374" y="564"/>
                                          </a:lnTo>
                                          <a:lnTo>
                                            <a:pt x="1391" y="563"/>
                                          </a:lnTo>
                                          <a:lnTo>
                                            <a:pt x="1374" y="567"/>
                                          </a:lnTo>
                                          <a:lnTo>
                                            <a:pt x="1355" y="568"/>
                                          </a:lnTo>
                                          <a:lnTo>
                                            <a:pt x="1362" y="582"/>
                                          </a:lnTo>
                                          <a:lnTo>
                                            <a:pt x="1385" y="617"/>
                                          </a:lnTo>
                                          <a:lnTo>
                                            <a:pt x="1413" y="652"/>
                                          </a:lnTo>
                                          <a:lnTo>
                                            <a:pt x="1444" y="686"/>
                                          </a:lnTo>
                                          <a:lnTo>
                                            <a:pt x="1480" y="717"/>
                                          </a:lnTo>
                                          <a:lnTo>
                                            <a:pt x="1522" y="748"/>
                                          </a:lnTo>
                                          <a:lnTo>
                                            <a:pt x="1568" y="779"/>
                                          </a:lnTo>
                                          <a:lnTo>
                                            <a:pt x="1620" y="807"/>
                                          </a:lnTo>
                                          <a:lnTo>
                                            <a:pt x="1679" y="834"/>
                                          </a:lnTo>
                                          <a:lnTo>
                                            <a:pt x="1620" y="808"/>
                                          </a:lnTo>
                                          <a:lnTo>
                                            <a:pt x="1568" y="781"/>
                                          </a:lnTo>
                                          <a:lnTo>
                                            <a:pt x="1521" y="752"/>
                                          </a:lnTo>
                                          <a:lnTo>
                                            <a:pt x="1478" y="721"/>
                                          </a:lnTo>
                                          <a:lnTo>
                                            <a:pt x="1441" y="689"/>
                                          </a:lnTo>
                                          <a:lnTo>
                                            <a:pt x="1407" y="655"/>
                                          </a:lnTo>
                                          <a:lnTo>
                                            <a:pt x="1379" y="621"/>
                                          </a:lnTo>
                                          <a:lnTo>
                                            <a:pt x="1353" y="585"/>
                                          </a:lnTo>
                                          <a:lnTo>
                                            <a:pt x="1343" y="569"/>
                                          </a:lnTo>
                                          <a:lnTo>
                                            <a:pt x="1323" y="570"/>
                                          </a:lnTo>
                                          <a:lnTo>
                                            <a:pt x="1293" y="570"/>
                                          </a:lnTo>
                                          <a:lnTo>
                                            <a:pt x="1276" y="569"/>
                                          </a:lnTo>
                                          <a:lnTo>
                                            <a:pt x="1277" y="571"/>
                                          </a:lnTo>
                                          <a:lnTo>
                                            <a:pt x="1303" y="606"/>
                                          </a:lnTo>
                                          <a:lnTo>
                                            <a:pt x="1335" y="640"/>
                                          </a:lnTo>
                                          <a:lnTo>
                                            <a:pt x="1368" y="674"/>
                                          </a:lnTo>
                                          <a:lnTo>
                                            <a:pt x="1407" y="707"/>
                                          </a:lnTo>
                                          <a:lnTo>
                                            <a:pt x="1452" y="739"/>
                                          </a:lnTo>
                                          <a:lnTo>
                                            <a:pt x="1503" y="772"/>
                                          </a:lnTo>
                                          <a:lnTo>
                                            <a:pt x="1451" y="742"/>
                                          </a:lnTo>
                                          <a:lnTo>
                                            <a:pt x="1404" y="710"/>
                                          </a:lnTo>
                                          <a:lnTo>
                                            <a:pt x="1361" y="677"/>
                                          </a:lnTo>
                                          <a:lnTo>
                                            <a:pt x="1322" y="644"/>
                                          </a:lnTo>
                                          <a:lnTo>
                                            <a:pt x="1287" y="609"/>
                                          </a:lnTo>
                                          <a:lnTo>
                                            <a:pt x="1256" y="574"/>
                                          </a:lnTo>
                                          <a:lnTo>
                                            <a:pt x="1252" y="568"/>
                                          </a:lnTo>
                                          <a:lnTo>
                                            <a:pt x="1235" y="567"/>
                                          </a:lnTo>
                                          <a:lnTo>
                                            <a:pt x="1203" y="562"/>
                                          </a:lnTo>
                                          <a:lnTo>
                                            <a:pt x="1171" y="554"/>
                                          </a:lnTo>
                                          <a:lnTo>
                                            <a:pt x="1141" y="542"/>
                                          </a:lnTo>
                                          <a:lnTo>
                                            <a:pt x="1112" y="529"/>
                                          </a:lnTo>
                                          <a:lnTo>
                                            <a:pt x="1085" y="512"/>
                                          </a:lnTo>
                                          <a:lnTo>
                                            <a:pt x="1062" y="492"/>
                                          </a:lnTo>
                                          <a:lnTo>
                                            <a:pt x="1040" y="469"/>
                                          </a:lnTo>
                                          <a:lnTo>
                                            <a:pt x="1023" y="442"/>
                                          </a:lnTo>
                                          <a:lnTo>
                                            <a:pt x="1009" y="413"/>
                                          </a:lnTo>
                                          <a:lnTo>
                                            <a:pt x="999" y="381"/>
                                          </a:lnTo>
                                          <a:lnTo>
                                            <a:pt x="993" y="342"/>
                                          </a:lnTo>
                                          <a:lnTo>
                                            <a:pt x="992" y="304"/>
                                          </a:lnTo>
                                          <a:lnTo>
                                            <a:pt x="996" y="278"/>
                                          </a:lnTo>
                                          <a:lnTo>
                                            <a:pt x="981" y="272"/>
                                          </a:lnTo>
                                          <a:lnTo>
                                            <a:pt x="955" y="265"/>
                                          </a:lnTo>
                                          <a:lnTo>
                                            <a:pt x="929" y="263"/>
                                          </a:lnTo>
                                          <a:lnTo>
                                            <a:pt x="906" y="264"/>
                                          </a:lnTo>
                                          <a:lnTo>
                                            <a:pt x="884" y="267"/>
                                          </a:lnTo>
                                          <a:lnTo>
                                            <a:pt x="864" y="273"/>
                                          </a:lnTo>
                                          <a:lnTo>
                                            <a:pt x="845" y="281"/>
                                          </a:lnTo>
                                          <a:lnTo>
                                            <a:pt x="828" y="290"/>
                                          </a:lnTo>
                                          <a:lnTo>
                                            <a:pt x="824" y="293"/>
                                          </a:lnTo>
                                          <a:lnTo>
                                            <a:pt x="821" y="294"/>
                                          </a:lnTo>
                                          <a:lnTo>
                                            <a:pt x="819" y="295"/>
                                          </a:lnTo>
                                          <a:lnTo>
                                            <a:pt x="817" y="295"/>
                                          </a:lnTo>
                                          <a:lnTo>
                                            <a:pt x="817" y="295"/>
                                          </a:lnTo>
                                          <a:lnTo>
                                            <a:pt x="819" y="294"/>
                                          </a:lnTo>
                                          <a:lnTo>
                                            <a:pt x="820" y="293"/>
                                          </a:lnTo>
                                          <a:lnTo>
                                            <a:pt x="822" y="292"/>
                                          </a:lnTo>
                                          <a:lnTo>
                                            <a:pt x="824" y="289"/>
                                          </a:lnTo>
                                          <a:lnTo>
                                            <a:pt x="828" y="287"/>
                                          </a:lnTo>
                                          <a:lnTo>
                                            <a:pt x="839" y="281"/>
                                          </a:lnTo>
                                          <a:lnTo>
                                            <a:pt x="853" y="274"/>
                                          </a:lnTo>
                                          <a:lnTo>
                                            <a:pt x="871" y="268"/>
                                          </a:lnTo>
                                          <a:lnTo>
                                            <a:pt x="889" y="264"/>
                                          </a:lnTo>
                                          <a:lnTo>
                                            <a:pt x="911" y="260"/>
                                          </a:lnTo>
                                          <a:lnTo>
                                            <a:pt x="934" y="258"/>
                                          </a:lnTo>
                                          <a:lnTo>
                                            <a:pt x="958" y="259"/>
                                          </a:lnTo>
                                          <a:lnTo>
                                            <a:pt x="985" y="264"/>
                                          </a:lnTo>
                                          <a:lnTo>
                                            <a:pt x="999" y="267"/>
                                          </a:lnTo>
                                          <a:lnTo>
                                            <a:pt x="1007" y="239"/>
                                          </a:lnTo>
                                          <a:lnTo>
                                            <a:pt x="1019" y="211"/>
                                          </a:lnTo>
                                          <a:lnTo>
                                            <a:pt x="1037" y="186"/>
                                          </a:lnTo>
                                          <a:lnTo>
                                            <a:pt x="1055" y="165"/>
                                          </a:lnTo>
                                          <a:lnTo>
                                            <a:pt x="1076" y="146"/>
                                          </a:lnTo>
                                          <a:lnTo>
                                            <a:pt x="1098" y="131"/>
                                          </a:lnTo>
                                          <a:lnTo>
                                            <a:pt x="1121" y="120"/>
                                          </a:lnTo>
                                          <a:lnTo>
                                            <a:pt x="1143" y="112"/>
                                          </a:lnTo>
                                          <a:lnTo>
                                            <a:pt x="1160" y="110"/>
                                          </a:lnTo>
                                          <a:lnTo>
                                            <a:pt x="1180" y="109"/>
                                          </a:lnTo>
                                          <a:lnTo>
                                            <a:pt x="1181" y="109"/>
                                          </a:lnTo>
                                          <a:lnTo>
                                            <a:pt x="1167" y="84"/>
                                          </a:lnTo>
                                          <a:lnTo>
                                            <a:pt x="1150" y="59"/>
                                          </a:lnTo>
                                          <a:lnTo>
                                            <a:pt x="1131" y="39"/>
                                          </a:lnTo>
                                          <a:lnTo>
                                            <a:pt x="1112" y="24"/>
                                          </a:lnTo>
                                          <a:lnTo>
                                            <a:pt x="1092" y="13"/>
                                          </a:lnTo>
                                          <a:lnTo>
                                            <a:pt x="1070" y="7"/>
                                          </a:lnTo>
                                          <a:lnTo>
                                            <a:pt x="1058" y="6"/>
                                          </a:lnTo>
                                          <a:lnTo>
                                            <a:pt x="1044" y="7"/>
                                          </a:lnTo>
                                          <a:lnTo>
                                            <a:pt x="1031" y="10"/>
                                          </a:lnTo>
                                          <a:lnTo>
                                            <a:pt x="1017" y="14"/>
                                          </a:lnTo>
                                          <a:lnTo>
                                            <a:pt x="1006" y="21"/>
                                          </a:lnTo>
                                          <a:lnTo>
                                            <a:pt x="996" y="31"/>
                                          </a:lnTo>
                                          <a:lnTo>
                                            <a:pt x="989" y="42"/>
                                          </a:lnTo>
                                          <a:lnTo>
                                            <a:pt x="985" y="56"/>
                                          </a:lnTo>
                                          <a:lnTo>
                                            <a:pt x="985" y="74"/>
                                          </a:lnTo>
                                          <a:lnTo>
                                            <a:pt x="989" y="92"/>
                                          </a:lnTo>
                                          <a:lnTo>
                                            <a:pt x="991" y="98"/>
                                          </a:lnTo>
                                          <a:lnTo>
                                            <a:pt x="992" y="102"/>
                                          </a:lnTo>
                                          <a:lnTo>
                                            <a:pt x="992" y="104"/>
                                          </a:lnTo>
                                          <a:lnTo>
                                            <a:pt x="991" y="105"/>
                                          </a:lnTo>
                                          <a:lnTo>
                                            <a:pt x="991" y="106"/>
                                          </a:lnTo>
                                          <a:lnTo>
                                            <a:pt x="989" y="105"/>
                                          </a:lnTo>
                                          <a:lnTo>
                                            <a:pt x="988" y="103"/>
                                          </a:lnTo>
                                          <a:lnTo>
                                            <a:pt x="987" y="99"/>
                                          </a:lnTo>
                                          <a:lnTo>
                                            <a:pt x="985" y="95"/>
                                          </a:lnTo>
                                          <a:lnTo>
                                            <a:pt x="980" y="74"/>
                                          </a:lnTo>
                                          <a:lnTo>
                                            <a:pt x="981" y="55"/>
                                          </a:lnTo>
                                          <a:lnTo>
                                            <a:pt x="986" y="39"/>
                                          </a:lnTo>
                                          <a:lnTo>
                                            <a:pt x="995" y="25"/>
                                          </a:lnTo>
                                          <a:lnTo>
                                            <a:pt x="1008" y="14"/>
                                          </a:lnTo>
                                          <a:lnTo>
                                            <a:pt x="1022" y="7"/>
                                          </a:lnTo>
                                          <a:lnTo>
                                            <a:pt x="1038" y="3"/>
                                          </a:lnTo>
                                          <a:lnTo>
                                            <a:pt x="1054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 xmlns:mv="urn:schemas-microsoft-com:mac:vml" xmlns:mo="http://schemas.microsoft.com/office/mac/office/2008/main">
                        <w:pict>
                          <v:shape w14:anchorId="682BF128" id="Freeform 46" o:spid="_x0000_s1026" alt="Left filigree accent shape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" path="m3383,432r59,2l3501,443r58,15l3620,480r19,9l3658,497r16,8l3690,512r15,6l3718,524r11,5l3740,534r9,5l3757,542r6,4l3767,548r4,2l3773,553r1,l3774,554r-1,l3772,554r-4,-1l3763,552r-6,-3l3749,547r-9,-4l3729,539r-11,-5l3704,529r-15,-7l3673,517r-19,-9l3635,500r-21,-8l3562,472r-51,-13l3459,451r-51,-2l3357,451r-49,7l3257,469r-51,14l3155,500r-50,20l3053,543r-51,25l2949,593r-53,28l2842,649r-54,28l2733,705r-56,28l2620,760r-59,27l2502,810r-61,22l2378,852r-63,18l2249,883r-67,10l2113,899r-71,1l1970,898r-75,-10l1818,874r-79,-21l1816,871r76,10l1966,886r72,-1l2109,879r68,-10l2246,855r67,-19l2377,815r65,-25l2504,765r63,-28l2628,708r60,-31l2748,647r59,-29l2866,588r57,-28l2981,533r58,-25l3095,486r58,-18l3211,452r56,-11l3325,434r58,-2xm1021,289r,36l1025,365r12,39l1052,437r22,32l1099,496r30,23l1164,538r38,14l1245,560r1,1l1230,540r-26,-33l1183,476r-18,-28l1149,421r-29,-41l1092,346r-29,-26l1036,299r-15,-10xm1859,147r-6,18l1850,186r,19l1852,223r3,15l1860,250r6,9l1872,263r5,-2l1881,254r4,-24l1884,204r-7,-24l1865,155r-6,-8xm73,139r3,l81,140r4,2l90,146r4,6l95,159r-6,9l88,169r,-1l84,161r-8,-6l72,152r-4,-4l67,146r,-2l68,141r1,-1l73,139xm1179,116r-33,4l1118,130r-26,15l1070,165r-19,24l1037,218r-11,33l1023,275r16,7l1068,299r28,22l1125,348r27,33l1180,421r24,38l1227,498r25,37l1271,563r,l1300,564r28,2l1340,566r-9,-17l1312,513r-17,-37l1282,438r-13,-38l1257,363r-9,-38l1239,288r-9,-36l1216,200r-15,-46l1185,116r,l1179,116xm1690,54r43,6l1768,69r31,14l1826,101r24,19l1860,132r7,-12l1884,102r23,-17l1887,103r-17,21l1863,137r6,5l1883,166r10,24l1899,215r1,23l1897,261r-6,14l1883,282r-7,1l1868,279r-8,-8l1853,258r-6,-16l1843,224r-1,-20l1843,183r3,-22l1854,142r-7,-10l1824,112,1795,94,1763,80,1726,69r-43,-5l1642,67r-41,9l1563,91r-36,21l1495,138r-29,30l1441,203r-21,37l1404,281r-10,42l1389,367r,34l1391,436r7,36l1407,508r13,37l1437,581r21,35l1482,649r29,33l1545,712r38,28l1626,766r47,23l1725,808r52,14l1828,829r50,3l1929,830r51,-7l2031,813r49,-16l2131,781r52,-21l2234,738r52,-24l2338,687r53,-27l2444,632r54,-28l2554,575r56,-28l2667,520r59,-26l2786,470r60,-22l2908,428r65,-16l3038,398r67,-10l3174,381r70,-1l3317,384r75,8l3469,407r79,20l3471,411r-77,-11l3320,395r-71,l3178,402r-69,11l3041,427r-66,18l2909,466r-63,24l2782,517r-62,28l2660,574r-61,29l2540,633r-60,30l2422,693r-59,28l2306,747r-58,25l2191,794r-57,19l2077,829r-58,12l1962,848r-58,2l1846,846r-59,-9l1728,822r-60,-22l1619,776r-44,-26l1534,718r-35,-34l1467,648r-27,-38l1418,570r-18,-41l1387,487r-8,-43l1375,401r1,-42l1383,317r11,-40l1409,238r18,-36l1450,169r27,-30l1506,113r32,-22l1572,74r39,-13l1650,55r40,-1xm105,40r19,2l141,47r16,8l172,66r14,11l197,94r9,17l210,131r2,23l209,179r-7,28l191,236r-19,32l154,295r17,-24l197,243r29,-24l260,200r34,-14l333,176r40,-3l413,177r43,11l486,201r25,16l532,237r16,20l560,280r7,23l570,327r,24l566,376r-7,22l548,420r-13,20l518,456r-18,15l479,482r-23,8l431,492r-27,-1l375,484,352,473,334,459,320,443r-9,-17l305,406r-1,-19l308,369r8,-17l329,338r14,-9l358,325r15,2l387,330r12,8l410,348r8,11l421,372r-1,13l414,398r-8,8l398,408r-7,-2l384,400r-3,-9l382,380r5,-13l382,360r-7,-4l366,355r-10,3l346,365r-9,9l331,390r-2,16l333,421r6,15l350,451r15,12l383,472r22,6l426,478r21,-3l465,466r18,-11l498,440r13,-18l522,402r8,-21l536,359r3,-23l538,313r-5,-23l526,268,515,249,499,230,478,215,453,201,423,191r-32,-4l360,187r-31,4l299,200r-30,14l242,231r-25,21l195,277r-18,29l163,338r-11,35l148,412r,25l150,462r6,25l165,512r10,24l191,560r16,23l226,603r23,18l275,639r27,13l334,663r33,7l404,674r39,l486,669r45,-9l578,646r51,-20l682,600r43,-19l768,564r44,-14l857,540r45,-6l947,532r44,1l1036,539r42,9l1121,562r42,19l1202,605r38,28l1276,667r33,38l1339,750r28,49l1337,750r-34,-43l1268,669r-38,-32l1190,611r-42,-21l1105,575r-45,-11l1014,560r-48,l918,563r-50,8l819,584r-51,18l717,621r-51,25l610,673r-55,18l503,705r-48,7l408,715r-44,-4l323,703,285,690,252,674,221,653,193,630,170,604,149,575,134,543,122,511r-8,-34l111,442r2,-36l120,370r12,-36l149,302r,l169,268r13,-31l192,209r5,-26l199,161r-3,-20l191,124r-7,-15l173,96,162,87,148,78,134,73,120,69,106,67,92,68,72,71,53,81,38,94,28,109r-6,17l22,145r3,13l33,168r11,8l55,180r12,1l79,176r9,-7l87,175r-5,6l73,186r-11,3l51,190,39,188,27,183,16,175,8,162,2,145,,122,5,101,15,82,29,66,46,54,66,45,88,40r17,xm1054,r16,1l1093,7r22,10l1137,29r21,18l1178,68r18,26l1205,111r13,2l1238,119r17,8l1271,139r15,13l1298,168r9,20l1313,210r1,25l1310,264r-1,2l1308,267r-1,l1306,267r,-2l1306,263r3,-27l1308,211r-7,-23l1291,167r-15,-19l1256,134r-22,-10l1210,118r3,7l1228,160r14,41l1255,247r7,38l1270,322r9,37l1288,397r11,37l1312,472r13,36l1343,546r10,20l1374,564r17,-1l1374,567r-19,1l1362,582r23,35l1413,652r31,34l1480,717r42,31l1568,779r52,28l1679,834r-59,-26l1568,781r-47,-29l1478,721r-37,-32l1407,655r-28,-34l1353,585r-10,-16l1323,570r-30,l1276,569r1,2l1303,606r32,34l1368,674r39,33l1452,739r51,33l1451,742r-47,-32l1361,677r-39,-33l1287,609r-31,-35l1252,568r-17,-1l1203,562r-32,-8l1141,542r-29,-13l1085,512r-23,-20l1040,469r-17,-27l1009,413,999,381r-6,-39l992,304r4,-26l981,272r-26,-7l929,263r-23,1l884,267r-20,6l845,281r-17,9l824,293r-3,1l819,295r-2,l817,295r2,-1l820,293r2,-1l824,289r4,-2l839,281r14,-7l871,268r18,-4l911,260r23,-2l958,259r27,5l999,267r8,-28l1019,211r18,-25l1055,165r21,-19l1098,131r23,-11l1143,112r17,-2l1180,109r1,l1167,84,1150,59,1131,39,1112,24,1092,13,1070,7,1058,6r-14,1l1031,10r-14,4l1006,21,996,31r-7,11l985,56r,18l989,92r2,6l992,102r,2l991,105r,1l989,105r-1,-2l987,99r-2,-4l980,74r1,-19l986,39r9,-14l1008,14r14,-7l1038,3,1054,xe" fillcolor="#ebc77c [3205]" stroked="f" strokeweight="0">
                            <v:path arrowok="t" o:connecttype="custom" o:connectlocs="1184272,167958;1196657,175578;1147750,156210;953388,180340;735208,276225;647237,280988;891459,196215;324254,103188;382371,160973;587531,65088;590389,46673;24136,49213;339815,52388;389676,158115;399203,115253;571334,26353;601187,60325;584990,64770;496384,28893;446841,161290;580544,263208;776176,200660;1008012,120968;965774,135573;732349,237173;514169,246380;439219,100648;33346,12700;60659,74930;154346,63818;164509,144780;96546,122873;133385,122238;113060,113665;141960,150813;163556,79058;61929,87948;71774,191453;216592,190500;381736,192088;350931,182563;159745,223838;38745,162243;63199,51118;16832,25718;27630,55563;4764,26035;374114,21590;416035,83820;398886,42545;416671,149860;470025,227648;429692,185738;460815,235585;344579,162560;287731,83820;261054,92710;319807,75883;365222,18733;312820,17780;311233,23495" o:connectangles="0,0,0,0,0,0,0,0,0,0,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vAlign w:val="center"/>
                </w:tcPr>
                <w:p w14:paraId="5184FF52" w14:textId="44165879" w:rsidR="005347A8" w:rsidRDefault="00045C0F" w:rsidP="005F516D">
                  <w:pPr>
                    <w:pStyle w:val="Subtitle"/>
                    <w:framePr w:hSpace="180" w:wrap="around" w:hAnchor="page" w:x="1342" w:y="-716"/>
                  </w:pPr>
                  <w:r>
                    <w:t xml:space="preserve">the </w:t>
                  </w:r>
                  <w:r w:rsidR="00974C21">
                    <w:t xml:space="preserve">STEM </w:t>
                  </w:r>
                  <w:r w:rsidR="009151EE">
                    <w:t>club</w:t>
                  </w:r>
                </w:p>
              </w:tc>
              <w:tc>
                <w:tcPr>
                  <w:tcW w:w="0" w:type="auto"/>
                  <w:tcMar>
                    <w:left w:w="216" w:type="dxa"/>
                    <w:right w:w="0" w:type="dxa"/>
                  </w:tcMar>
                  <w:vAlign w:val="center"/>
                </w:tcPr>
                <w:p w14:paraId="7643C820" w14:textId="77777777" w:rsidR="005347A8" w:rsidRDefault="0007317B" w:rsidP="005F516D">
                  <w:pPr>
                    <w:framePr w:hSpace="180" w:wrap="around" w:hAnchor="page" w:x="1342" w:y="-716"/>
                    <w:jc w:val="right"/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inline distT="0" distB="0" distL="0" distR="0" wp14:anchorId="61C26204" wp14:editId="79372B43">
                            <wp:extent cx="1198563" cy="285750"/>
                            <wp:effectExtent l="0" t="0" r="1905" b="0"/>
                            <wp:docPr id="47" name="Freeform 47" descr="Right filigree accent shape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1198563" cy="285750"/>
                                    </a:xfrm>
                                    <a:custGeom>
                                      <a:avLst/>
                                      <a:gdLst>
                                        <a:gd name="T0" fmla="*/ 1026 w 3773"/>
                                        <a:gd name="T1" fmla="*/ 647 h 900"/>
                                        <a:gd name="T2" fmla="*/ 1808 w 3773"/>
                                        <a:gd name="T3" fmla="*/ 886 h 900"/>
                                        <a:gd name="T4" fmla="*/ 1396 w 3773"/>
                                        <a:gd name="T5" fmla="*/ 852 h 900"/>
                                        <a:gd name="T6" fmla="*/ 722 w 3773"/>
                                        <a:gd name="T7" fmla="*/ 543 h 900"/>
                                        <a:gd name="T8" fmla="*/ 140 w 3773"/>
                                        <a:gd name="T9" fmla="*/ 500 h 900"/>
                                        <a:gd name="T10" fmla="*/ 2 w 3773"/>
                                        <a:gd name="T11" fmla="*/ 554 h 900"/>
                                        <a:gd name="T12" fmla="*/ 69 w 3773"/>
                                        <a:gd name="T13" fmla="*/ 518 h 900"/>
                                        <a:gd name="T14" fmla="*/ 2711 w 3773"/>
                                        <a:gd name="T15" fmla="*/ 320 h 900"/>
                                        <a:gd name="T16" fmla="*/ 2645 w 3773"/>
                                        <a:gd name="T17" fmla="*/ 519 h 900"/>
                                        <a:gd name="T18" fmla="*/ 1889 w 3773"/>
                                        <a:gd name="T19" fmla="*/ 230 h 900"/>
                                        <a:gd name="T20" fmla="*/ 3700 w 3773"/>
                                        <a:gd name="T21" fmla="*/ 139 h 900"/>
                                        <a:gd name="T22" fmla="*/ 3680 w 3773"/>
                                        <a:gd name="T23" fmla="*/ 159 h 900"/>
                                        <a:gd name="T24" fmla="*/ 2545 w 3773"/>
                                        <a:gd name="T25" fmla="*/ 252 h 900"/>
                                        <a:gd name="T26" fmla="*/ 2503 w 3773"/>
                                        <a:gd name="T27" fmla="*/ 563 h 900"/>
                                        <a:gd name="T28" fmla="*/ 2748 w 3773"/>
                                        <a:gd name="T29" fmla="*/ 251 h 900"/>
                                        <a:gd name="T30" fmla="*/ 2236 w 3773"/>
                                        <a:gd name="T31" fmla="*/ 91 h 900"/>
                                        <a:gd name="T32" fmla="*/ 2374 w 3773"/>
                                        <a:gd name="T33" fmla="*/ 529 h 900"/>
                                        <a:gd name="T34" fmla="*/ 1870 w 3773"/>
                                        <a:gd name="T35" fmla="*/ 850 h 900"/>
                                        <a:gd name="T36" fmla="*/ 1175 w 3773"/>
                                        <a:gd name="T37" fmla="*/ 603 h 900"/>
                                        <a:gd name="T38" fmla="*/ 379 w 3773"/>
                                        <a:gd name="T39" fmla="*/ 400 h 900"/>
                                        <a:gd name="T40" fmla="*/ 928 w 3773"/>
                                        <a:gd name="T41" fmla="*/ 448 h 900"/>
                                        <a:gd name="T42" fmla="*/ 1591 w 3773"/>
                                        <a:gd name="T43" fmla="*/ 760 h 900"/>
                                        <a:gd name="T44" fmla="*/ 2191 w 3773"/>
                                        <a:gd name="T45" fmla="*/ 740 h 900"/>
                                        <a:gd name="T46" fmla="*/ 2381 w 3773"/>
                                        <a:gd name="T47" fmla="*/ 323 h 900"/>
                                        <a:gd name="T48" fmla="*/ 2011 w 3773"/>
                                        <a:gd name="T49" fmla="*/ 80 h 900"/>
                                        <a:gd name="T50" fmla="*/ 1906 w 3773"/>
                                        <a:gd name="T51" fmla="*/ 279 h 900"/>
                                        <a:gd name="T52" fmla="*/ 1888 w 3773"/>
                                        <a:gd name="T53" fmla="*/ 103 h 900"/>
                                        <a:gd name="T54" fmla="*/ 3685 w 3773"/>
                                        <a:gd name="T55" fmla="*/ 40 h 900"/>
                                        <a:gd name="T56" fmla="*/ 3722 w 3773"/>
                                        <a:gd name="T57" fmla="*/ 190 h 900"/>
                                        <a:gd name="T58" fmla="*/ 3752 w 3773"/>
                                        <a:gd name="T59" fmla="*/ 145 h 900"/>
                                        <a:gd name="T60" fmla="*/ 3601 w 3773"/>
                                        <a:gd name="T61" fmla="*/ 96 h 900"/>
                                        <a:gd name="T62" fmla="*/ 3625 w 3773"/>
                                        <a:gd name="T63" fmla="*/ 302 h 900"/>
                                        <a:gd name="T64" fmla="*/ 3554 w 3773"/>
                                        <a:gd name="T65" fmla="*/ 653 h 900"/>
                                        <a:gd name="T66" fmla="*/ 3005 w 3773"/>
                                        <a:gd name="T67" fmla="*/ 602 h 900"/>
                                        <a:gd name="T68" fmla="*/ 2471 w 3773"/>
                                        <a:gd name="T69" fmla="*/ 707 h 900"/>
                                        <a:gd name="T70" fmla="*/ 2782 w 3773"/>
                                        <a:gd name="T71" fmla="*/ 533 h 900"/>
                                        <a:gd name="T72" fmla="*/ 3330 w 3773"/>
                                        <a:gd name="T73" fmla="*/ 674 h 900"/>
                                        <a:gd name="T74" fmla="*/ 3617 w 3773"/>
                                        <a:gd name="T75" fmla="*/ 487 h 900"/>
                                        <a:gd name="T76" fmla="*/ 3444 w 3773"/>
                                        <a:gd name="T77" fmla="*/ 191 h 900"/>
                                        <a:gd name="T78" fmla="*/ 3237 w 3773"/>
                                        <a:gd name="T79" fmla="*/ 359 h 900"/>
                                        <a:gd name="T80" fmla="*/ 3423 w 3773"/>
                                        <a:gd name="T81" fmla="*/ 451 h 900"/>
                                        <a:gd name="T82" fmla="*/ 3392 w 3773"/>
                                        <a:gd name="T83" fmla="*/ 380 h 900"/>
                                        <a:gd name="T84" fmla="*/ 3386 w 3773"/>
                                        <a:gd name="T85" fmla="*/ 330 h 900"/>
                                        <a:gd name="T86" fmla="*/ 3421 w 3773"/>
                                        <a:gd name="T87" fmla="*/ 473 h 900"/>
                                        <a:gd name="T88" fmla="*/ 3204 w 3773"/>
                                        <a:gd name="T89" fmla="*/ 351 h 900"/>
                                        <a:gd name="T90" fmla="*/ 3479 w 3773"/>
                                        <a:gd name="T91" fmla="*/ 186 h 900"/>
                                        <a:gd name="T92" fmla="*/ 3569 w 3773"/>
                                        <a:gd name="T93" fmla="*/ 111 h 900"/>
                                        <a:gd name="T94" fmla="*/ 2779 w 3773"/>
                                        <a:gd name="T95" fmla="*/ 25 h 900"/>
                                        <a:gd name="T96" fmla="*/ 2784 w 3773"/>
                                        <a:gd name="T97" fmla="*/ 98 h 900"/>
                                        <a:gd name="T98" fmla="*/ 2682 w 3773"/>
                                        <a:gd name="T99" fmla="*/ 13 h 900"/>
                                        <a:gd name="T100" fmla="*/ 2719 w 3773"/>
                                        <a:gd name="T101" fmla="*/ 165 h 900"/>
                                        <a:gd name="T102" fmla="*/ 2935 w 3773"/>
                                        <a:gd name="T103" fmla="*/ 281 h 900"/>
                                        <a:gd name="T104" fmla="*/ 2929 w 3773"/>
                                        <a:gd name="T105" fmla="*/ 281 h 900"/>
                                        <a:gd name="T106" fmla="*/ 2751 w 3773"/>
                                        <a:gd name="T107" fmla="*/ 442 h 900"/>
                                        <a:gd name="T108" fmla="*/ 2452 w 3773"/>
                                        <a:gd name="T109" fmla="*/ 644 h 900"/>
                                        <a:gd name="T110" fmla="*/ 2480 w 3773"/>
                                        <a:gd name="T111" fmla="*/ 570 h 900"/>
                                        <a:gd name="T112" fmla="*/ 2153 w 3773"/>
                                        <a:gd name="T113" fmla="*/ 807 h 900"/>
                                        <a:gd name="T114" fmla="*/ 2421 w 3773"/>
                                        <a:gd name="T115" fmla="*/ 566 h 900"/>
                                        <a:gd name="T116" fmla="*/ 2561 w 3773"/>
                                        <a:gd name="T117" fmla="*/ 125 h 900"/>
                                        <a:gd name="T118" fmla="*/ 2467 w 3773"/>
                                        <a:gd name="T119" fmla="*/ 267 h 900"/>
                                        <a:gd name="T120" fmla="*/ 2556 w 3773"/>
                                        <a:gd name="T121" fmla="*/ 113 h 9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</a:cxnLst>
                                      <a:rect l="0" t="0" r="r" b="b"/>
                                      <a:pathLst>
                                        <a:path w="3773" h="900">
                                          <a:moveTo>
                                            <a:pt x="391" y="432"/>
                                          </a:moveTo>
                                          <a:lnTo>
                                            <a:pt x="449" y="434"/>
                                          </a:lnTo>
                                          <a:lnTo>
                                            <a:pt x="506" y="441"/>
                                          </a:lnTo>
                                          <a:lnTo>
                                            <a:pt x="563" y="452"/>
                                          </a:lnTo>
                                          <a:lnTo>
                                            <a:pt x="621" y="468"/>
                                          </a:lnTo>
                                          <a:lnTo>
                                            <a:pt x="678" y="486"/>
                                          </a:lnTo>
                                          <a:lnTo>
                                            <a:pt x="735" y="508"/>
                                          </a:lnTo>
                                          <a:lnTo>
                                            <a:pt x="793" y="533"/>
                                          </a:lnTo>
                                          <a:lnTo>
                                            <a:pt x="851" y="560"/>
                                          </a:lnTo>
                                          <a:lnTo>
                                            <a:pt x="909" y="589"/>
                                          </a:lnTo>
                                          <a:lnTo>
                                            <a:pt x="968" y="618"/>
                                          </a:lnTo>
                                          <a:lnTo>
                                            <a:pt x="1026" y="647"/>
                                          </a:lnTo>
                                          <a:lnTo>
                                            <a:pt x="1086" y="677"/>
                                          </a:lnTo>
                                          <a:lnTo>
                                            <a:pt x="1146" y="708"/>
                                          </a:lnTo>
                                          <a:lnTo>
                                            <a:pt x="1208" y="737"/>
                                          </a:lnTo>
                                          <a:lnTo>
                                            <a:pt x="1270" y="765"/>
                                          </a:lnTo>
                                          <a:lnTo>
                                            <a:pt x="1332" y="790"/>
                                          </a:lnTo>
                                          <a:lnTo>
                                            <a:pt x="1397" y="815"/>
                                          </a:lnTo>
                                          <a:lnTo>
                                            <a:pt x="1462" y="836"/>
                                          </a:lnTo>
                                          <a:lnTo>
                                            <a:pt x="1529" y="855"/>
                                          </a:lnTo>
                                          <a:lnTo>
                                            <a:pt x="1596" y="869"/>
                                          </a:lnTo>
                                          <a:lnTo>
                                            <a:pt x="1665" y="879"/>
                                          </a:lnTo>
                                          <a:lnTo>
                                            <a:pt x="1735" y="885"/>
                                          </a:lnTo>
                                          <a:lnTo>
                                            <a:pt x="1808" y="886"/>
                                          </a:lnTo>
                                          <a:lnTo>
                                            <a:pt x="1882" y="881"/>
                                          </a:lnTo>
                                          <a:lnTo>
                                            <a:pt x="1958" y="871"/>
                                          </a:lnTo>
                                          <a:lnTo>
                                            <a:pt x="2035" y="853"/>
                                          </a:lnTo>
                                          <a:lnTo>
                                            <a:pt x="1956" y="874"/>
                                          </a:lnTo>
                                          <a:lnTo>
                                            <a:pt x="1880" y="888"/>
                                          </a:lnTo>
                                          <a:lnTo>
                                            <a:pt x="1805" y="898"/>
                                          </a:lnTo>
                                          <a:lnTo>
                                            <a:pt x="1732" y="900"/>
                                          </a:lnTo>
                                          <a:lnTo>
                                            <a:pt x="1661" y="899"/>
                                          </a:lnTo>
                                          <a:lnTo>
                                            <a:pt x="1592" y="893"/>
                                          </a:lnTo>
                                          <a:lnTo>
                                            <a:pt x="1525" y="883"/>
                                          </a:lnTo>
                                          <a:lnTo>
                                            <a:pt x="1459" y="870"/>
                                          </a:lnTo>
                                          <a:lnTo>
                                            <a:pt x="1396" y="852"/>
                                          </a:lnTo>
                                          <a:lnTo>
                                            <a:pt x="1334" y="832"/>
                                          </a:lnTo>
                                          <a:lnTo>
                                            <a:pt x="1272" y="810"/>
                                          </a:lnTo>
                                          <a:lnTo>
                                            <a:pt x="1212" y="787"/>
                                          </a:lnTo>
                                          <a:lnTo>
                                            <a:pt x="1155" y="760"/>
                                          </a:lnTo>
                                          <a:lnTo>
                                            <a:pt x="1097" y="733"/>
                                          </a:lnTo>
                                          <a:lnTo>
                                            <a:pt x="1041" y="705"/>
                                          </a:lnTo>
                                          <a:lnTo>
                                            <a:pt x="986" y="677"/>
                                          </a:lnTo>
                                          <a:lnTo>
                                            <a:pt x="932" y="649"/>
                                          </a:lnTo>
                                          <a:lnTo>
                                            <a:pt x="877" y="621"/>
                                          </a:lnTo>
                                          <a:lnTo>
                                            <a:pt x="826" y="593"/>
                                          </a:lnTo>
                                          <a:lnTo>
                                            <a:pt x="772" y="568"/>
                                          </a:lnTo>
                                          <a:lnTo>
                                            <a:pt x="722" y="543"/>
                                          </a:lnTo>
                                          <a:lnTo>
                                            <a:pt x="670" y="520"/>
                                          </a:lnTo>
                                          <a:lnTo>
                                            <a:pt x="619" y="500"/>
                                          </a:lnTo>
                                          <a:lnTo>
                                            <a:pt x="568" y="483"/>
                                          </a:lnTo>
                                          <a:lnTo>
                                            <a:pt x="517" y="469"/>
                                          </a:lnTo>
                                          <a:lnTo>
                                            <a:pt x="466" y="458"/>
                                          </a:lnTo>
                                          <a:lnTo>
                                            <a:pt x="417" y="451"/>
                                          </a:lnTo>
                                          <a:lnTo>
                                            <a:pt x="366" y="449"/>
                                          </a:lnTo>
                                          <a:lnTo>
                                            <a:pt x="315" y="451"/>
                                          </a:lnTo>
                                          <a:lnTo>
                                            <a:pt x="263" y="459"/>
                                          </a:lnTo>
                                          <a:lnTo>
                                            <a:pt x="212" y="472"/>
                                          </a:lnTo>
                                          <a:lnTo>
                                            <a:pt x="160" y="492"/>
                                          </a:lnTo>
                                          <a:lnTo>
                                            <a:pt x="140" y="500"/>
                                          </a:lnTo>
                                          <a:lnTo>
                                            <a:pt x="120" y="508"/>
                                          </a:lnTo>
                                          <a:lnTo>
                                            <a:pt x="102" y="517"/>
                                          </a:lnTo>
                                          <a:lnTo>
                                            <a:pt x="85" y="522"/>
                                          </a:lnTo>
                                          <a:lnTo>
                                            <a:pt x="70" y="529"/>
                                          </a:lnTo>
                                          <a:lnTo>
                                            <a:pt x="57" y="534"/>
                                          </a:lnTo>
                                          <a:lnTo>
                                            <a:pt x="45" y="539"/>
                                          </a:lnTo>
                                          <a:lnTo>
                                            <a:pt x="35" y="543"/>
                                          </a:lnTo>
                                          <a:lnTo>
                                            <a:pt x="25" y="547"/>
                                          </a:lnTo>
                                          <a:lnTo>
                                            <a:pt x="17" y="549"/>
                                          </a:lnTo>
                                          <a:lnTo>
                                            <a:pt x="12" y="552"/>
                                          </a:lnTo>
                                          <a:lnTo>
                                            <a:pt x="6" y="553"/>
                                          </a:lnTo>
                                          <a:lnTo>
                                            <a:pt x="2" y="554"/>
                                          </a:lnTo>
                                          <a:lnTo>
                                            <a:pt x="1" y="554"/>
                                          </a:lnTo>
                                          <a:lnTo>
                                            <a:pt x="0" y="554"/>
                                          </a:lnTo>
                                          <a:lnTo>
                                            <a:pt x="1" y="553"/>
                                          </a:lnTo>
                                          <a:lnTo>
                                            <a:pt x="3" y="550"/>
                                          </a:lnTo>
                                          <a:lnTo>
                                            <a:pt x="7" y="549"/>
                                          </a:lnTo>
                                          <a:lnTo>
                                            <a:pt x="12" y="546"/>
                                          </a:lnTo>
                                          <a:lnTo>
                                            <a:pt x="17" y="542"/>
                                          </a:lnTo>
                                          <a:lnTo>
                                            <a:pt x="25" y="539"/>
                                          </a:lnTo>
                                          <a:lnTo>
                                            <a:pt x="35" y="534"/>
                                          </a:lnTo>
                                          <a:lnTo>
                                            <a:pt x="45" y="529"/>
                                          </a:lnTo>
                                          <a:lnTo>
                                            <a:pt x="57" y="524"/>
                                          </a:lnTo>
                                          <a:lnTo>
                                            <a:pt x="69" y="518"/>
                                          </a:lnTo>
                                          <a:lnTo>
                                            <a:pt x="84" y="512"/>
                                          </a:lnTo>
                                          <a:lnTo>
                                            <a:pt x="99" y="505"/>
                                          </a:lnTo>
                                          <a:lnTo>
                                            <a:pt x="117" y="497"/>
                                          </a:lnTo>
                                          <a:lnTo>
                                            <a:pt x="135" y="489"/>
                                          </a:lnTo>
                                          <a:lnTo>
                                            <a:pt x="155" y="480"/>
                                          </a:lnTo>
                                          <a:lnTo>
                                            <a:pt x="215" y="458"/>
                                          </a:lnTo>
                                          <a:lnTo>
                                            <a:pt x="274" y="443"/>
                                          </a:lnTo>
                                          <a:lnTo>
                                            <a:pt x="333" y="434"/>
                                          </a:lnTo>
                                          <a:lnTo>
                                            <a:pt x="391" y="432"/>
                                          </a:lnTo>
                                          <a:close/>
                                          <a:moveTo>
                                            <a:pt x="2754" y="289"/>
                                          </a:moveTo>
                                          <a:lnTo>
                                            <a:pt x="2739" y="299"/>
                                          </a:lnTo>
                                          <a:lnTo>
                                            <a:pt x="2711" y="320"/>
                                          </a:lnTo>
                                          <a:lnTo>
                                            <a:pt x="2682" y="346"/>
                                          </a:lnTo>
                                          <a:lnTo>
                                            <a:pt x="2654" y="380"/>
                                          </a:lnTo>
                                          <a:lnTo>
                                            <a:pt x="2625" y="421"/>
                                          </a:lnTo>
                                          <a:lnTo>
                                            <a:pt x="2609" y="448"/>
                                          </a:lnTo>
                                          <a:lnTo>
                                            <a:pt x="2591" y="476"/>
                                          </a:lnTo>
                                          <a:lnTo>
                                            <a:pt x="2569" y="507"/>
                                          </a:lnTo>
                                          <a:lnTo>
                                            <a:pt x="2545" y="540"/>
                                          </a:lnTo>
                                          <a:lnTo>
                                            <a:pt x="2528" y="561"/>
                                          </a:lnTo>
                                          <a:lnTo>
                                            <a:pt x="2530" y="560"/>
                                          </a:lnTo>
                                          <a:lnTo>
                                            <a:pt x="2572" y="552"/>
                                          </a:lnTo>
                                          <a:lnTo>
                                            <a:pt x="2610" y="538"/>
                                          </a:lnTo>
                                          <a:lnTo>
                                            <a:pt x="2645" y="519"/>
                                          </a:lnTo>
                                          <a:lnTo>
                                            <a:pt x="2675" y="496"/>
                                          </a:lnTo>
                                          <a:lnTo>
                                            <a:pt x="2700" y="469"/>
                                          </a:lnTo>
                                          <a:lnTo>
                                            <a:pt x="2721" y="437"/>
                                          </a:lnTo>
                                          <a:lnTo>
                                            <a:pt x="2737" y="404"/>
                                          </a:lnTo>
                                          <a:lnTo>
                                            <a:pt x="2748" y="365"/>
                                          </a:lnTo>
                                          <a:lnTo>
                                            <a:pt x="2754" y="325"/>
                                          </a:lnTo>
                                          <a:lnTo>
                                            <a:pt x="2754" y="289"/>
                                          </a:lnTo>
                                          <a:close/>
                                          <a:moveTo>
                                            <a:pt x="1915" y="147"/>
                                          </a:moveTo>
                                          <a:lnTo>
                                            <a:pt x="1910" y="155"/>
                                          </a:lnTo>
                                          <a:lnTo>
                                            <a:pt x="1897" y="180"/>
                                          </a:lnTo>
                                          <a:lnTo>
                                            <a:pt x="1890" y="204"/>
                                          </a:lnTo>
                                          <a:lnTo>
                                            <a:pt x="1889" y="230"/>
                                          </a:lnTo>
                                          <a:lnTo>
                                            <a:pt x="1893" y="254"/>
                                          </a:lnTo>
                                          <a:lnTo>
                                            <a:pt x="1897" y="261"/>
                                          </a:lnTo>
                                          <a:lnTo>
                                            <a:pt x="1903" y="263"/>
                                          </a:lnTo>
                                          <a:lnTo>
                                            <a:pt x="1908" y="259"/>
                                          </a:lnTo>
                                          <a:lnTo>
                                            <a:pt x="1914" y="250"/>
                                          </a:lnTo>
                                          <a:lnTo>
                                            <a:pt x="1919" y="238"/>
                                          </a:lnTo>
                                          <a:lnTo>
                                            <a:pt x="1922" y="223"/>
                                          </a:lnTo>
                                          <a:lnTo>
                                            <a:pt x="1925" y="205"/>
                                          </a:lnTo>
                                          <a:lnTo>
                                            <a:pt x="1925" y="186"/>
                                          </a:lnTo>
                                          <a:lnTo>
                                            <a:pt x="1921" y="165"/>
                                          </a:lnTo>
                                          <a:lnTo>
                                            <a:pt x="1915" y="147"/>
                                          </a:lnTo>
                                          <a:close/>
                                          <a:moveTo>
                                            <a:pt x="3700" y="139"/>
                                          </a:moveTo>
                                          <a:lnTo>
                                            <a:pt x="3704" y="140"/>
                                          </a:lnTo>
                                          <a:lnTo>
                                            <a:pt x="3706" y="141"/>
                                          </a:lnTo>
                                          <a:lnTo>
                                            <a:pt x="3707" y="144"/>
                                          </a:lnTo>
                                          <a:lnTo>
                                            <a:pt x="3707" y="146"/>
                                          </a:lnTo>
                                          <a:lnTo>
                                            <a:pt x="3705" y="148"/>
                                          </a:lnTo>
                                          <a:lnTo>
                                            <a:pt x="3703" y="152"/>
                                          </a:lnTo>
                                          <a:lnTo>
                                            <a:pt x="3698" y="154"/>
                                          </a:lnTo>
                                          <a:lnTo>
                                            <a:pt x="3689" y="161"/>
                                          </a:lnTo>
                                          <a:lnTo>
                                            <a:pt x="3685" y="168"/>
                                          </a:lnTo>
                                          <a:lnTo>
                                            <a:pt x="3685" y="169"/>
                                          </a:lnTo>
                                          <a:lnTo>
                                            <a:pt x="3684" y="168"/>
                                          </a:lnTo>
                                          <a:lnTo>
                                            <a:pt x="3680" y="159"/>
                                          </a:lnTo>
                                          <a:lnTo>
                                            <a:pt x="3680" y="152"/>
                                          </a:lnTo>
                                          <a:lnTo>
                                            <a:pt x="3684" y="146"/>
                                          </a:lnTo>
                                          <a:lnTo>
                                            <a:pt x="3689" y="142"/>
                                          </a:lnTo>
                                          <a:lnTo>
                                            <a:pt x="3692" y="140"/>
                                          </a:lnTo>
                                          <a:lnTo>
                                            <a:pt x="3697" y="139"/>
                                          </a:lnTo>
                                          <a:lnTo>
                                            <a:pt x="3700" y="139"/>
                                          </a:lnTo>
                                          <a:close/>
                                          <a:moveTo>
                                            <a:pt x="2595" y="116"/>
                                          </a:moveTo>
                                          <a:lnTo>
                                            <a:pt x="2590" y="116"/>
                                          </a:lnTo>
                                          <a:lnTo>
                                            <a:pt x="2590" y="116"/>
                                          </a:lnTo>
                                          <a:lnTo>
                                            <a:pt x="2573" y="154"/>
                                          </a:lnTo>
                                          <a:lnTo>
                                            <a:pt x="2558" y="200"/>
                                          </a:lnTo>
                                          <a:lnTo>
                                            <a:pt x="2545" y="252"/>
                                          </a:lnTo>
                                          <a:lnTo>
                                            <a:pt x="2535" y="288"/>
                                          </a:lnTo>
                                          <a:lnTo>
                                            <a:pt x="2526" y="325"/>
                                          </a:lnTo>
                                          <a:lnTo>
                                            <a:pt x="2516" y="363"/>
                                          </a:lnTo>
                                          <a:lnTo>
                                            <a:pt x="2505" y="400"/>
                                          </a:lnTo>
                                          <a:lnTo>
                                            <a:pt x="2493" y="438"/>
                                          </a:lnTo>
                                          <a:lnTo>
                                            <a:pt x="2479" y="476"/>
                                          </a:lnTo>
                                          <a:lnTo>
                                            <a:pt x="2461" y="513"/>
                                          </a:lnTo>
                                          <a:lnTo>
                                            <a:pt x="2443" y="549"/>
                                          </a:lnTo>
                                          <a:lnTo>
                                            <a:pt x="2434" y="566"/>
                                          </a:lnTo>
                                          <a:lnTo>
                                            <a:pt x="2446" y="566"/>
                                          </a:lnTo>
                                          <a:lnTo>
                                            <a:pt x="2474" y="564"/>
                                          </a:lnTo>
                                          <a:lnTo>
                                            <a:pt x="2503" y="563"/>
                                          </a:lnTo>
                                          <a:lnTo>
                                            <a:pt x="2503" y="563"/>
                                          </a:lnTo>
                                          <a:lnTo>
                                            <a:pt x="2523" y="535"/>
                                          </a:lnTo>
                                          <a:lnTo>
                                            <a:pt x="2547" y="498"/>
                                          </a:lnTo>
                                          <a:lnTo>
                                            <a:pt x="2570" y="459"/>
                                          </a:lnTo>
                                          <a:lnTo>
                                            <a:pt x="2594" y="421"/>
                                          </a:lnTo>
                                          <a:lnTo>
                                            <a:pt x="2622" y="381"/>
                                          </a:lnTo>
                                          <a:lnTo>
                                            <a:pt x="2650" y="348"/>
                                          </a:lnTo>
                                          <a:lnTo>
                                            <a:pt x="2677" y="321"/>
                                          </a:lnTo>
                                          <a:lnTo>
                                            <a:pt x="2706" y="299"/>
                                          </a:lnTo>
                                          <a:lnTo>
                                            <a:pt x="2735" y="282"/>
                                          </a:lnTo>
                                          <a:lnTo>
                                            <a:pt x="2751" y="275"/>
                                          </a:lnTo>
                                          <a:lnTo>
                                            <a:pt x="2748" y="251"/>
                                          </a:lnTo>
                                          <a:lnTo>
                                            <a:pt x="2737" y="218"/>
                                          </a:lnTo>
                                          <a:lnTo>
                                            <a:pt x="2724" y="189"/>
                                          </a:lnTo>
                                          <a:lnTo>
                                            <a:pt x="2704" y="165"/>
                                          </a:lnTo>
                                          <a:lnTo>
                                            <a:pt x="2682" y="145"/>
                                          </a:lnTo>
                                          <a:lnTo>
                                            <a:pt x="2655" y="130"/>
                                          </a:lnTo>
                                          <a:lnTo>
                                            <a:pt x="2627" y="120"/>
                                          </a:lnTo>
                                          <a:lnTo>
                                            <a:pt x="2595" y="116"/>
                                          </a:lnTo>
                                          <a:close/>
                                          <a:moveTo>
                                            <a:pt x="2083" y="54"/>
                                          </a:moveTo>
                                          <a:lnTo>
                                            <a:pt x="2124" y="55"/>
                                          </a:lnTo>
                                          <a:lnTo>
                                            <a:pt x="2164" y="61"/>
                                          </a:lnTo>
                                          <a:lnTo>
                                            <a:pt x="2201" y="74"/>
                                          </a:lnTo>
                                          <a:lnTo>
                                            <a:pt x="2236" y="91"/>
                                          </a:lnTo>
                                          <a:lnTo>
                                            <a:pt x="2269" y="113"/>
                                          </a:lnTo>
                                          <a:lnTo>
                                            <a:pt x="2298" y="139"/>
                                          </a:lnTo>
                                          <a:lnTo>
                                            <a:pt x="2324" y="169"/>
                                          </a:lnTo>
                                          <a:lnTo>
                                            <a:pt x="2347" y="202"/>
                                          </a:lnTo>
                                          <a:lnTo>
                                            <a:pt x="2366" y="238"/>
                                          </a:lnTo>
                                          <a:lnTo>
                                            <a:pt x="2381" y="277"/>
                                          </a:lnTo>
                                          <a:lnTo>
                                            <a:pt x="2391" y="317"/>
                                          </a:lnTo>
                                          <a:lnTo>
                                            <a:pt x="2398" y="359"/>
                                          </a:lnTo>
                                          <a:lnTo>
                                            <a:pt x="2399" y="401"/>
                                          </a:lnTo>
                                          <a:lnTo>
                                            <a:pt x="2396" y="444"/>
                                          </a:lnTo>
                                          <a:lnTo>
                                            <a:pt x="2386" y="487"/>
                                          </a:lnTo>
                                          <a:lnTo>
                                            <a:pt x="2374" y="529"/>
                                          </a:lnTo>
                                          <a:lnTo>
                                            <a:pt x="2356" y="570"/>
                                          </a:lnTo>
                                          <a:lnTo>
                                            <a:pt x="2333" y="610"/>
                                          </a:lnTo>
                                          <a:lnTo>
                                            <a:pt x="2307" y="648"/>
                                          </a:lnTo>
                                          <a:lnTo>
                                            <a:pt x="2276" y="684"/>
                                          </a:lnTo>
                                          <a:lnTo>
                                            <a:pt x="2240" y="718"/>
                                          </a:lnTo>
                                          <a:lnTo>
                                            <a:pt x="2199" y="750"/>
                                          </a:lnTo>
                                          <a:lnTo>
                                            <a:pt x="2154" y="776"/>
                                          </a:lnTo>
                                          <a:lnTo>
                                            <a:pt x="2106" y="800"/>
                                          </a:lnTo>
                                          <a:lnTo>
                                            <a:pt x="2046" y="822"/>
                                          </a:lnTo>
                                          <a:lnTo>
                                            <a:pt x="1987" y="837"/>
                                          </a:lnTo>
                                          <a:lnTo>
                                            <a:pt x="1928" y="846"/>
                                          </a:lnTo>
                                          <a:lnTo>
                                            <a:pt x="1870" y="850"/>
                                          </a:lnTo>
                                          <a:lnTo>
                                            <a:pt x="1813" y="848"/>
                                          </a:lnTo>
                                          <a:lnTo>
                                            <a:pt x="1755" y="841"/>
                                          </a:lnTo>
                                          <a:lnTo>
                                            <a:pt x="1697" y="829"/>
                                          </a:lnTo>
                                          <a:lnTo>
                                            <a:pt x="1641" y="813"/>
                                          </a:lnTo>
                                          <a:lnTo>
                                            <a:pt x="1583" y="794"/>
                                          </a:lnTo>
                                          <a:lnTo>
                                            <a:pt x="1525" y="772"/>
                                          </a:lnTo>
                                          <a:lnTo>
                                            <a:pt x="1469" y="747"/>
                                          </a:lnTo>
                                          <a:lnTo>
                                            <a:pt x="1411" y="721"/>
                                          </a:lnTo>
                                          <a:lnTo>
                                            <a:pt x="1352" y="693"/>
                                          </a:lnTo>
                                          <a:lnTo>
                                            <a:pt x="1293" y="663"/>
                                          </a:lnTo>
                                          <a:lnTo>
                                            <a:pt x="1234" y="633"/>
                                          </a:lnTo>
                                          <a:lnTo>
                                            <a:pt x="1175" y="603"/>
                                          </a:lnTo>
                                          <a:lnTo>
                                            <a:pt x="1114" y="574"/>
                                          </a:lnTo>
                                          <a:lnTo>
                                            <a:pt x="1053" y="545"/>
                                          </a:lnTo>
                                          <a:lnTo>
                                            <a:pt x="992" y="517"/>
                                          </a:lnTo>
                                          <a:lnTo>
                                            <a:pt x="928" y="490"/>
                                          </a:lnTo>
                                          <a:lnTo>
                                            <a:pt x="865" y="466"/>
                                          </a:lnTo>
                                          <a:lnTo>
                                            <a:pt x="799" y="445"/>
                                          </a:lnTo>
                                          <a:lnTo>
                                            <a:pt x="733" y="427"/>
                                          </a:lnTo>
                                          <a:lnTo>
                                            <a:pt x="665" y="413"/>
                                          </a:lnTo>
                                          <a:lnTo>
                                            <a:pt x="596" y="402"/>
                                          </a:lnTo>
                                          <a:lnTo>
                                            <a:pt x="525" y="395"/>
                                          </a:lnTo>
                                          <a:lnTo>
                                            <a:pt x="453" y="395"/>
                                          </a:lnTo>
                                          <a:lnTo>
                                            <a:pt x="379" y="400"/>
                                          </a:lnTo>
                                          <a:lnTo>
                                            <a:pt x="304" y="411"/>
                                          </a:lnTo>
                                          <a:lnTo>
                                            <a:pt x="226" y="427"/>
                                          </a:lnTo>
                                          <a:lnTo>
                                            <a:pt x="305" y="407"/>
                                          </a:lnTo>
                                          <a:lnTo>
                                            <a:pt x="382" y="392"/>
                                          </a:lnTo>
                                          <a:lnTo>
                                            <a:pt x="457" y="384"/>
                                          </a:lnTo>
                                          <a:lnTo>
                                            <a:pt x="530" y="380"/>
                                          </a:lnTo>
                                          <a:lnTo>
                                            <a:pt x="600" y="381"/>
                                          </a:lnTo>
                                          <a:lnTo>
                                            <a:pt x="670" y="388"/>
                                          </a:lnTo>
                                          <a:lnTo>
                                            <a:pt x="737" y="398"/>
                                          </a:lnTo>
                                          <a:lnTo>
                                            <a:pt x="801" y="412"/>
                                          </a:lnTo>
                                          <a:lnTo>
                                            <a:pt x="866" y="428"/>
                                          </a:lnTo>
                                          <a:lnTo>
                                            <a:pt x="928" y="448"/>
                                          </a:lnTo>
                                          <a:lnTo>
                                            <a:pt x="988" y="470"/>
                                          </a:lnTo>
                                          <a:lnTo>
                                            <a:pt x="1048" y="494"/>
                                          </a:lnTo>
                                          <a:lnTo>
                                            <a:pt x="1107" y="520"/>
                                          </a:lnTo>
                                          <a:lnTo>
                                            <a:pt x="1164" y="547"/>
                                          </a:lnTo>
                                          <a:lnTo>
                                            <a:pt x="1220" y="575"/>
                                          </a:lnTo>
                                          <a:lnTo>
                                            <a:pt x="1276" y="604"/>
                                          </a:lnTo>
                                          <a:lnTo>
                                            <a:pt x="1330" y="632"/>
                                          </a:lnTo>
                                          <a:lnTo>
                                            <a:pt x="1383" y="660"/>
                                          </a:lnTo>
                                          <a:lnTo>
                                            <a:pt x="1436" y="687"/>
                                          </a:lnTo>
                                          <a:lnTo>
                                            <a:pt x="1488" y="714"/>
                                          </a:lnTo>
                                          <a:lnTo>
                                            <a:pt x="1540" y="738"/>
                                          </a:lnTo>
                                          <a:lnTo>
                                            <a:pt x="1591" y="760"/>
                                          </a:lnTo>
                                          <a:lnTo>
                                            <a:pt x="1643" y="781"/>
                                          </a:lnTo>
                                          <a:lnTo>
                                            <a:pt x="1693" y="797"/>
                                          </a:lnTo>
                                          <a:lnTo>
                                            <a:pt x="1743" y="813"/>
                                          </a:lnTo>
                                          <a:lnTo>
                                            <a:pt x="1794" y="823"/>
                                          </a:lnTo>
                                          <a:lnTo>
                                            <a:pt x="1845" y="830"/>
                                          </a:lnTo>
                                          <a:lnTo>
                                            <a:pt x="1896" y="832"/>
                                          </a:lnTo>
                                          <a:lnTo>
                                            <a:pt x="1947" y="829"/>
                                          </a:lnTo>
                                          <a:lnTo>
                                            <a:pt x="1997" y="822"/>
                                          </a:lnTo>
                                          <a:lnTo>
                                            <a:pt x="2049" y="808"/>
                                          </a:lnTo>
                                          <a:lnTo>
                                            <a:pt x="2101" y="789"/>
                                          </a:lnTo>
                                          <a:lnTo>
                                            <a:pt x="2149" y="766"/>
                                          </a:lnTo>
                                          <a:lnTo>
                                            <a:pt x="2191" y="740"/>
                                          </a:lnTo>
                                          <a:lnTo>
                                            <a:pt x="2229" y="712"/>
                                          </a:lnTo>
                                          <a:lnTo>
                                            <a:pt x="2262" y="682"/>
                                          </a:lnTo>
                                          <a:lnTo>
                                            <a:pt x="2291" y="649"/>
                                          </a:lnTo>
                                          <a:lnTo>
                                            <a:pt x="2316" y="616"/>
                                          </a:lnTo>
                                          <a:lnTo>
                                            <a:pt x="2337" y="581"/>
                                          </a:lnTo>
                                          <a:lnTo>
                                            <a:pt x="2353" y="545"/>
                                          </a:lnTo>
                                          <a:lnTo>
                                            <a:pt x="2367" y="508"/>
                                          </a:lnTo>
                                          <a:lnTo>
                                            <a:pt x="2376" y="472"/>
                                          </a:lnTo>
                                          <a:lnTo>
                                            <a:pt x="2383" y="436"/>
                                          </a:lnTo>
                                          <a:lnTo>
                                            <a:pt x="2385" y="401"/>
                                          </a:lnTo>
                                          <a:lnTo>
                                            <a:pt x="2385" y="367"/>
                                          </a:lnTo>
                                          <a:lnTo>
                                            <a:pt x="2381" y="323"/>
                                          </a:lnTo>
                                          <a:lnTo>
                                            <a:pt x="2370" y="281"/>
                                          </a:lnTo>
                                          <a:lnTo>
                                            <a:pt x="2354" y="240"/>
                                          </a:lnTo>
                                          <a:lnTo>
                                            <a:pt x="2333" y="203"/>
                                          </a:lnTo>
                                          <a:lnTo>
                                            <a:pt x="2308" y="168"/>
                                          </a:lnTo>
                                          <a:lnTo>
                                            <a:pt x="2279" y="138"/>
                                          </a:lnTo>
                                          <a:lnTo>
                                            <a:pt x="2247" y="112"/>
                                          </a:lnTo>
                                          <a:lnTo>
                                            <a:pt x="2211" y="91"/>
                                          </a:lnTo>
                                          <a:lnTo>
                                            <a:pt x="2173" y="76"/>
                                          </a:lnTo>
                                          <a:lnTo>
                                            <a:pt x="2132" y="67"/>
                                          </a:lnTo>
                                          <a:lnTo>
                                            <a:pt x="2091" y="64"/>
                                          </a:lnTo>
                                          <a:lnTo>
                                            <a:pt x="2048" y="69"/>
                                          </a:lnTo>
                                          <a:lnTo>
                                            <a:pt x="2011" y="80"/>
                                          </a:lnTo>
                                          <a:lnTo>
                                            <a:pt x="1978" y="94"/>
                                          </a:lnTo>
                                          <a:lnTo>
                                            <a:pt x="1950" y="112"/>
                                          </a:lnTo>
                                          <a:lnTo>
                                            <a:pt x="1927" y="132"/>
                                          </a:lnTo>
                                          <a:lnTo>
                                            <a:pt x="1920" y="142"/>
                                          </a:lnTo>
                                          <a:lnTo>
                                            <a:pt x="1927" y="161"/>
                                          </a:lnTo>
                                          <a:lnTo>
                                            <a:pt x="1932" y="183"/>
                                          </a:lnTo>
                                          <a:lnTo>
                                            <a:pt x="1933" y="204"/>
                                          </a:lnTo>
                                          <a:lnTo>
                                            <a:pt x="1932" y="224"/>
                                          </a:lnTo>
                                          <a:lnTo>
                                            <a:pt x="1927" y="242"/>
                                          </a:lnTo>
                                          <a:lnTo>
                                            <a:pt x="1921" y="258"/>
                                          </a:lnTo>
                                          <a:lnTo>
                                            <a:pt x="1914" y="271"/>
                                          </a:lnTo>
                                          <a:lnTo>
                                            <a:pt x="1906" y="279"/>
                                          </a:lnTo>
                                          <a:lnTo>
                                            <a:pt x="1898" y="283"/>
                                          </a:lnTo>
                                          <a:lnTo>
                                            <a:pt x="1891" y="282"/>
                                          </a:lnTo>
                                          <a:lnTo>
                                            <a:pt x="1883" y="275"/>
                                          </a:lnTo>
                                          <a:lnTo>
                                            <a:pt x="1877" y="261"/>
                                          </a:lnTo>
                                          <a:lnTo>
                                            <a:pt x="1874" y="238"/>
                                          </a:lnTo>
                                          <a:lnTo>
                                            <a:pt x="1874" y="215"/>
                                          </a:lnTo>
                                          <a:lnTo>
                                            <a:pt x="1880" y="190"/>
                                          </a:lnTo>
                                          <a:lnTo>
                                            <a:pt x="1890" y="166"/>
                                          </a:lnTo>
                                          <a:lnTo>
                                            <a:pt x="1905" y="142"/>
                                          </a:lnTo>
                                          <a:lnTo>
                                            <a:pt x="1911" y="137"/>
                                          </a:lnTo>
                                          <a:lnTo>
                                            <a:pt x="1904" y="124"/>
                                          </a:lnTo>
                                          <a:lnTo>
                                            <a:pt x="1888" y="103"/>
                                          </a:lnTo>
                                          <a:lnTo>
                                            <a:pt x="1867" y="85"/>
                                          </a:lnTo>
                                          <a:lnTo>
                                            <a:pt x="1890" y="102"/>
                                          </a:lnTo>
                                          <a:lnTo>
                                            <a:pt x="1907" y="120"/>
                                          </a:lnTo>
                                          <a:lnTo>
                                            <a:pt x="1914" y="132"/>
                                          </a:lnTo>
                                          <a:lnTo>
                                            <a:pt x="1925" y="120"/>
                                          </a:lnTo>
                                          <a:lnTo>
                                            <a:pt x="1948" y="101"/>
                                          </a:lnTo>
                                          <a:lnTo>
                                            <a:pt x="1975" y="83"/>
                                          </a:lnTo>
                                          <a:lnTo>
                                            <a:pt x="2007" y="69"/>
                                          </a:lnTo>
                                          <a:lnTo>
                                            <a:pt x="2041" y="60"/>
                                          </a:lnTo>
                                          <a:lnTo>
                                            <a:pt x="2083" y="54"/>
                                          </a:lnTo>
                                          <a:close/>
                                          <a:moveTo>
                                            <a:pt x="3668" y="40"/>
                                          </a:moveTo>
                                          <a:lnTo>
                                            <a:pt x="3685" y="40"/>
                                          </a:lnTo>
                                          <a:lnTo>
                                            <a:pt x="3707" y="45"/>
                                          </a:lnTo>
                                          <a:lnTo>
                                            <a:pt x="3727" y="54"/>
                                          </a:lnTo>
                                          <a:lnTo>
                                            <a:pt x="3744" y="66"/>
                                          </a:lnTo>
                                          <a:lnTo>
                                            <a:pt x="3759" y="82"/>
                                          </a:lnTo>
                                          <a:lnTo>
                                            <a:pt x="3768" y="101"/>
                                          </a:lnTo>
                                          <a:lnTo>
                                            <a:pt x="3773" y="122"/>
                                          </a:lnTo>
                                          <a:lnTo>
                                            <a:pt x="3772" y="145"/>
                                          </a:lnTo>
                                          <a:lnTo>
                                            <a:pt x="3766" y="162"/>
                                          </a:lnTo>
                                          <a:lnTo>
                                            <a:pt x="3757" y="175"/>
                                          </a:lnTo>
                                          <a:lnTo>
                                            <a:pt x="3747" y="183"/>
                                          </a:lnTo>
                                          <a:lnTo>
                                            <a:pt x="3735" y="188"/>
                                          </a:lnTo>
                                          <a:lnTo>
                                            <a:pt x="3722" y="190"/>
                                          </a:lnTo>
                                          <a:lnTo>
                                            <a:pt x="3711" y="189"/>
                                          </a:lnTo>
                                          <a:lnTo>
                                            <a:pt x="3700" y="186"/>
                                          </a:lnTo>
                                          <a:lnTo>
                                            <a:pt x="3692" y="181"/>
                                          </a:lnTo>
                                          <a:lnTo>
                                            <a:pt x="3686" y="175"/>
                                          </a:lnTo>
                                          <a:lnTo>
                                            <a:pt x="3685" y="169"/>
                                          </a:lnTo>
                                          <a:lnTo>
                                            <a:pt x="3696" y="176"/>
                                          </a:lnTo>
                                          <a:lnTo>
                                            <a:pt x="3707" y="181"/>
                                          </a:lnTo>
                                          <a:lnTo>
                                            <a:pt x="3719" y="180"/>
                                          </a:lnTo>
                                          <a:lnTo>
                                            <a:pt x="3730" y="176"/>
                                          </a:lnTo>
                                          <a:lnTo>
                                            <a:pt x="3741" y="168"/>
                                          </a:lnTo>
                                          <a:lnTo>
                                            <a:pt x="3748" y="158"/>
                                          </a:lnTo>
                                          <a:lnTo>
                                            <a:pt x="3752" y="145"/>
                                          </a:lnTo>
                                          <a:lnTo>
                                            <a:pt x="3751" y="126"/>
                                          </a:lnTo>
                                          <a:lnTo>
                                            <a:pt x="3745" y="109"/>
                                          </a:lnTo>
                                          <a:lnTo>
                                            <a:pt x="3735" y="94"/>
                                          </a:lnTo>
                                          <a:lnTo>
                                            <a:pt x="3720" y="81"/>
                                          </a:lnTo>
                                          <a:lnTo>
                                            <a:pt x="3703" y="71"/>
                                          </a:lnTo>
                                          <a:lnTo>
                                            <a:pt x="3681" y="68"/>
                                          </a:lnTo>
                                          <a:lnTo>
                                            <a:pt x="3667" y="67"/>
                                          </a:lnTo>
                                          <a:lnTo>
                                            <a:pt x="3653" y="69"/>
                                          </a:lnTo>
                                          <a:lnTo>
                                            <a:pt x="3639" y="73"/>
                                          </a:lnTo>
                                          <a:lnTo>
                                            <a:pt x="3625" y="78"/>
                                          </a:lnTo>
                                          <a:lnTo>
                                            <a:pt x="3613" y="87"/>
                                          </a:lnTo>
                                          <a:lnTo>
                                            <a:pt x="3601" y="96"/>
                                          </a:lnTo>
                                          <a:lnTo>
                                            <a:pt x="3591" y="109"/>
                                          </a:lnTo>
                                          <a:lnTo>
                                            <a:pt x="3583" y="124"/>
                                          </a:lnTo>
                                          <a:lnTo>
                                            <a:pt x="3577" y="141"/>
                                          </a:lnTo>
                                          <a:lnTo>
                                            <a:pt x="3574" y="161"/>
                                          </a:lnTo>
                                          <a:lnTo>
                                            <a:pt x="3576" y="183"/>
                                          </a:lnTo>
                                          <a:lnTo>
                                            <a:pt x="3581" y="209"/>
                                          </a:lnTo>
                                          <a:lnTo>
                                            <a:pt x="3591" y="237"/>
                                          </a:lnTo>
                                          <a:lnTo>
                                            <a:pt x="3606" y="268"/>
                                          </a:lnTo>
                                          <a:lnTo>
                                            <a:pt x="3624" y="301"/>
                                          </a:lnTo>
                                          <a:lnTo>
                                            <a:pt x="3624" y="301"/>
                                          </a:lnTo>
                                          <a:lnTo>
                                            <a:pt x="3624" y="301"/>
                                          </a:lnTo>
                                          <a:lnTo>
                                            <a:pt x="3625" y="302"/>
                                          </a:lnTo>
                                          <a:lnTo>
                                            <a:pt x="3624" y="302"/>
                                          </a:lnTo>
                                          <a:lnTo>
                                            <a:pt x="3641" y="334"/>
                                          </a:lnTo>
                                          <a:lnTo>
                                            <a:pt x="3654" y="370"/>
                                          </a:lnTo>
                                          <a:lnTo>
                                            <a:pt x="3661" y="406"/>
                                          </a:lnTo>
                                          <a:lnTo>
                                            <a:pt x="3662" y="442"/>
                                          </a:lnTo>
                                          <a:lnTo>
                                            <a:pt x="3659" y="477"/>
                                          </a:lnTo>
                                          <a:lnTo>
                                            <a:pt x="3652" y="511"/>
                                          </a:lnTo>
                                          <a:lnTo>
                                            <a:pt x="3640" y="543"/>
                                          </a:lnTo>
                                          <a:lnTo>
                                            <a:pt x="3624" y="575"/>
                                          </a:lnTo>
                                          <a:lnTo>
                                            <a:pt x="3604" y="604"/>
                                          </a:lnTo>
                                          <a:lnTo>
                                            <a:pt x="3580" y="630"/>
                                          </a:lnTo>
                                          <a:lnTo>
                                            <a:pt x="3554" y="653"/>
                                          </a:lnTo>
                                          <a:lnTo>
                                            <a:pt x="3523" y="674"/>
                                          </a:lnTo>
                                          <a:lnTo>
                                            <a:pt x="3488" y="690"/>
                                          </a:lnTo>
                                          <a:lnTo>
                                            <a:pt x="3450" y="703"/>
                                          </a:lnTo>
                                          <a:lnTo>
                                            <a:pt x="3409" y="711"/>
                                          </a:lnTo>
                                          <a:lnTo>
                                            <a:pt x="3366" y="715"/>
                                          </a:lnTo>
                                          <a:lnTo>
                                            <a:pt x="3319" y="712"/>
                                          </a:lnTo>
                                          <a:lnTo>
                                            <a:pt x="3270" y="705"/>
                                          </a:lnTo>
                                          <a:lnTo>
                                            <a:pt x="3218" y="691"/>
                                          </a:lnTo>
                                          <a:lnTo>
                                            <a:pt x="3163" y="673"/>
                                          </a:lnTo>
                                          <a:lnTo>
                                            <a:pt x="3107" y="646"/>
                                          </a:lnTo>
                                          <a:lnTo>
                                            <a:pt x="3056" y="621"/>
                                          </a:lnTo>
                                          <a:lnTo>
                                            <a:pt x="3005" y="602"/>
                                          </a:lnTo>
                                          <a:lnTo>
                                            <a:pt x="2956" y="584"/>
                                          </a:lnTo>
                                          <a:lnTo>
                                            <a:pt x="2905" y="571"/>
                                          </a:lnTo>
                                          <a:lnTo>
                                            <a:pt x="2856" y="563"/>
                                          </a:lnTo>
                                          <a:lnTo>
                                            <a:pt x="2808" y="560"/>
                                          </a:lnTo>
                                          <a:lnTo>
                                            <a:pt x="2761" y="560"/>
                                          </a:lnTo>
                                          <a:lnTo>
                                            <a:pt x="2713" y="566"/>
                                          </a:lnTo>
                                          <a:lnTo>
                                            <a:pt x="2669" y="575"/>
                                          </a:lnTo>
                                          <a:lnTo>
                                            <a:pt x="2625" y="590"/>
                                          </a:lnTo>
                                          <a:lnTo>
                                            <a:pt x="2584" y="611"/>
                                          </a:lnTo>
                                          <a:lnTo>
                                            <a:pt x="2543" y="637"/>
                                          </a:lnTo>
                                          <a:lnTo>
                                            <a:pt x="2505" y="669"/>
                                          </a:lnTo>
                                          <a:lnTo>
                                            <a:pt x="2471" y="707"/>
                                          </a:lnTo>
                                          <a:lnTo>
                                            <a:pt x="2437" y="750"/>
                                          </a:lnTo>
                                          <a:lnTo>
                                            <a:pt x="2406" y="799"/>
                                          </a:lnTo>
                                          <a:lnTo>
                                            <a:pt x="2434" y="750"/>
                                          </a:lnTo>
                                          <a:lnTo>
                                            <a:pt x="2465" y="705"/>
                                          </a:lnTo>
                                          <a:lnTo>
                                            <a:pt x="2498" y="667"/>
                                          </a:lnTo>
                                          <a:lnTo>
                                            <a:pt x="2534" y="633"/>
                                          </a:lnTo>
                                          <a:lnTo>
                                            <a:pt x="2571" y="605"/>
                                          </a:lnTo>
                                          <a:lnTo>
                                            <a:pt x="2612" y="581"/>
                                          </a:lnTo>
                                          <a:lnTo>
                                            <a:pt x="2652" y="562"/>
                                          </a:lnTo>
                                          <a:lnTo>
                                            <a:pt x="2695" y="548"/>
                                          </a:lnTo>
                                          <a:lnTo>
                                            <a:pt x="2739" y="539"/>
                                          </a:lnTo>
                                          <a:lnTo>
                                            <a:pt x="2782" y="533"/>
                                          </a:lnTo>
                                          <a:lnTo>
                                            <a:pt x="2827" y="532"/>
                                          </a:lnTo>
                                          <a:lnTo>
                                            <a:pt x="2873" y="534"/>
                                          </a:lnTo>
                                          <a:lnTo>
                                            <a:pt x="2918" y="540"/>
                                          </a:lnTo>
                                          <a:lnTo>
                                            <a:pt x="2961" y="550"/>
                                          </a:lnTo>
                                          <a:lnTo>
                                            <a:pt x="3005" y="564"/>
                                          </a:lnTo>
                                          <a:lnTo>
                                            <a:pt x="3049" y="581"/>
                                          </a:lnTo>
                                          <a:lnTo>
                                            <a:pt x="3091" y="600"/>
                                          </a:lnTo>
                                          <a:lnTo>
                                            <a:pt x="3144" y="626"/>
                                          </a:lnTo>
                                          <a:lnTo>
                                            <a:pt x="3195" y="646"/>
                                          </a:lnTo>
                                          <a:lnTo>
                                            <a:pt x="3243" y="660"/>
                                          </a:lnTo>
                                          <a:lnTo>
                                            <a:pt x="3288" y="669"/>
                                          </a:lnTo>
                                          <a:lnTo>
                                            <a:pt x="3330" y="674"/>
                                          </a:lnTo>
                                          <a:lnTo>
                                            <a:pt x="3369" y="674"/>
                                          </a:lnTo>
                                          <a:lnTo>
                                            <a:pt x="3406" y="670"/>
                                          </a:lnTo>
                                          <a:lnTo>
                                            <a:pt x="3439" y="663"/>
                                          </a:lnTo>
                                          <a:lnTo>
                                            <a:pt x="3471" y="652"/>
                                          </a:lnTo>
                                          <a:lnTo>
                                            <a:pt x="3499" y="639"/>
                                          </a:lnTo>
                                          <a:lnTo>
                                            <a:pt x="3525" y="621"/>
                                          </a:lnTo>
                                          <a:lnTo>
                                            <a:pt x="3547" y="603"/>
                                          </a:lnTo>
                                          <a:lnTo>
                                            <a:pt x="3566" y="583"/>
                                          </a:lnTo>
                                          <a:lnTo>
                                            <a:pt x="3584" y="560"/>
                                          </a:lnTo>
                                          <a:lnTo>
                                            <a:pt x="3598" y="536"/>
                                          </a:lnTo>
                                          <a:lnTo>
                                            <a:pt x="3609" y="512"/>
                                          </a:lnTo>
                                          <a:lnTo>
                                            <a:pt x="3617" y="487"/>
                                          </a:lnTo>
                                          <a:lnTo>
                                            <a:pt x="3623" y="462"/>
                                          </a:lnTo>
                                          <a:lnTo>
                                            <a:pt x="3626" y="437"/>
                                          </a:lnTo>
                                          <a:lnTo>
                                            <a:pt x="3626" y="412"/>
                                          </a:lnTo>
                                          <a:lnTo>
                                            <a:pt x="3622" y="373"/>
                                          </a:lnTo>
                                          <a:lnTo>
                                            <a:pt x="3611" y="338"/>
                                          </a:lnTo>
                                          <a:lnTo>
                                            <a:pt x="3596" y="306"/>
                                          </a:lnTo>
                                          <a:lnTo>
                                            <a:pt x="3578" y="277"/>
                                          </a:lnTo>
                                          <a:lnTo>
                                            <a:pt x="3556" y="252"/>
                                          </a:lnTo>
                                          <a:lnTo>
                                            <a:pt x="3532" y="231"/>
                                          </a:lnTo>
                                          <a:lnTo>
                                            <a:pt x="3504" y="214"/>
                                          </a:lnTo>
                                          <a:lnTo>
                                            <a:pt x="3475" y="200"/>
                                          </a:lnTo>
                                          <a:lnTo>
                                            <a:pt x="3444" y="191"/>
                                          </a:lnTo>
                                          <a:lnTo>
                                            <a:pt x="3413" y="187"/>
                                          </a:lnTo>
                                          <a:lnTo>
                                            <a:pt x="3382" y="187"/>
                                          </a:lnTo>
                                          <a:lnTo>
                                            <a:pt x="3350" y="191"/>
                                          </a:lnTo>
                                          <a:lnTo>
                                            <a:pt x="3320" y="201"/>
                                          </a:lnTo>
                                          <a:lnTo>
                                            <a:pt x="3295" y="215"/>
                                          </a:lnTo>
                                          <a:lnTo>
                                            <a:pt x="3275" y="230"/>
                                          </a:lnTo>
                                          <a:lnTo>
                                            <a:pt x="3259" y="249"/>
                                          </a:lnTo>
                                          <a:lnTo>
                                            <a:pt x="3248" y="268"/>
                                          </a:lnTo>
                                          <a:lnTo>
                                            <a:pt x="3240" y="290"/>
                                          </a:lnTo>
                                          <a:lnTo>
                                            <a:pt x="3235" y="313"/>
                                          </a:lnTo>
                                          <a:lnTo>
                                            <a:pt x="3235" y="336"/>
                                          </a:lnTo>
                                          <a:lnTo>
                                            <a:pt x="3237" y="359"/>
                                          </a:lnTo>
                                          <a:lnTo>
                                            <a:pt x="3243" y="381"/>
                                          </a:lnTo>
                                          <a:lnTo>
                                            <a:pt x="3251" y="402"/>
                                          </a:lnTo>
                                          <a:lnTo>
                                            <a:pt x="3263" y="422"/>
                                          </a:lnTo>
                                          <a:lnTo>
                                            <a:pt x="3275" y="440"/>
                                          </a:lnTo>
                                          <a:lnTo>
                                            <a:pt x="3292" y="455"/>
                                          </a:lnTo>
                                          <a:lnTo>
                                            <a:pt x="3308" y="466"/>
                                          </a:lnTo>
                                          <a:lnTo>
                                            <a:pt x="3327" y="475"/>
                                          </a:lnTo>
                                          <a:lnTo>
                                            <a:pt x="3347" y="478"/>
                                          </a:lnTo>
                                          <a:lnTo>
                                            <a:pt x="3369" y="478"/>
                                          </a:lnTo>
                                          <a:lnTo>
                                            <a:pt x="3391" y="472"/>
                                          </a:lnTo>
                                          <a:lnTo>
                                            <a:pt x="3409" y="463"/>
                                          </a:lnTo>
                                          <a:lnTo>
                                            <a:pt x="3423" y="451"/>
                                          </a:lnTo>
                                          <a:lnTo>
                                            <a:pt x="3435" y="436"/>
                                          </a:lnTo>
                                          <a:lnTo>
                                            <a:pt x="3442" y="421"/>
                                          </a:lnTo>
                                          <a:lnTo>
                                            <a:pt x="3444" y="406"/>
                                          </a:lnTo>
                                          <a:lnTo>
                                            <a:pt x="3443" y="390"/>
                                          </a:lnTo>
                                          <a:lnTo>
                                            <a:pt x="3436" y="374"/>
                                          </a:lnTo>
                                          <a:lnTo>
                                            <a:pt x="3428" y="365"/>
                                          </a:lnTo>
                                          <a:lnTo>
                                            <a:pt x="3417" y="358"/>
                                          </a:lnTo>
                                          <a:lnTo>
                                            <a:pt x="3408" y="355"/>
                                          </a:lnTo>
                                          <a:lnTo>
                                            <a:pt x="3399" y="356"/>
                                          </a:lnTo>
                                          <a:lnTo>
                                            <a:pt x="3391" y="360"/>
                                          </a:lnTo>
                                          <a:lnTo>
                                            <a:pt x="3386" y="367"/>
                                          </a:lnTo>
                                          <a:lnTo>
                                            <a:pt x="3392" y="380"/>
                                          </a:lnTo>
                                          <a:lnTo>
                                            <a:pt x="3392" y="391"/>
                                          </a:lnTo>
                                          <a:lnTo>
                                            <a:pt x="3389" y="400"/>
                                          </a:lnTo>
                                          <a:lnTo>
                                            <a:pt x="3383" y="406"/>
                                          </a:lnTo>
                                          <a:lnTo>
                                            <a:pt x="3375" y="408"/>
                                          </a:lnTo>
                                          <a:lnTo>
                                            <a:pt x="3367" y="406"/>
                                          </a:lnTo>
                                          <a:lnTo>
                                            <a:pt x="3359" y="398"/>
                                          </a:lnTo>
                                          <a:lnTo>
                                            <a:pt x="3353" y="385"/>
                                          </a:lnTo>
                                          <a:lnTo>
                                            <a:pt x="3352" y="372"/>
                                          </a:lnTo>
                                          <a:lnTo>
                                            <a:pt x="3356" y="359"/>
                                          </a:lnTo>
                                          <a:lnTo>
                                            <a:pt x="3363" y="348"/>
                                          </a:lnTo>
                                          <a:lnTo>
                                            <a:pt x="3374" y="338"/>
                                          </a:lnTo>
                                          <a:lnTo>
                                            <a:pt x="3386" y="330"/>
                                          </a:lnTo>
                                          <a:lnTo>
                                            <a:pt x="3401" y="327"/>
                                          </a:lnTo>
                                          <a:lnTo>
                                            <a:pt x="3416" y="325"/>
                                          </a:lnTo>
                                          <a:lnTo>
                                            <a:pt x="3431" y="329"/>
                                          </a:lnTo>
                                          <a:lnTo>
                                            <a:pt x="3445" y="338"/>
                                          </a:lnTo>
                                          <a:lnTo>
                                            <a:pt x="3458" y="352"/>
                                          </a:lnTo>
                                          <a:lnTo>
                                            <a:pt x="3466" y="369"/>
                                          </a:lnTo>
                                          <a:lnTo>
                                            <a:pt x="3469" y="387"/>
                                          </a:lnTo>
                                          <a:lnTo>
                                            <a:pt x="3468" y="406"/>
                                          </a:lnTo>
                                          <a:lnTo>
                                            <a:pt x="3464" y="426"/>
                                          </a:lnTo>
                                          <a:lnTo>
                                            <a:pt x="3453" y="443"/>
                                          </a:lnTo>
                                          <a:lnTo>
                                            <a:pt x="3439" y="459"/>
                                          </a:lnTo>
                                          <a:lnTo>
                                            <a:pt x="3421" y="473"/>
                                          </a:lnTo>
                                          <a:lnTo>
                                            <a:pt x="3398" y="484"/>
                                          </a:lnTo>
                                          <a:lnTo>
                                            <a:pt x="3370" y="491"/>
                                          </a:lnTo>
                                          <a:lnTo>
                                            <a:pt x="3342" y="492"/>
                                          </a:lnTo>
                                          <a:lnTo>
                                            <a:pt x="3318" y="490"/>
                                          </a:lnTo>
                                          <a:lnTo>
                                            <a:pt x="3294" y="482"/>
                                          </a:lnTo>
                                          <a:lnTo>
                                            <a:pt x="3273" y="471"/>
                                          </a:lnTo>
                                          <a:lnTo>
                                            <a:pt x="3255" y="457"/>
                                          </a:lnTo>
                                          <a:lnTo>
                                            <a:pt x="3239" y="440"/>
                                          </a:lnTo>
                                          <a:lnTo>
                                            <a:pt x="3225" y="420"/>
                                          </a:lnTo>
                                          <a:lnTo>
                                            <a:pt x="3214" y="398"/>
                                          </a:lnTo>
                                          <a:lnTo>
                                            <a:pt x="3207" y="376"/>
                                          </a:lnTo>
                                          <a:lnTo>
                                            <a:pt x="3204" y="351"/>
                                          </a:lnTo>
                                          <a:lnTo>
                                            <a:pt x="3203" y="327"/>
                                          </a:lnTo>
                                          <a:lnTo>
                                            <a:pt x="3206" y="303"/>
                                          </a:lnTo>
                                          <a:lnTo>
                                            <a:pt x="3214" y="280"/>
                                          </a:lnTo>
                                          <a:lnTo>
                                            <a:pt x="3226" y="257"/>
                                          </a:lnTo>
                                          <a:lnTo>
                                            <a:pt x="3241" y="237"/>
                                          </a:lnTo>
                                          <a:lnTo>
                                            <a:pt x="3262" y="217"/>
                                          </a:lnTo>
                                          <a:lnTo>
                                            <a:pt x="3287" y="201"/>
                                          </a:lnTo>
                                          <a:lnTo>
                                            <a:pt x="3317" y="188"/>
                                          </a:lnTo>
                                          <a:lnTo>
                                            <a:pt x="3360" y="177"/>
                                          </a:lnTo>
                                          <a:lnTo>
                                            <a:pt x="3401" y="173"/>
                                          </a:lnTo>
                                          <a:lnTo>
                                            <a:pt x="3441" y="176"/>
                                          </a:lnTo>
                                          <a:lnTo>
                                            <a:pt x="3479" y="186"/>
                                          </a:lnTo>
                                          <a:lnTo>
                                            <a:pt x="3514" y="200"/>
                                          </a:lnTo>
                                          <a:lnTo>
                                            <a:pt x="3547" y="219"/>
                                          </a:lnTo>
                                          <a:lnTo>
                                            <a:pt x="3577" y="243"/>
                                          </a:lnTo>
                                          <a:lnTo>
                                            <a:pt x="3602" y="271"/>
                                          </a:lnTo>
                                          <a:lnTo>
                                            <a:pt x="3620" y="294"/>
                                          </a:lnTo>
                                          <a:lnTo>
                                            <a:pt x="3601" y="268"/>
                                          </a:lnTo>
                                          <a:lnTo>
                                            <a:pt x="3584" y="236"/>
                                          </a:lnTo>
                                          <a:lnTo>
                                            <a:pt x="3571" y="207"/>
                                          </a:lnTo>
                                          <a:lnTo>
                                            <a:pt x="3564" y="179"/>
                                          </a:lnTo>
                                          <a:lnTo>
                                            <a:pt x="3562" y="154"/>
                                          </a:lnTo>
                                          <a:lnTo>
                                            <a:pt x="3563" y="131"/>
                                          </a:lnTo>
                                          <a:lnTo>
                                            <a:pt x="3569" y="111"/>
                                          </a:lnTo>
                                          <a:lnTo>
                                            <a:pt x="3577" y="94"/>
                                          </a:lnTo>
                                          <a:lnTo>
                                            <a:pt x="3587" y="77"/>
                                          </a:lnTo>
                                          <a:lnTo>
                                            <a:pt x="3601" y="66"/>
                                          </a:lnTo>
                                          <a:lnTo>
                                            <a:pt x="3616" y="55"/>
                                          </a:lnTo>
                                          <a:lnTo>
                                            <a:pt x="3632" y="47"/>
                                          </a:lnTo>
                                          <a:lnTo>
                                            <a:pt x="3650" y="42"/>
                                          </a:lnTo>
                                          <a:lnTo>
                                            <a:pt x="3668" y="40"/>
                                          </a:lnTo>
                                          <a:close/>
                                          <a:moveTo>
                                            <a:pt x="2720" y="0"/>
                                          </a:moveTo>
                                          <a:lnTo>
                                            <a:pt x="2736" y="3"/>
                                          </a:lnTo>
                                          <a:lnTo>
                                            <a:pt x="2752" y="7"/>
                                          </a:lnTo>
                                          <a:lnTo>
                                            <a:pt x="2766" y="14"/>
                                          </a:lnTo>
                                          <a:lnTo>
                                            <a:pt x="2779" y="25"/>
                                          </a:lnTo>
                                          <a:lnTo>
                                            <a:pt x="2788" y="39"/>
                                          </a:lnTo>
                                          <a:lnTo>
                                            <a:pt x="2793" y="55"/>
                                          </a:lnTo>
                                          <a:lnTo>
                                            <a:pt x="2794" y="74"/>
                                          </a:lnTo>
                                          <a:lnTo>
                                            <a:pt x="2789" y="95"/>
                                          </a:lnTo>
                                          <a:lnTo>
                                            <a:pt x="2787" y="99"/>
                                          </a:lnTo>
                                          <a:lnTo>
                                            <a:pt x="2786" y="103"/>
                                          </a:lnTo>
                                          <a:lnTo>
                                            <a:pt x="2785" y="105"/>
                                          </a:lnTo>
                                          <a:lnTo>
                                            <a:pt x="2784" y="106"/>
                                          </a:lnTo>
                                          <a:lnTo>
                                            <a:pt x="2782" y="105"/>
                                          </a:lnTo>
                                          <a:lnTo>
                                            <a:pt x="2782" y="104"/>
                                          </a:lnTo>
                                          <a:lnTo>
                                            <a:pt x="2782" y="102"/>
                                          </a:lnTo>
                                          <a:lnTo>
                                            <a:pt x="2784" y="98"/>
                                          </a:lnTo>
                                          <a:lnTo>
                                            <a:pt x="2785" y="92"/>
                                          </a:lnTo>
                                          <a:lnTo>
                                            <a:pt x="2789" y="74"/>
                                          </a:lnTo>
                                          <a:lnTo>
                                            <a:pt x="2789" y="56"/>
                                          </a:lnTo>
                                          <a:lnTo>
                                            <a:pt x="2785" y="42"/>
                                          </a:lnTo>
                                          <a:lnTo>
                                            <a:pt x="2778" y="31"/>
                                          </a:lnTo>
                                          <a:lnTo>
                                            <a:pt x="2769" y="21"/>
                                          </a:lnTo>
                                          <a:lnTo>
                                            <a:pt x="2757" y="14"/>
                                          </a:lnTo>
                                          <a:lnTo>
                                            <a:pt x="2743" y="10"/>
                                          </a:lnTo>
                                          <a:lnTo>
                                            <a:pt x="2731" y="7"/>
                                          </a:lnTo>
                                          <a:lnTo>
                                            <a:pt x="2717" y="6"/>
                                          </a:lnTo>
                                          <a:lnTo>
                                            <a:pt x="2704" y="7"/>
                                          </a:lnTo>
                                          <a:lnTo>
                                            <a:pt x="2682" y="13"/>
                                          </a:lnTo>
                                          <a:lnTo>
                                            <a:pt x="2662" y="24"/>
                                          </a:lnTo>
                                          <a:lnTo>
                                            <a:pt x="2643" y="39"/>
                                          </a:lnTo>
                                          <a:lnTo>
                                            <a:pt x="2624" y="59"/>
                                          </a:lnTo>
                                          <a:lnTo>
                                            <a:pt x="2606" y="84"/>
                                          </a:lnTo>
                                          <a:lnTo>
                                            <a:pt x="2593" y="109"/>
                                          </a:lnTo>
                                          <a:lnTo>
                                            <a:pt x="2594" y="109"/>
                                          </a:lnTo>
                                          <a:lnTo>
                                            <a:pt x="2614" y="110"/>
                                          </a:lnTo>
                                          <a:lnTo>
                                            <a:pt x="2631" y="112"/>
                                          </a:lnTo>
                                          <a:lnTo>
                                            <a:pt x="2653" y="120"/>
                                          </a:lnTo>
                                          <a:lnTo>
                                            <a:pt x="2676" y="131"/>
                                          </a:lnTo>
                                          <a:lnTo>
                                            <a:pt x="2698" y="146"/>
                                          </a:lnTo>
                                          <a:lnTo>
                                            <a:pt x="2719" y="165"/>
                                          </a:lnTo>
                                          <a:lnTo>
                                            <a:pt x="2737" y="186"/>
                                          </a:lnTo>
                                          <a:lnTo>
                                            <a:pt x="2755" y="211"/>
                                          </a:lnTo>
                                          <a:lnTo>
                                            <a:pt x="2767" y="239"/>
                                          </a:lnTo>
                                          <a:lnTo>
                                            <a:pt x="2776" y="267"/>
                                          </a:lnTo>
                                          <a:lnTo>
                                            <a:pt x="2789" y="264"/>
                                          </a:lnTo>
                                          <a:lnTo>
                                            <a:pt x="2816" y="259"/>
                                          </a:lnTo>
                                          <a:lnTo>
                                            <a:pt x="2840" y="258"/>
                                          </a:lnTo>
                                          <a:lnTo>
                                            <a:pt x="2863" y="260"/>
                                          </a:lnTo>
                                          <a:lnTo>
                                            <a:pt x="2885" y="264"/>
                                          </a:lnTo>
                                          <a:lnTo>
                                            <a:pt x="2904" y="268"/>
                                          </a:lnTo>
                                          <a:lnTo>
                                            <a:pt x="2921" y="274"/>
                                          </a:lnTo>
                                          <a:lnTo>
                                            <a:pt x="2935" y="281"/>
                                          </a:lnTo>
                                          <a:lnTo>
                                            <a:pt x="2945" y="287"/>
                                          </a:lnTo>
                                          <a:lnTo>
                                            <a:pt x="2950" y="289"/>
                                          </a:lnTo>
                                          <a:lnTo>
                                            <a:pt x="2952" y="292"/>
                                          </a:lnTo>
                                          <a:lnTo>
                                            <a:pt x="2954" y="293"/>
                                          </a:lnTo>
                                          <a:lnTo>
                                            <a:pt x="2956" y="294"/>
                                          </a:lnTo>
                                          <a:lnTo>
                                            <a:pt x="2957" y="295"/>
                                          </a:lnTo>
                                          <a:lnTo>
                                            <a:pt x="2957" y="295"/>
                                          </a:lnTo>
                                          <a:lnTo>
                                            <a:pt x="2956" y="295"/>
                                          </a:lnTo>
                                          <a:lnTo>
                                            <a:pt x="2953" y="294"/>
                                          </a:lnTo>
                                          <a:lnTo>
                                            <a:pt x="2950" y="293"/>
                                          </a:lnTo>
                                          <a:lnTo>
                                            <a:pt x="2946" y="290"/>
                                          </a:lnTo>
                                          <a:lnTo>
                                            <a:pt x="2929" y="281"/>
                                          </a:lnTo>
                                          <a:lnTo>
                                            <a:pt x="2911" y="273"/>
                                          </a:lnTo>
                                          <a:lnTo>
                                            <a:pt x="2890" y="267"/>
                                          </a:lnTo>
                                          <a:lnTo>
                                            <a:pt x="2868" y="264"/>
                                          </a:lnTo>
                                          <a:lnTo>
                                            <a:pt x="2844" y="263"/>
                                          </a:lnTo>
                                          <a:lnTo>
                                            <a:pt x="2819" y="265"/>
                                          </a:lnTo>
                                          <a:lnTo>
                                            <a:pt x="2793" y="272"/>
                                          </a:lnTo>
                                          <a:lnTo>
                                            <a:pt x="2778" y="278"/>
                                          </a:lnTo>
                                          <a:lnTo>
                                            <a:pt x="2782" y="304"/>
                                          </a:lnTo>
                                          <a:lnTo>
                                            <a:pt x="2781" y="342"/>
                                          </a:lnTo>
                                          <a:lnTo>
                                            <a:pt x="2776" y="381"/>
                                          </a:lnTo>
                                          <a:lnTo>
                                            <a:pt x="2765" y="413"/>
                                          </a:lnTo>
                                          <a:lnTo>
                                            <a:pt x="2751" y="442"/>
                                          </a:lnTo>
                                          <a:lnTo>
                                            <a:pt x="2734" y="469"/>
                                          </a:lnTo>
                                          <a:lnTo>
                                            <a:pt x="2712" y="492"/>
                                          </a:lnTo>
                                          <a:lnTo>
                                            <a:pt x="2689" y="512"/>
                                          </a:lnTo>
                                          <a:lnTo>
                                            <a:pt x="2662" y="529"/>
                                          </a:lnTo>
                                          <a:lnTo>
                                            <a:pt x="2634" y="542"/>
                                          </a:lnTo>
                                          <a:lnTo>
                                            <a:pt x="2604" y="554"/>
                                          </a:lnTo>
                                          <a:lnTo>
                                            <a:pt x="2571" y="562"/>
                                          </a:lnTo>
                                          <a:lnTo>
                                            <a:pt x="2539" y="567"/>
                                          </a:lnTo>
                                          <a:lnTo>
                                            <a:pt x="2523" y="568"/>
                                          </a:lnTo>
                                          <a:lnTo>
                                            <a:pt x="2518" y="574"/>
                                          </a:lnTo>
                                          <a:lnTo>
                                            <a:pt x="2487" y="609"/>
                                          </a:lnTo>
                                          <a:lnTo>
                                            <a:pt x="2452" y="644"/>
                                          </a:lnTo>
                                          <a:lnTo>
                                            <a:pt x="2413" y="677"/>
                                          </a:lnTo>
                                          <a:lnTo>
                                            <a:pt x="2370" y="711"/>
                                          </a:lnTo>
                                          <a:lnTo>
                                            <a:pt x="2323" y="743"/>
                                          </a:lnTo>
                                          <a:lnTo>
                                            <a:pt x="2271" y="772"/>
                                          </a:lnTo>
                                          <a:lnTo>
                                            <a:pt x="2322" y="739"/>
                                          </a:lnTo>
                                          <a:lnTo>
                                            <a:pt x="2367" y="707"/>
                                          </a:lnTo>
                                          <a:lnTo>
                                            <a:pt x="2406" y="674"/>
                                          </a:lnTo>
                                          <a:lnTo>
                                            <a:pt x="2440" y="640"/>
                                          </a:lnTo>
                                          <a:lnTo>
                                            <a:pt x="2471" y="606"/>
                                          </a:lnTo>
                                          <a:lnTo>
                                            <a:pt x="2497" y="571"/>
                                          </a:lnTo>
                                          <a:lnTo>
                                            <a:pt x="2498" y="569"/>
                                          </a:lnTo>
                                          <a:lnTo>
                                            <a:pt x="2480" y="570"/>
                                          </a:lnTo>
                                          <a:lnTo>
                                            <a:pt x="2451" y="570"/>
                                          </a:lnTo>
                                          <a:lnTo>
                                            <a:pt x="2431" y="569"/>
                                          </a:lnTo>
                                          <a:lnTo>
                                            <a:pt x="2421" y="585"/>
                                          </a:lnTo>
                                          <a:lnTo>
                                            <a:pt x="2396" y="621"/>
                                          </a:lnTo>
                                          <a:lnTo>
                                            <a:pt x="2367" y="655"/>
                                          </a:lnTo>
                                          <a:lnTo>
                                            <a:pt x="2333" y="689"/>
                                          </a:lnTo>
                                          <a:lnTo>
                                            <a:pt x="2296" y="721"/>
                                          </a:lnTo>
                                          <a:lnTo>
                                            <a:pt x="2254" y="752"/>
                                          </a:lnTo>
                                          <a:lnTo>
                                            <a:pt x="2206" y="781"/>
                                          </a:lnTo>
                                          <a:lnTo>
                                            <a:pt x="2153" y="808"/>
                                          </a:lnTo>
                                          <a:lnTo>
                                            <a:pt x="2096" y="834"/>
                                          </a:lnTo>
                                          <a:lnTo>
                                            <a:pt x="2153" y="807"/>
                                          </a:lnTo>
                                          <a:lnTo>
                                            <a:pt x="2206" y="779"/>
                                          </a:lnTo>
                                          <a:lnTo>
                                            <a:pt x="2253" y="748"/>
                                          </a:lnTo>
                                          <a:lnTo>
                                            <a:pt x="2294" y="717"/>
                                          </a:lnTo>
                                          <a:lnTo>
                                            <a:pt x="2330" y="686"/>
                                          </a:lnTo>
                                          <a:lnTo>
                                            <a:pt x="2361" y="652"/>
                                          </a:lnTo>
                                          <a:lnTo>
                                            <a:pt x="2389" y="617"/>
                                          </a:lnTo>
                                          <a:lnTo>
                                            <a:pt x="2412" y="582"/>
                                          </a:lnTo>
                                          <a:lnTo>
                                            <a:pt x="2419" y="568"/>
                                          </a:lnTo>
                                          <a:lnTo>
                                            <a:pt x="2400" y="567"/>
                                          </a:lnTo>
                                          <a:lnTo>
                                            <a:pt x="2383" y="563"/>
                                          </a:lnTo>
                                          <a:lnTo>
                                            <a:pt x="2400" y="564"/>
                                          </a:lnTo>
                                          <a:lnTo>
                                            <a:pt x="2421" y="566"/>
                                          </a:lnTo>
                                          <a:lnTo>
                                            <a:pt x="2431" y="546"/>
                                          </a:lnTo>
                                          <a:lnTo>
                                            <a:pt x="2449" y="508"/>
                                          </a:lnTo>
                                          <a:lnTo>
                                            <a:pt x="2463" y="472"/>
                                          </a:lnTo>
                                          <a:lnTo>
                                            <a:pt x="2475" y="434"/>
                                          </a:lnTo>
                                          <a:lnTo>
                                            <a:pt x="2486" y="397"/>
                                          </a:lnTo>
                                          <a:lnTo>
                                            <a:pt x="2495" y="359"/>
                                          </a:lnTo>
                                          <a:lnTo>
                                            <a:pt x="2503" y="322"/>
                                          </a:lnTo>
                                          <a:lnTo>
                                            <a:pt x="2511" y="285"/>
                                          </a:lnTo>
                                          <a:lnTo>
                                            <a:pt x="2519" y="247"/>
                                          </a:lnTo>
                                          <a:lnTo>
                                            <a:pt x="2532" y="201"/>
                                          </a:lnTo>
                                          <a:lnTo>
                                            <a:pt x="2546" y="160"/>
                                          </a:lnTo>
                                          <a:lnTo>
                                            <a:pt x="2561" y="125"/>
                                          </a:lnTo>
                                          <a:lnTo>
                                            <a:pt x="2564" y="118"/>
                                          </a:lnTo>
                                          <a:lnTo>
                                            <a:pt x="2540" y="124"/>
                                          </a:lnTo>
                                          <a:lnTo>
                                            <a:pt x="2518" y="134"/>
                                          </a:lnTo>
                                          <a:lnTo>
                                            <a:pt x="2498" y="148"/>
                                          </a:lnTo>
                                          <a:lnTo>
                                            <a:pt x="2483" y="167"/>
                                          </a:lnTo>
                                          <a:lnTo>
                                            <a:pt x="2473" y="188"/>
                                          </a:lnTo>
                                          <a:lnTo>
                                            <a:pt x="2466" y="211"/>
                                          </a:lnTo>
                                          <a:lnTo>
                                            <a:pt x="2465" y="236"/>
                                          </a:lnTo>
                                          <a:lnTo>
                                            <a:pt x="2468" y="263"/>
                                          </a:lnTo>
                                          <a:lnTo>
                                            <a:pt x="2468" y="265"/>
                                          </a:lnTo>
                                          <a:lnTo>
                                            <a:pt x="2468" y="267"/>
                                          </a:lnTo>
                                          <a:lnTo>
                                            <a:pt x="2467" y="267"/>
                                          </a:lnTo>
                                          <a:lnTo>
                                            <a:pt x="2466" y="267"/>
                                          </a:lnTo>
                                          <a:lnTo>
                                            <a:pt x="2465" y="266"/>
                                          </a:lnTo>
                                          <a:lnTo>
                                            <a:pt x="2464" y="264"/>
                                          </a:lnTo>
                                          <a:lnTo>
                                            <a:pt x="2460" y="235"/>
                                          </a:lnTo>
                                          <a:lnTo>
                                            <a:pt x="2461" y="210"/>
                                          </a:lnTo>
                                          <a:lnTo>
                                            <a:pt x="2467" y="188"/>
                                          </a:lnTo>
                                          <a:lnTo>
                                            <a:pt x="2477" y="168"/>
                                          </a:lnTo>
                                          <a:lnTo>
                                            <a:pt x="2488" y="152"/>
                                          </a:lnTo>
                                          <a:lnTo>
                                            <a:pt x="2502" y="139"/>
                                          </a:lnTo>
                                          <a:lnTo>
                                            <a:pt x="2519" y="127"/>
                                          </a:lnTo>
                                          <a:lnTo>
                                            <a:pt x="2537" y="119"/>
                                          </a:lnTo>
                                          <a:lnTo>
                                            <a:pt x="2556" y="113"/>
                                          </a:lnTo>
                                          <a:lnTo>
                                            <a:pt x="2568" y="111"/>
                                          </a:lnTo>
                                          <a:lnTo>
                                            <a:pt x="2578" y="94"/>
                                          </a:lnTo>
                                          <a:lnTo>
                                            <a:pt x="2597" y="68"/>
                                          </a:lnTo>
                                          <a:lnTo>
                                            <a:pt x="2616" y="47"/>
                                          </a:lnTo>
                                          <a:lnTo>
                                            <a:pt x="2637" y="29"/>
                                          </a:lnTo>
                                          <a:lnTo>
                                            <a:pt x="2659" y="17"/>
                                          </a:lnTo>
                                          <a:lnTo>
                                            <a:pt x="2681" y="7"/>
                                          </a:lnTo>
                                          <a:lnTo>
                                            <a:pt x="2704" y="1"/>
                                          </a:lnTo>
                                          <a:lnTo>
                                            <a:pt x="272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accent2"/>
                                    </a:solidFill>
                                    <a:ln w="0">
                                      <a:noFill/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 xmlns:mv="urn:schemas-microsoft-com:mac:vml" xmlns:mo="http://schemas.microsoft.com/office/mac/office/2008/main">
                        <w:pict>
                          <v:shape w14:anchorId="40E692F4" id="Freeform 47" o:spid="_x0000_s1026" alt="Right filigree accent shape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" path="m391,432r58,2l506,441r57,11l621,468r57,18l735,508r58,25l851,560r58,29l968,618r58,29l1086,677r60,31l1208,737r62,28l1332,790r65,25l1462,836r67,19l1596,869r69,10l1735,885r73,1l1882,881r76,-10l2035,853r-79,21l1880,888r-75,10l1732,900r-71,-1l1592,893r-67,-10l1459,870r-63,-18l1334,832r-62,-22l1212,787r-57,-27l1097,733r-56,-28l986,677,932,649,877,621,826,593,772,568,722,543,670,520,619,500,568,483,517,469,466,458r-49,-7l366,449r-51,2l263,459r-51,13l160,492r-20,8l120,508r-18,9l85,522r-15,7l57,534r-12,5l35,543r-10,4l17,549r-5,3l6,553r-4,1l1,554r-1,l1,553r2,-3l7,549r5,-3l17,542r8,-3l35,534r10,-5l57,524r12,-6l84,512r15,-7l117,497r18,-8l155,480r60,-22l274,443r59,-9l391,432xm2754,289r-15,10l2711,320r-29,26l2654,380r-29,41l2609,448r-18,28l2569,507r-24,33l2528,561r2,-1l2572,552r38,-14l2645,519r30,-23l2700,469r21,-32l2737,404r11,-39l2754,325r,-36xm1915,147r-5,8l1897,180r-7,24l1889,230r4,24l1897,261r6,2l1908,259r6,-9l1919,238r3,-15l1925,205r,-19l1921,165r-6,-18xm3700,139r4,1l3706,141r1,3l3707,146r-2,2l3703,152r-5,2l3689,161r-4,7l3685,169r-1,-1l3680,159r,-7l3684,146r5,-4l3692,140r5,-1l3700,139xm2595,116r-5,l2590,116r-17,38l2558,200r-13,52l2535,288r-9,37l2516,363r-11,37l2493,438r-14,38l2461,513r-18,36l2434,566r12,l2474,564r29,-1l2503,563r20,-28l2547,498r23,-39l2594,421r28,-40l2650,348r27,-27l2706,299r29,-17l2751,275r-3,-24l2737,218r-13,-29l2704,165r-22,-20l2655,130r-28,-10l2595,116xm2083,54r41,1l2164,61r37,13l2236,91r33,22l2298,139r26,30l2347,202r19,36l2381,277r10,40l2398,359r1,42l2396,444r-10,43l2374,529r-18,41l2333,610r-26,38l2276,684r-36,34l2199,750r-45,26l2106,800r-60,22l1987,837r-59,9l1870,850r-57,-2l1755,841r-58,-12l1641,813r-58,-19l1525,772r-56,-25l1411,721r-59,-28l1293,663r-59,-30l1175,603r-61,-29l1053,545,992,517,928,490,865,466,799,445,733,427,665,413,596,402r-71,-7l453,395r-74,5l304,411r-78,16l305,407r77,-15l457,384r73,-4l600,381r70,7l737,398r64,14l866,428r62,20l988,470r60,24l1107,520r57,27l1220,575r56,29l1330,632r53,28l1436,687r52,27l1540,738r51,22l1643,781r50,16l1743,813r51,10l1845,830r51,2l1947,829r50,-7l2049,808r52,-19l2149,766r42,-26l2229,712r33,-30l2291,649r25,-33l2337,581r16,-36l2367,508r9,-36l2383,436r2,-35l2385,367r-4,-44l2370,281r-16,-41l2333,203r-25,-35l2279,138r-32,-26l2211,91,2173,76r-41,-9l2091,64r-43,5l2011,80r-33,14l1950,112r-23,20l1920,142r7,19l1932,183r1,21l1932,224r-5,18l1921,258r-7,13l1906,279r-8,4l1891,282r-8,-7l1877,261r-3,-23l1874,215r6,-25l1890,166r15,-24l1911,137r-7,-13l1888,103,1867,85r23,17l1907,120r7,12l1925,120r23,-19l1975,83r32,-14l2041,60r42,-6xm3668,40r17,l3707,45r20,9l3744,66r15,16l3768,101r5,21l3772,145r-6,17l3757,175r-10,8l3735,188r-13,2l3711,189r-11,-3l3692,181r-6,-6l3685,169r11,7l3707,181r12,-1l3730,176r11,-8l3748,158r4,-13l3751,126r-6,-17l3735,94,3720,81,3703,71r-22,-3l3667,67r-14,2l3639,73r-14,5l3613,87r-12,9l3591,109r-8,15l3577,141r-3,20l3576,183r5,26l3591,237r15,31l3624,301r,l3624,301r1,1l3624,302r17,32l3654,370r7,36l3662,442r-3,35l3652,511r-12,32l3624,575r-20,29l3580,630r-26,23l3523,674r-35,16l3450,703r-41,8l3366,715r-47,-3l3270,705r-52,-14l3163,673r-56,-27l3056,621r-51,-19l2956,584r-51,-13l2856,563r-48,-3l2761,560r-48,6l2669,575r-44,15l2584,611r-41,26l2505,669r-34,38l2437,750r-31,49l2434,750r31,-45l2498,667r36,-34l2571,605r41,-24l2652,562r43,-14l2739,539r43,-6l2827,532r46,2l2918,540r43,10l3005,564r44,17l3091,600r53,26l3195,646r48,14l3288,669r42,5l3369,674r37,-4l3439,663r32,-11l3499,639r26,-18l3547,603r19,-20l3584,560r14,-24l3609,512r8,-25l3623,462r3,-25l3626,412r-4,-39l3611,338r-15,-32l3578,277r-22,-25l3532,231r-28,-17l3475,200r-31,-9l3413,187r-31,l3350,191r-30,10l3295,215r-20,15l3259,249r-11,19l3240,290r-5,23l3235,336r2,23l3243,381r8,21l3263,422r12,18l3292,455r16,11l3327,475r20,3l3369,478r22,-6l3409,463r14,-12l3435,436r7,-15l3444,406r-1,-16l3436,374r-8,-9l3417,358r-9,-3l3399,356r-8,4l3386,367r6,13l3392,391r-3,9l3383,406r-8,2l3367,406r-8,-8l3353,385r-1,-13l3356,359r7,-11l3374,338r12,-8l3401,327r15,-2l3431,329r14,9l3458,352r8,17l3469,387r-1,19l3464,426r-11,17l3439,459r-18,14l3398,484r-28,7l3342,492r-24,-2l3294,482r-21,-11l3255,457r-16,-17l3225,420r-11,-22l3207,376r-3,-25l3203,327r3,-24l3214,280r12,-23l3241,237r21,-20l3287,201r30,-13l3360,177r41,-4l3441,176r38,10l3514,200r33,19l3577,243r25,28l3620,294r-19,-26l3584,236r-13,-29l3564,179r-2,-25l3563,131r6,-20l3577,94r10,-17l3601,66r15,-11l3632,47r18,-5l3668,40xm2720,r16,3l2752,7r14,7l2779,25r9,14l2793,55r1,19l2789,95r-2,4l2786,103r-1,2l2784,106r-2,-1l2782,104r,-2l2784,98r1,-6l2789,74r,-18l2785,42r-7,-11l2769,21r-12,-7l2743,10,2731,7,2717,6r-13,1l2682,13r-20,11l2643,39r-19,20l2606,84r-13,25l2594,109r20,1l2631,112r22,8l2676,131r22,15l2719,165r18,21l2755,211r12,28l2776,267r13,-3l2816,259r24,-1l2863,260r22,4l2904,268r17,6l2935,281r10,6l2950,289r2,3l2954,293r2,1l2957,295r,l2956,295r-3,-1l2950,293r-4,-3l2929,281r-18,-8l2890,267r-22,-3l2844,263r-25,2l2793,272r-15,6l2782,304r-1,38l2776,381r-11,32l2751,442r-17,27l2712,492r-23,20l2662,529r-28,13l2604,554r-33,8l2539,567r-16,1l2518,574r-31,35l2452,644r-39,33l2370,711r-47,32l2271,772r51,-33l2367,707r39,-33l2440,640r31,-34l2497,571r1,-2l2480,570r-29,l2431,569r-10,16l2396,621r-29,34l2333,689r-37,32l2254,752r-48,29l2153,808r-57,26l2153,807r53,-28l2253,748r41,-31l2330,686r31,-34l2389,617r23,-35l2419,568r-19,-1l2383,563r17,1l2421,566r10,-20l2449,508r14,-36l2475,434r11,-37l2495,359r8,-37l2511,285r8,-38l2532,201r14,-41l2561,125r3,-7l2540,124r-22,10l2498,148r-15,19l2473,188r-7,23l2465,236r3,27l2468,265r,2l2467,267r-1,l2465,266r-1,-2l2460,235r1,-25l2467,188r10,-20l2488,152r14,-13l2519,127r18,-8l2556,113r12,-2l2578,94r19,-26l2616,47r21,-18l2659,17,2681,7r23,-6l2720,xe" fillcolor="#ebc77c [3205]" stroked="f" strokeweight="0">
                            <v:path arrowok="t" o:connecttype="custom" o:connectlocs="325928,205423;574345,281305;443465,270510;229357,172403;44474,158750;635,175895;21919,164465;861199,101600;840233,164783;600076,73025;1175373,44133;1169020,50483;808466,80010;795124,178753;872953,79693;710307,28893;754145,167958;594040,269875;373260,191453;120396,127000;294796,142240;505410,241300;696012,234950;756369,102553;638831,25400;605476,88583;599758,32703;1170608,12700;1182362,60325;1191892,46038;1143924,30480;1151548,95885;1128994,207328;954594,191135;784959,224473;883754,169228;1057836,213995;1149007,154623;1094050,60643;1028293,113983;1087379,143193;1077531,120650;1075625,104775;1086744,150178;1017810,111443;1105168,59055;1133759,35243;882801,7938;884389,31115;851987,4128;863740,52388;932357,89218;930451,89218;873906,140335;778923,204470;787818,180975;683940,256223;769075,179705;813549,39688;783688,84773;811961,35878" o:connectangles="0,0,0,0,0,0,0,0,0,0,0,0,0,0,0,0,0,0,0,0,0,0,0,0,0,0,0,0,0,0,0,0,0,0,0,0,0,0,0,0,0,0,0,0,0,0,0,0,0,0,0,0,0,0,0,0,0,0,0,0,0"/>
                            <o:lock v:ext="edit" verticies="t"/>
                            <w10:anchorlock/>
                          </v:shape>
                        </w:pict>
                      </mc:Fallback>
                    </mc:AlternateContent>
                  </w:r>
                </w:p>
              </w:tc>
            </w:tr>
          </w:tbl>
          <w:p w14:paraId="2F4FA440" w14:textId="77777777" w:rsidR="005347A8" w:rsidRDefault="005347A8" w:rsidP="0006320A"/>
        </w:tc>
      </w:tr>
      <w:tr w:rsidR="005347A8" w14:paraId="6A491C1C" w14:textId="77777777" w:rsidTr="0006320A">
        <w:trPr>
          <w:trHeight w:hRule="exact" w:val="3600"/>
        </w:trPr>
        <w:tc>
          <w:tcPr>
            <w:tcW w:w="5000" w:type="pct"/>
            <w:tcBorders>
              <w:top w:val="single" w:sz="4" w:space="0" w:color="auto"/>
            </w:tcBorders>
            <w:vAlign w:val="bottom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date, logo, and signature"/>
            </w:tblPr>
            <w:tblGrid>
              <w:gridCol w:w="3124"/>
              <w:gridCol w:w="5791"/>
              <w:gridCol w:w="4045"/>
            </w:tblGrid>
            <w:tr w:rsidR="009B6EFF" w14:paraId="22726937" w14:textId="77777777">
              <w:trPr>
                <w:trHeight w:hRule="exact" w:val="3024"/>
                <w:jc w:val="center"/>
              </w:trPr>
              <w:tc>
                <w:tcPr>
                  <w:tcW w:w="1298" w:type="pct"/>
                  <w:tcMar>
                    <w:left w:w="0" w:type="dxa"/>
                    <w:right w:w="360" w:type="dxa"/>
                  </w:tcMar>
                  <w:vAlign w:val="center"/>
                </w:tcPr>
                <w:p w14:paraId="1051E64E" w14:textId="77777777" w:rsidR="005347A8" w:rsidRDefault="0007317B" w:rsidP="0006320A">
                  <w:pPr>
                    <w:framePr w:hSpace="180" w:wrap="around" w:hAnchor="page" w:x="1342" w:y="-716"/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g">
                        <w:drawing>
                          <wp:inline distT="0" distB="0" distL="0" distR="0" wp14:anchorId="54839430" wp14:editId="56D8D02D">
                            <wp:extent cx="1910715" cy="1910715"/>
                            <wp:effectExtent l="0" t="0" r="0" b="0"/>
                            <wp:docPr id="62" name="Group 62" descr="Award seal art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910715" cy="1910715"/>
                                      <a:chOff x="0" y="0"/>
                                      <a:chExt cx="1910715" cy="1910715"/>
                                    </a:xfrm>
                                  </wpg:grpSpPr>
                                  <wpg:grpSp>
                                    <wpg:cNvPr id="57" name="Group 35" descr="Award seal art"/>
                                    <wpg:cNvGrpSpPr>
                                      <a:grpSpLocks noChangeAspect="1"/>
                                    </wpg:cNvGrpSpPr>
                                    <wpg:grpSpPr>
                                      <a:xfrm>
                                        <a:off x="0" y="0"/>
                                        <a:ext cx="1910715" cy="1910715"/>
                                        <a:chOff x="0" y="0"/>
                                        <a:chExt cx="2263775" cy="2268538"/>
                                      </a:xfrm>
                                    </wpg:grpSpPr>
                                    <wps:wsp>
                                      <wps:cNvPr id="58" name="Freeform 58"/>
                                      <wps:cNvSpPr>
                                        <a:spLocks noEditPoints="1"/>
                                      </wps:cNvSpPr>
                                      <wps:spPr bwMode="auto">
                                        <a:xfrm>
                                          <a:off x="0" y="0"/>
                                          <a:ext cx="2263775" cy="226853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193 w 201"/>
                                            <a:gd name="T1" fmla="*/ 119 h 201"/>
                                            <a:gd name="T2" fmla="*/ 201 w 201"/>
                                            <a:gd name="T3" fmla="*/ 101 h 201"/>
                                            <a:gd name="T4" fmla="*/ 193 w 201"/>
                                            <a:gd name="T5" fmla="*/ 83 h 201"/>
                                            <a:gd name="T6" fmla="*/ 193 w 201"/>
                                            <a:gd name="T7" fmla="*/ 62 h 201"/>
                                            <a:gd name="T8" fmla="*/ 179 w 201"/>
                                            <a:gd name="T9" fmla="*/ 49 h 201"/>
                                            <a:gd name="T10" fmla="*/ 172 w 201"/>
                                            <a:gd name="T11" fmla="*/ 30 h 201"/>
                                            <a:gd name="T12" fmla="*/ 153 w 201"/>
                                            <a:gd name="T13" fmla="*/ 23 h 201"/>
                                            <a:gd name="T14" fmla="*/ 139 w 201"/>
                                            <a:gd name="T15" fmla="*/ 8 h 201"/>
                                            <a:gd name="T16" fmla="*/ 119 w 201"/>
                                            <a:gd name="T17" fmla="*/ 9 h 201"/>
                                            <a:gd name="T18" fmla="*/ 101 w 201"/>
                                            <a:gd name="T19" fmla="*/ 0 h 201"/>
                                            <a:gd name="T20" fmla="*/ 82 w 201"/>
                                            <a:gd name="T21" fmla="*/ 9 h 201"/>
                                            <a:gd name="T22" fmla="*/ 62 w 201"/>
                                            <a:gd name="T23" fmla="*/ 8 h 201"/>
                                            <a:gd name="T24" fmla="*/ 49 w 201"/>
                                            <a:gd name="T25" fmla="*/ 23 h 201"/>
                                            <a:gd name="T26" fmla="*/ 30 w 201"/>
                                            <a:gd name="T27" fmla="*/ 30 h 201"/>
                                            <a:gd name="T28" fmla="*/ 23 w 201"/>
                                            <a:gd name="T29" fmla="*/ 49 h 201"/>
                                            <a:gd name="T30" fmla="*/ 8 w 201"/>
                                            <a:gd name="T31" fmla="*/ 62 h 201"/>
                                            <a:gd name="T32" fmla="*/ 9 w 201"/>
                                            <a:gd name="T33" fmla="*/ 83 h 201"/>
                                            <a:gd name="T34" fmla="*/ 0 w 201"/>
                                            <a:gd name="T35" fmla="*/ 101 h 201"/>
                                            <a:gd name="T36" fmla="*/ 9 w 201"/>
                                            <a:gd name="T37" fmla="*/ 119 h 201"/>
                                            <a:gd name="T38" fmla="*/ 8 w 201"/>
                                            <a:gd name="T39" fmla="*/ 139 h 201"/>
                                            <a:gd name="T40" fmla="*/ 23 w 201"/>
                                            <a:gd name="T41" fmla="*/ 153 h 201"/>
                                            <a:gd name="T42" fmla="*/ 30 w 201"/>
                                            <a:gd name="T43" fmla="*/ 172 h 201"/>
                                            <a:gd name="T44" fmla="*/ 49 w 201"/>
                                            <a:gd name="T45" fmla="*/ 179 h 201"/>
                                            <a:gd name="T46" fmla="*/ 62 w 201"/>
                                            <a:gd name="T47" fmla="*/ 194 h 201"/>
                                            <a:gd name="T48" fmla="*/ 82 w 201"/>
                                            <a:gd name="T49" fmla="*/ 193 h 201"/>
                                            <a:gd name="T50" fmla="*/ 101 w 201"/>
                                            <a:gd name="T51" fmla="*/ 201 h 201"/>
                                            <a:gd name="T52" fmla="*/ 119 w 201"/>
                                            <a:gd name="T53" fmla="*/ 193 h 201"/>
                                            <a:gd name="T54" fmla="*/ 139 w 201"/>
                                            <a:gd name="T55" fmla="*/ 194 h 201"/>
                                            <a:gd name="T56" fmla="*/ 153 w 201"/>
                                            <a:gd name="T57" fmla="*/ 179 h 201"/>
                                            <a:gd name="T58" fmla="*/ 172 w 201"/>
                                            <a:gd name="T59" fmla="*/ 172 h 201"/>
                                            <a:gd name="T60" fmla="*/ 179 w 201"/>
                                            <a:gd name="T61" fmla="*/ 153 h 201"/>
                                            <a:gd name="T62" fmla="*/ 193 w 201"/>
                                            <a:gd name="T63" fmla="*/ 139 h 201"/>
                                            <a:gd name="T64" fmla="*/ 193 w 201"/>
                                            <a:gd name="T65" fmla="*/ 119 h 201"/>
                                            <a:gd name="T66" fmla="*/ 101 w 201"/>
                                            <a:gd name="T67" fmla="*/ 184 h 201"/>
                                            <a:gd name="T68" fmla="*/ 17 w 201"/>
                                            <a:gd name="T69" fmla="*/ 101 h 201"/>
                                            <a:gd name="T70" fmla="*/ 101 w 201"/>
                                            <a:gd name="T71" fmla="*/ 17 h 201"/>
                                            <a:gd name="T72" fmla="*/ 184 w 201"/>
                                            <a:gd name="T73" fmla="*/ 101 h 201"/>
                                            <a:gd name="T74" fmla="*/ 101 w 201"/>
                                            <a:gd name="T75" fmla="*/ 184 h 201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  <a:cxn ang="0">
                                              <a:pos x="T52" y="T53"/>
                                            </a:cxn>
                                            <a:cxn ang="0">
                                              <a:pos x="T54" y="T55"/>
                                            </a:cxn>
                                            <a:cxn ang="0">
                                              <a:pos x="T56" y="T57"/>
                                            </a:cxn>
                                            <a:cxn ang="0">
                                              <a:pos x="T58" y="T59"/>
                                            </a:cxn>
                                            <a:cxn ang="0">
                                              <a:pos x="T60" y="T61"/>
                                            </a:cxn>
                                            <a:cxn ang="0">
                                              <a:pos x="T62" y="T63"/>
                                            </a:cxn>
                                            <a:cxn ang="0">
                                              <a:pos x="T64" y="T65"/>
                                            </a:cxn>
                                            <a:cxn ang="0">
                                              <a:pos x="T66" y="T67"/>
                                            </a:cxn>
                                            <a:cxn ang="0">
                                              <a:pos x="T68" y="T69"/>
                                            </a:cxn>
                                            <a:cxn ang="0">
                                              <a:pos x="T70" y="T71"/>
                                            </a:cxn>
                                            <a:cxn ang="0">
                                              <a:pos x="T72" y="T73"/>
                                            </a:cxn>
                                            <a:cxn ang="0">
                                              <a:pos x="T74" y="T7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201" h="201">
                                              <a:moveTo>
                                                <a:pt x="193" y="119"/>
                                              </a:moveTo>
                                              <a:cubicBezTo>
                                                <a:pt x="194" y="113"/>
                                                <a:pt x="201" y="107"/>
                                                <a:pt x="201" y="101"/>
                                              </a:cubicBezTo>
                                              <a:cubicBezTo>
                                                <a:pt x="201" y="94"/>
                                                <a:pt x="194" y="89"/>
                                                <a:pt x="193" y="83"/>
                                              </a:cubicBezTo>
                                              <a:cubicBezTo>
                                                <a:pt x="191" y="76"/>
                                                <a:pt x="196" y="68"/>
                                                <a:pt x="193" y="62"/>
                                              </a:cubicBezTo>
                                              <a:cubicBezTo>
                                                <a:pt x="191" y="56"/>
                                                <a:pt x="182" y="54"/>
                                                <a:pt x="179" y="49"/>
                                              </a:cubicBezTo>
                                              <a:cubicBezTo>
                                                <a:pt x="175" y="43"/>
                                                <a:pt x="176" y="34"/>
                                                <a:pt x="172" y="30"/>
                                              </a:cubicBezTo>
                                              <a:cubicBezTo>
                                                <a:pt x="167" y="25"/>
                                                <a:pt x="158" y="26"/>
                                                <a:pt x="153" y="23"/>
                                              </a:cubicBezTo>
                                              <a:cubicBezTo>
                                                <a:pt x="147" y="19"/>
                                                <a:pt x="145" y="10"/>
                                                <a:pt x="139" y="8"/>
                                              </a:cubicBezTo>
                                              <a:cubicBezTo>
                                                <a:pt x="133" y="6"/>
                                                <a:pt x="125" y="10"/>
                                                <a:pt x="119" y="9"/>
                                              </a:cubicBezTo>
                                              <a:cubicBezTo>
                                                <a:pt x="113" y="8"/>
                                                <a:pt x="107" y="0"/>
                                                <a:pt x="101" y="0"/>
                                              </a:cubicBezTo>
                                              <a:cubicBezTo>
                                                <a:pt x="94" y="0"/>
                                                <a:pt x="88" y="8"/>
                                                <a:pt x="82" y="9"/>
                                              </a:cubicBezTo>
                                              <a:cubicBezTo>
                                                <a:pt x="76" y="10"/>
                                                <a:pt x="68" y="6"/>
                                                <a:pt x="62" y="8"/>
                                              </a:cubicBezTo>
                                              <a:cubicBezTo>
                                                <a:pt x="56" y="10"/>
                                                <a:pt x="54" y="19"/>
                                                <a:pt x="49" y="23"/>
                                              </a:cubicBezTo>
                                              <a:cubicBezTo>
                                                <a:pt x="43" y="26"/>
                                                <a:pt x="34" y="25"/>
                                                <a:pt x="30" y="30"/>
                                              </a:cubicBezTo>
                                              <a:cubicBezTo>
                                                <a:pt x="25" y="34"/>
                                                <a:pt x="26" y="43"/>
                                                <a:pt x="23" y="49"/>
                                              </a:cubicBezTo>
                                              <a:cubicBezTo>
                                                <a:pt x="19" y="54"/>
                                                <a:pt x="10" y="56"/>
                                                <a:pt x="8" y="62"/>
                                              </a:cubicBezTo>
                                              <a:cubicBezTo>
                                                <a:pt x="5" y="68"/>
                                                <a:pt x="10" y="76"/>
                                                <a:pt x="9" y="83"/>
                                              </a:cubicBezTo>
                                              <a:cubicBezTo>
                                                <a:pt x="7" y="89"/>
                                                <a:pt x="0" y="94"/>
                                                <a:pt x="0" y="101"/>
                                              </a:cubicBezTo>
                                              <a:cubicBezTo>
                                                <a:pt x="0" y="107"/>
                                                <a:pt x="7" y="113"/>
                                                <a:pt x="9" y="119"/>
                                              </a:cubicBezTo>
                                              <a:cubicBezTo>
                                                <a:pt x="10" y="125"/>
                                                <a:pt x="5" y="133"/>
                                                <a:pt x="8" y="139"/>
                                              </a:cubicBezTo>
                                              <a:cubicBezTo>
                                                <a:pt x="10" y="145"/>
                                                <a:pt x="19" y="148"/>
                                                <a:pt x="23" y="153"/>
                                              </a:cubicBezTo>
                                              <a:cubicBezTo>
                                                <a:pt x="26" y="158"/>
                                                <a:pt x="25" y="167"/>
                                                <a:pt x="30" y="172"/>
                                              </a:cubicBezTo>
                                              <a:cubicBezTo>
                                                <a:pt x="34" y="176"/>
                                                <a:pt x="43" y="175"/>
                                                <a:pt x="49" y="179"/>
                                              </a:cubicBezTo>
                                              <a:cubicBezTo>
                                                <a:pt x="54" y="182"/>
                                                <a:pt x="56" y="191"/>
                                                <a:pt x="62" y="194"/>
                                              </a:cubicBezTo>
                                              <a:cubicBezTo>
                                                <a:pt x="68" y="196"/>
                                                <a:pt x="76" y="191"/>
                                                <a:pt x="82" y="193"/>
                                              </a:cubicBezTo>
                                              <a:cubicBezTo>
                                                <a:pt x="88" y="194"/>
                                                <a:pt x="94" y="201"/>
                                                <a:pt x="101" y="201"/>
                                              </a:cubicBezTo>
                                              <a:cubicBezTo>
                                                <a:pt x="107" y="201"/>
                                                <a:pt x="113" y="194"/>
                                                <a:pt x="119" y="193"/>
                                              </a:cubicBezTo>
                                              <a:cubicBezTo>
                                                <a:pt x="125" y="191"/>
                                                <a:pt x="133" y="196"/>
                                                <a:pt x="139" y="194"/>
                                              </a:cubicBezTo>
                                              <a:cubicBezTo>
                                                <a:pt x="145" y="191"/>
                                                <a:pt x="147" y="182"/>
                                                <a:pt x="153" y="179"/>
                                              </a:cubicBezTo>
                                              <a:cubicBezTo>
                                                <a:pt x="158" y="175"/>
                                                <a:pt x="167" y="176"/>
                                                <a:pt x="172" y="172"/>
                                              </a:cubicBezTo>
                                              <a:cubicBezTo>
                                                <a:pt x="176" y="167"/>
                                                <a:pt x="175" y="158"/>
                                                <a:pt x="179" y="153"/>
                                              </a:cubicBezTo>
                                              <a:cubicBezTo>
                                                <a:pt x="182" y="148"/>
                                                <a:pt x="191" y="145"/>
                                                <a:pt x="193" y="139"/>
                                              </a:cubicBezTo>
                                              <a:cubicBezTo>
                                                <a:pt x="196" y="133"/>
                                                <a:pt x="191" y="125"/>
                                                <a:pt x="193" y="119"/>
                                              </a:cubicBezTo>
                                              <a:close/>
                                              <a:moveTo>
                                                <a:pt x="101" y="184"/>
                                              </a:moveTo>
                                              <a:cubicBezTo>
                                                <a:pt x="55" y="184"/>
                                                <a:pt x="17" y="147"/>
                                                <a:pt x="17" y="101"/>
                                              </a:cubicBezTo>
                                              <a:cubicBezTo>
                                                <a:pt x="17" y="55"/>
                                                <a:pt x="55" y="17"/>
                                                <a:pt x="101" y="17"/>
                                              </a:cubicBezTo>
                                              <a:cubicBezTo>
                                                <a:pt x="147" y="17"/>
                                                <a:pt x="184" y="55"/>
                                                <a:pt x="184" y="101"/>
                                              </a:cubicBezTo>
                                              <a:cubicBezTo>
                                                <a:pt x="184" y="147"/>
                                                <a:pt x="147" y="184"/>
                                                <a:pt x="101" y="184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chemeClr val="accent2"/>
                                        </a:solidFill>
                                        <a:ln>
                                          <a:noFill/>
                                        </a:ln>
                                      </wps:spPr>
                                      <wps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wps:bodyPr>
                                    </wps:wsp>
                                    <wps:wsp>
                                      <wps:cNvPr id="59" name="Oval 5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92088" y="169862"/>
                                          <a:ext cx="1892300" cy="1906588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11113" cap="flat">
                                          <a:solidFill>
                                            <a:schemeClr val="tx2"/>
                                          </a:solidFill>
                                          <a:prstDash val="solid"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bodyPr vert="horz" wrap="square" lIns="91440" tIns="45720" rIns="91440" bIns="45720" numCol="1" anchor="t" anchorCtr="0" compatLnSpc="1">
                                        <a:prstTxWarp prst="textNoShape">
                                          <a:avLst/>
                                        </a:prstTxWarp>
                                      </wps:bodyPr>
                                    </wps:wsp>
                                    <wps:wsp>
                                      <wps:cNvPr id="60" name="Oval 6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225425" y="203200"/>
                                          <a:ext cx="1824038" cy="1839913"/>
                                        </a:xfrm>
                                        <a:prstGeom prst="ellipse">
                                          <a:avLst/>
                                        </a:prstGeom>
                                        <a:noFill/>
                                        <a:ln w="0" cap="flat">
                                          <a:solidFill>
                                            <a:schemeClr val="tx2"/>
                                          </a:solidFill>
                                          <a:prstDash val="solid"/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4A59209D" w14:textId="77777777" w:rsidR="005347A8" w:rsidRDefault="005347A8"/>
                                        </w:txbxContent>
                                      </wps:txbx>
                                      <wps:bodyPr vert="horz" wrap="square" lIns="0" tIns="0" rIns="0" bIns="0" numCol="1" anchor="ctr" anchorCtr="0" compatLnSpc="1">
                                        <a:prstTxWarp prst="textNoShape">
                                          <a:avLst/>
                                        </a:prstTxWarp>
                                      </wps:bodyPr>
                                    </wps:wsp>
                                  </wpg:grpSp>
                                  <wps:wsp>
                                    <wps:cNvPr id="61" name="Text Box 61"/>
                                    <wps:cNvSpPr txBox="1"/>
                                    <wps:spPr>
                                      <a:xfrm>
                                        <a:off x="190500" y="447675"/>
                                        <a:ext cx="1552939" cy="1085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6350">
                                        <a:noFill/>
                                      </a:ln>
                                      <a:effectLst/>
                                    </wps:spPr>
                                    <wps:style>
                                      <a:lnRef idx="0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dk1"/>
                                      </a:fontRef>
                                    </wps:style>
                                    <wps:txbx>
                                      <w:txbxContent>
                                        <w:p w14:paraId="68EC324E" w14:textId="093A4923" w:rsidR="005347A8" w:rsidRDefault="0007317B" w:rsidP="000970A4">
                                          <w:pPr>
                                            <w:pStyle w:val="Year"/>
                                          </w:pPr>
                                          <w:r>
                                            <w:t>201</w:t>
                                          </w:r>
                                          <w:r w:rsidR="00974C21">
                                            <w:t>7</w:t>
                                          </w:r>
                                          <w:r w:rsidR="000970A4">
                                            <w:t>-201</w:t>
                                          </w:r>
                                          <w:r w:rsidR="00974C21">
                                            <w:t>8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 xmlns:mv="urn:schemas-microsoft-com:mac:vml" xmlns:mo="http://schemas.microsoft.com/office/mac/office/2008/main">
                        <w:pict>
                          <v:group w14:anchorId="54839430" id="Group 62" o:spid="_x0000_s1026" alt="Award seal art" style="width:150.45pt;height:150.45pt;mso-position-horizontal-relative:char;mso-position-vertical-relative:line" coordsize="19107,19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">
                            <v:group id="Group 35" o:spid="_x0000_s1027" alt="Award seal art" style="position:absolute;width:19107;height:19107" coordsize="22637,2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          <o:lock v:ext="edit" aspectratio="t"/>
                              <v:shape id="Freeform 58" o:spid="_x0000_s1028" style="position:absolute;width:22637;height:22685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" path="m193,119v1,-6,8,-12,8,-18c201,94,194,89,193,83v-2,-7,3,-15,,-21c191,56,182,54,179,49v-4,-6,-3,-15,-7,-19c167,25,158,26,153,23,147,19,145,10,139,8v-6,-2,-14,2,-20,1c113,8,107,,101,,94,,88,8,82,9,76,10,68,6,62,8,56,10,54,19,49,23v-6,3,-15,2,-19,7c25,34,26,43,23,49,19,54,10,56,8,62v-3,6,2,14,1,21c7,89,,94,,101v,6,7,12,9,18c10,125,5,133,8,139v2,6,11,9,15,14c26,158,25,167,30,172v4,4,13,3,19,7c54,182,56,191,62,194v6,2,14,-3,20,-1c88,194,94,201,101,201v6,,12,-7,18,-8c125,191,133,196,139,194v6,-3,8,-12,14,-15c158,175,167,176,172,172v4,-5,3,-14,7,-19c182,148,191,145,193,139v3,-6,-2,-14,,-20xm101,184c55,184,17,147,17,101,17,55,55,17,101,17v46,,83,38,83,84c184,147,147,184,101,184xe" fillcolor="#ebc77c [3205]" stroked="f">
                                <v:path arrowok="t" o:connecttype="custom" o:connectlocs="2173675,1343065;2263775,1139912;2173675,936759;2173675,699748;2015999,553027;1937161,338588;1723172,259584;1565496,90290;1340245,101576;1137519,0;923530,101576;698279,90290;551866,259584;337877,338588;259039,553027;90100,699748;101363,936759;0,1139912;101363,1343065;90100,1568790;259039,1726798;337877,1941236;551866,2020240;698279,2189534;923530,2178248;1137519,2268538;1340245,2178248;1565496,2189534;1723172,2020240;1937161,1941236;2015999,1726798;2173675,1568790;2173675,1343065;1137519,2076672;191464,1139912;1137519,191866;2072311,1139912;1137519,2076672" o:connectangles="0,0,0,0,0,0,0,0,0,0,0,0,0,0,0,0,0,0,0,0,0,0,0,0,0,0,0,0,0,0,0,0,0,0,0,0,0,0"/>
                                <o:lock v:ext="edit" verticies="t"/>
                              </v:shape>
                              <v:oval id="Oval 59" o:spid="_x0000_s1029" style="position:absolute;left:1920;top:1698;width:18923;height:19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" filled="f" strokecolor="#332411 [3215]" strokeweight=".30869mm">
                                <v:stroke joinstyle="miter"/>
                              </v:oval>
                              <v:oval id="Oval 60" o:spid="_x0000_s1030" style="position:absolute;left:2254;top:2032;width:18240;height:183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" filled="f" strokecolor="#332411 [3215]" strokeweight="0">
                                <v:stroke joinstyle="miter"/>
                                <v:textbox inset="0,0,0,0">
                                  <w:txbxContent>
                                    <w:p w14:paraId="4A59209D" w14:textId="77777777" w:rsidR="005347A8" w:rsidRDefault="005347A8"/>
                                  </w:txbxContent>
                                </v:textbox>
                              </v:oval>
                            </v:group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Text Box 61" o:spid="_x0000_s1031" type="#_x0000_t202" style="position:absolute;left:1905;top:4476;width:15529;height:10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" filled="f" stroked="f" strokeweight=".5pt">
                              <v:textbox inset="0,0,0,0">
                                <w:txbxContent>
                                  <w:p w14:paraId="68EC324E" w14:textId="093A4923" w:rsidR="005347A8" w:rsidRDefault="0007317B" w:rsidP="000970A4">
                                    <w:pPr>
                                      <w:pStyle w:val="Year"/>
                                    </w:pPr>
                                    <w:r>
                                      <w:t>201</w:t>
                                    </w:r>
                                    <w:r w:rsidR="00974C21">
                                      <w:t>7</w:t>
                                    </w:r>
                                    <w:r w:rsidR="000970A4">
                                      <w:t>-201</w:t>
                                    </w:r>
                                    <w:r w:rsidR="00974C21">
                                      <w:t>8</w:t>
                                    </w:r>
                                  </w:p>
                                </w:txbxContent>
                              </v:textbox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2402" w:type="pct"/>
                  <w:vAlign w:val="center"/>
                </w:tcPr>
                <w:tbl>
                  <w:tblPr>
                    <w:tblW w:w="630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Signature block"/>
                  </w:tblPr>
                  <w:tblGrid>
                    <w:gridCol w:w="6304"/>
                  </w:tblGrid>
                  <w:tr w:rsidR="009B6EFF" w14:paraId="7259EFCB" w14:textId="77777777" w:rsidTr="000970A4">
                    <w:trPr>
                      <w:trHeight w:val="576"/>
                    </w:trPr>
                    <w:tc>
                      <w:tcPr>
                        <w:tcW w:w="6304" w:type="dxa"/>
                        <w:tcBorders>
                          <w:bottom w:val="thinThickLargeGap" w:sz="12" w:space="0" w:color="DCDCDC" w:themeColor="background2"/>
                        </w:tcBorders>
                        <w:vAlign w:val="bottom"/>
                      </w:tcPr>
                      <w:p w14:paraId="30FCEE97" w14:textId="77777777" w:rsidR="005347A8" w:rsidRDefault="0007317B" w:rsidP="0006320A">
                        <w:pPr>
                          <w:pStyle w:val="SignatureLine"/>
                          <w:framePr w:hSpace="180" w:wrap="around" w:hAnchor="page" w:x="1342" w:y="-716"/>
                        </w:pPr>
                        <w:r>
                          <w:t>x </w:t>
                        </w:r>
                      </w:p>
                    </w:tc>
                  </w:tr>
                  <w:tr w:rsidR="009B6EFF" w14:paraId="68A6FC17" w14:textId="77777777" w:rsidTr="000970A4">
                    <w:tc>
                      <w:tcPr>
                        <w:tcW w:w="6304" w:type="dxa"/>
                        <w:tcBorders>
                          <w:top w:val="thinThickLargeGap" w:sz="12" w:space="0" w:color="DCDCDC" w:themeColor="background2"/>
                        </w:tcBorders>
                      </w:tcPr>
                      <w:p w14:paraId="7F512FE2" w14:textId="3EE46F84" w:rsidR="005347A8" w:rsidRDefault="0007317B" w:rsidP="0006320A">
                        <w:pPr>
                          <w:pStyle w:val="Signature"/>
                          <w:framePr w:hSpace="180" w:wrap="around" w:hAnchor="page" w:x="1342" w:y="-716"/>
                        </w:pPr>
                        <w:r>
                          <w:rPr>
                            <w:rStyle w:val="Strong"/>
                          </w:rPr>
                          <w:t>Signed</w:t>
                        </w:r>
                        <w:r>
                          <w:t xml:space="preserve">, </w:t>
                        </w:r>
                        <w:r w:rsidR="00045C0F">
                          <w:t xml:space="preserve">STEM Club </w:t>
                        </w:r>
                        <w:r w:rsidR="00D8657A">
                          <w:t>Teacher</w:t>
                        </w:r>
                      </w:p>
                    </w:tc>
                  </w:tr>
                </w:tbl>
                <w:p w14:paraId="6921FC75" w14:textId="77777777" w:rsidR="005347A8" w:rsidRDefault="005347A8" w:rsidP="0006320A">
                  <w:pPr>
                    <w:framePr w:hSpace="180" w:wrap="around" w:hAnchor="page" w:x="1342" w:y="-716"/>
                  </w:pPr>
                </w:p>
              </w:tc>
              <w:tc>
                <w:tcPr>
                  <w:tcW w:w="1299" w:type="pct"/>
                  <w:tcMar>
                    <w:left w:w="360" w:type="dxa"/>
                    <w:right w:w="0" w:type="dxa"/>
                  </w:tcMar>
                  <w:vAlign w:val="center"/>
                </w:tcPr>
                <w:p w14:paraId="57DF093E" w14:textId="77777777" w:rsidR="005347A8" w:rsidRDefault="009B6EFF" w:rsidP="0006320A">
                  <w:pPr>
                    <w:framePr w:hSpace="180" w:wrap="around" w:hAnchor="page" w:x="1342" w:y="-716"/>
                  </w:pPr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59264" behindDoc="0" locked="0" layoutInCell="1" allowOverlap="1" wp14:anchorId="56B726E9" wp14:editId="035E4471">
                        <wp:simplePos x="0" y="0"/>
                        <wp:positionH relativeFrom="column">
                          <wp:posOffset>-96520</wp:posOffset>
                        </wp:positionH>
                        <wp:positionV relativeFrom="paragraph">
                          <wp:posOffset>-979805</wp:posOffset>
                        </wp:positionV>
                        <wp:extent cx="2547620" cy="970915"/>
                        <wp:effectExtent l="0" t="0" r="0" b="0"/>
                        <wp:wrapSquare wrapText="bothSides"/>
                        <wp:docPr id="45" name="Picture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" name="11822350_542622695891838_24873863402979782_n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7620" cy="9709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1A3B26B8" w14:textId="77777777" w:rsidR="005347A8" w:rsidRDefault="005347A8" w:rsidP="0006320A"/>
        </w:tc>
      </w:tr>
    </w:tbl>
    <w:p w14:paraId="11C85204" w14:textId="77777777" w:rsidR="005347A8" w:rsidRDefault="0007317B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D71826C" wp14:editId="46A53117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619488" cy="7461504"/>
                <wp:effectExtent l="0" t="0" r="1270" b="6350"/>
                <wp:wrapNone/>
                <wp:docPr id="55" name="Group 54" descr="Two-tone filigree fra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619488" cy="7461504"/>
                          <a:chOff x="161857" y="0"/>
                          <a:chExt cx="9618731" cy="7461251"/>
                        </a:xfrm>
                      </wpg:grpSpPr>
                      <wpg:grpSp>
                        <wpg:cNvPr id="3" name="Group 2"/>
                        <wpg:cNvGrpSpPr>
                          <a:grpSpLocks noChangeAspect="1"/>
                        </wpg:cNvGrpSpPr>
                        <wpg:grpSpPr>
                          <a:xfrm>
                            <a:off x="161857" y="0"/>
                            <a:ext cx="9618731" cy="7461251"/>
                            <a:chOff x="161857" y="0"/>
                            <a:chExt cx="9618731" cy="7461251"/>
                          </a:xfrm>
                        </wpg:grpSpPr>
                        <wps:wsp>
                          <wps:cNvPr id="4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6102350"/>
                              <a:ext cx="477838" cy="779463"/>
                            </a:xfrm>
                            <a:custGeom>
                              <a:avLst/>
                              <a:gdLst>
                                <a:gd name="T0" fmla="*/ 83 w 301"/>
                                <a:gd name="T1" fmla="*/ 63 h 491"/>
                                <a:gd name="T2" fmla="*/ 45 w 301"/>
                                <a:gd name="T3" fmla="*/ 95 h 491"/>
                                <a:gd name="T4" fmla="*/ 62 w 301"/>
                                <a:gd name="T5" fmla="*/ 134 h 491"/>
                                <a:gd name="T6" fmla="*/ 124 w 301"/>
                                <a:gd name="T7" fmla="*/ 179 h 491"/>
                                <a:gd name="T8" fmla="*/ 180 w 301"/>
                                <a:gd name="T9" fmla="*/ 220 h 491"/>
                                <a:gd name="T10" fmla="*/ 230 w 301"/>
                                <a:gd name="T11" fmla="*/ 273 h 491"/>
                                <a:gd name="T12" fmla="*/ 240 w 301"/>
                                <a:gd name="T13" fmla="*/ 245 h 491"/>
                                <a:gd name="T14" fmla="*/ 249 w 301"/>
                                <a:gd name="T15" fmla="*/ 187 h 491"/>
                                <a:gd name="T16" fmla="*/ 234 w 301"/>
                                <a:gd name="T17" fmla="*/ 123 h 491"/>
                                <a:gd name="T18" fmla="*/ 189 w 301"/>
                                <a:gd name="T19" fmla="*/ 78 h 491"/>
                                <a:gd name="T20" fmla="*/ 133 w 301"/>
                                <a:gd name="T21" fmla="*/ 58 h 491"/>
                                <a:gd name="T22" fmla="*/ 47 w 301"/>
                                <a:gd name="T23" fmla="*/ 0 h 491"/>
                                <a:gd name="T24" fmla="*/ 66 w 301"/>
                                <a:gd name="T25" fmla="*/ 11 h 491"/>
                                <a:gd name="T26" fmla="*/ 68 w 301"/>
                                <a:gd name="T27" fmla="*/ 13 h 491"/>
                                <a:gd name="T28" fmla="*/ 62 w 301"/>
                                <a:gd name="T29" fmla="*/ 9 h 491"/>
                                <a:gd name="T30" fmla="*/ 30 w 301"/>
                                <a:gd name="T31" fmla="*/ 2 h 491"/>
                                <a:gd name="T32" fmla="*/ 10 w 301"/>
                                <a:gd name="T33" fmla="*/ 22 h 491"/>
                                <a:gd name="T34" fmla="*/ 4 w 301"/>
                                <a:gd name="T35" fmla="*/ 54 h 491"/>
                                <a:gd name="T36" fmla="*/ 19 w 301"/>
                                <a:gd name="T37" fmla="*/ 91 h 491"/>
                                <a:gd name="T38" fmla="*/ 36 w 301"/>
                                <a:gd name="T39" fmla="*/ 104 h 491"/>
                                <a:gd name="T40" fmla="*/ 58 w 301"/>
                                <a:gd name="T41" fmla="*/ 73 h 491"/>
                                <a:gd name="T42" fmla="*/ 107 w 301"/>
                                <a:gd name="T43" fmla="*/ 48 h 491"/>
                                <a:gd name="T44" fmla="*/ 169 w 301"/>
                                <a:gd name="T45" fmla="*/ 50 h 491"/>
                                <a:gd name="T46" fmla="*/ 225 w 301"/>
                                <a:gd name="T47" fmla="*/ 86 h 491"/>
                                <a:gd name="T48" fmla="*/ 251 w 301"/>
                                <a:gd name="T49" fmla="*/ 134 h 491"/>
                                <a:gd name="T50" fmla="*/ 256 w 301"/>
                                <a:gd name="T51" fmla="*/ 190 h 491"/>
                                <a:gd name="T52" fmla="*/ 243 w 301"/>
                                <a:gd name="T53" fmla="*/ 241 h 491"/>
                                <a:gd name="T54" fmla="*/ 232 w 301"/>
                                <a:gd name="T55" fmla="*/ 275 h 491"/>
                                <a:gd name="T56" fmla="*/ 273 w 301"/>
                                <a:gd name="T57" fmla="*/ 342 h 491"/>
                                <a:gd name="T58" fmla="*/ 298 w 301"/>
                                <a:gd name="T59" fmla="*/ 435 h 491"/>
                                <a:gd name="T60" fmla="*/ 296 w 301"/>
                                <a:gd name="T61" fmla="*/ 439 h 491"/>
                                <a:gd name="T62" fmla="*/ 275 w 301"/>
                                <a:gd name="T63" fmla="*/ 355 h 491"/>
                                <a:gd name="T64" fmla="*/ 238 w 301"/>
                                <a:gd name="T65" fmla="*/ 291 h 491"/>
                                <a:gd name="T66" fmla="*/ 228 w 301"/>
                                <a:gd name="T67" fmla="*/ 284 h 491"/>
                                <a:gd name="T68" fmla="*/ 227 w 301"/>
                                <a:gd name="T69" fmla="*/ 284 h 491"/>
                                <a:gd name="T70" fmla="*/ 217 w 301"/>
                                <a:gd name="T71" fmla="*/ 265 h 491"/>
                                <a:gd name="T72" fmla="*/ 169 w 301"/>
                                <a:gd name="T73" fmla="*/ 222 h 491"/>
                                <a:gd name="T74" fmla="*/ 116 w 301"/>
                                <a:gd name="T75" fmla="*/ 189 h 491"/>
                                <a:gd name="T76" fmla="*/ 51 w 301"/>
                                <a:gd name="T77" fmla="*/ 142 h 491"/>
                                <a:gd name="T78" fmla="*/ 32 w 301"/>
                                <a:gd name="T79" fmla="*/ 144 h 491"/>
                                <a:gd name="T80" fmla="*/ 49 w 301"/>
                                <a:gd name="T81" fmla="*/ 181 h 491"/>
                                <a:gd name="T82" fmla="*/ 88 w 301"/>
                                <a:gd name="T83" fmla="*/ 200 h 491"/>
                                <a:gd name="T84" fmla="*/ 90 w 301"/>
                                <a:gd name="T85" fmla="*/ 202 h 491"/>
                                <a:gd name="T86" fmla="*/ 86 w 301"/>
                                <a:gd name="T87" fmla="*/ 202 h 491"/>
                                <a:gd name="T88" fmla="*/ 49 w 301"/>
                                <a:gd name="T89" fmla="*/ 185 h 491"/>
                                <a:gd name="T90" fmla="*/ 30 w 301"/>
                                <a:gd name="T91" fmla="*/ 155 h 491"/>
                                <a:gd name="T92" fmla="*/ 30 w 301"/>
                                <a:gd name="T93" fmla="*/ 121 h 491"/>
                                <a:gd name="T94" fmla="*/ 8 w 301"/>
                                <a:gd name="T95" fmla="*/ 86 h 491"/>
                                <a:gd name="T96" fmla="*/ 2 w 301"/>
                                <a:gd name="T97" fmla="*/ 33 h 491"/>
                                <a:gd name="T98" fmla="*/ 17 w 301"/>
                                <a:gd name="T99" fmla="*/ 7 h 491"/>
                                <a:gd name="T100" fmla="*/ 47 w 301"/>
                                <a:gd name="T101" fmla="*/ 0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1">
                                  <a:moveTo>
                                    <a:pt x="107" y="58"/>
                                  </a:moveTo>
                                  <a:lnTo>
                                    <a:pt x="83" y="63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96" y="160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52" y="200"/>
                                  </a:lnTo>
                                  <a:lnTo>
                                    <a:pt x="180" y="220"/>
                                  </a:lnTo>
                                  <a:lnTo>
                                    <a:pt x="208" y="245"/>
                                  </a:lnTo>
                                  <a:lnTo>
                                    <a:pt x="230" y="273"/>
                                  </a:lnTo>
                                  <a:lnTo>
                                    <a:pt x="234" y="265"/>
                                  </a:lnTo>
                                  <a:lnTo>
                                    <a:pt x="240" y="245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9" y="187"/>
                                  </a:lnTo>
                                  <a:lnTo>
                                    <a:pt x="245" y="153"/>
                                  </a:lnTo>
                                  <a:lnTo>
                                    <a:pt x="234" y="123"/>
                                  </a:lnTo>
                                  <a:lnTo>
                                    <a:pt x="215" y="99"/>
                                  </a:lnTo>
                                  <a:lnTo>
                                    <a:pt x="189" y="78"/>
                                  </a:lnTo>
                                  <a:lnTo>
                                    <a:pt x="161" y="63"/>
                                  </a:lnTo>
                                  <a:lnTo>
                                    <a:pt x="133" y="58"/>
                                  </a:lnTo>
                                  <a:lnTo>
                                    <a:pt x="107" y="58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4" y="9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69" y="50"/>
                                  </a:lnTo>
                                  <a:lnTo>
                                    <a:pt x="202" y="67"/>
                                  </a:lnTo>
                                  <a:lnTo>
                                    <a:pt x="225" y="86"/>
                                  </a:lnTo>
                                  <a:lnTo>
                                    <a:pt x="241" y="108"/>
                                  </a:lnTo>
                                  <a:lnTo>
                                    <a:pt x="251" y="134"/>
                                  </a:lnTo>
                                  <a:lnTo>
                                    <a:pt x="256" y="162"/>
                                  </a:lnTo>
                                  <a:lnTo>
                                    <a:pt x="256" y="190"/>
                                  </a:lnTo>
                                  <a:lnTo>
                                    <a:pt x="251" y="218"/>
                                  </a:lnTo>
                                  <a:lnTo>
                                    <a:pt x="243" y="241"/>
                                  </a:lnTo>
                                  <a:lnTo>
                                    <a:pt x="236" y="265"/>
                                  </a:lnTo>
                                  <a:lnTo>
                                    <a:pt x="232" y="275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73" y="342"/>
                                  </a:lnTo>
                                  <a:lnTo>
                                    <a:pt x="286" y="385"/>
                                  </a:lnTo>
                                  <a:lnTo>
                                    <a:pt x="298" y="435"/>
                                  </a:lnTo>
                                  <a:lnTo>
                                    <a:pt x="301" y="491"/>
                                  </a:lnTo>
                                  <a:lnTo>
                                    <a:pt x="296" y="439"/>
                                  </a:lnTo>
                                  <a:lnTo>
                                    <a:pt x="288" y="394"/>
                                  </a:lnTo>
                                  <a:lnTo>
                                    <a:pt x="275" y="355"/>
                                  </a:lnTo>
                                  <a:lnTo>
                                    <a:pt x="258" y="321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0" y="280"/>
                                  </a:lnTo>
                                  <a:lnTo>
                                    <a:pt x="228" y="284"/>
                                  </a:lnTo>
                                  <a:lnTo>
                                    <a:pt x="221" y="297"/>
                                  </a:lnTo>
                                  <a:lnTo>
                                    <a:pt x="227" y="284"/>
                                  </a:lnTo>
                                  <a:lnTo>
                                    <a:pt x="228" y="278"/>
                                  </a:lnTo>
                                  <a:lnTo>
                                    <a:pt x="217" y="265"/>
                                  </a:lnTo>
                                  <a:lnTo>
                                    <a:pt x="193" y="243"/>
                                  </a:lnTo>
                                  <a:lnTo>
                                    <a:pt x="169" y="222"/>
                                  </a:lnTo>
                                  <a:lnTo>
                                    <a:pt x="142" y="205"/>
                                  </a:lnTo>
                                  <a:lnTo>
                                    <a:pt x="116" y="189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51" y="142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2" y="144"/>
                                  </a:lnTo>
                                  <a:lnTo>
                                    <a:pt x="36" y="164"/>
                                  </a:lnTo>
                                  <a:lnTo>
                                    <a:pt x="49" y="181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88" y="200"/>
                                  </a:lnTo>
                                  <a:lnTo>
                                    <a:pt x="90" y="200"/>
                                  </a:lnTo>
                                  <a:lnTo>
                                    <a:pt x="90" y="202"/>
                                  </a:lnTo>
                                  <a:lnTo>
                                    <a:pt x="88" y="202"/>
                                  </a:lnTo>
                                  <a:lnTo>
                                    <a:pt x="86" y="202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49" y="185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8" y="138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5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6740525"/>
                              <a:ext cx="677863" cy="663575"/>
                            </a:xfrm>
                            <a:custGeom>
                              <a:avLst/>
                              <a:gdLst>
                                <a:gd name="T0" fmla="*/ 150 w 427"/>
                                <a:gd name="T1" fmla="*/ 112 h 418"/>
                                <a:gd name="T2" fmla="*/ 167 w 427"/>
                                <a:gd name="T3" fmla="*/ 147 h 418"/>
                                <a:gd name="T4" fmla="*/ 174 w 427"/>
                                <a:gd name="T5" fmla="*/ 142 h 418"/>
                                <a:gd name="T6" fmla="*/ 165 w 427"/>
                                <a:gd name="T7" fmla="*/ 117 h 418"/>
                                <a:gd name="T8" fmla="*/ 150 w 427"/>
                                <a:gd name="T9" fmla="*/ 103 h 418"/>
                                <a:gd name="T10" fmla="*/ 303 w 427"/>
                                <a:gd name="T11" fmla="*/ 5 h 418"/>
                                <a:gd name="T12" fmla="*/ 365 w 427"/>
                                <a:gd name="T13" fmla="*/ 37 h 418"/>
                                <a:gd name="T14" fmla="*/ 410 w 427"/>
                                <a:gd name="T15" fmla="*/ 95 h 418"/>
                                <a:gd name="T16" fmla="*/ 427 w 427"/>
                                <a:gd name="T17" fmla="*/ 175 h 418"/>
                                <a:gd name="T18" fmla="*/ 410 w 427"/>
                                <a:gd name="T19" fmla="*/ 263 h 418"/>
                                <a:gd name="T20" fmla="*/ 357 w 427"/>
                                <a:gd name="T21" fmla="*/ 336 h 418"/>
                                <a:gd name="T22" fmla="*/ 288 w 427"/>
                                <a:gd name="T23" fmla="*/ 381 h 418"/>
                                <a:gd name="T24" fmla="*/ 202 w 427"/>
                                <a:gd name="T25" fmla="*/ 405 h 418"/>
                                <a:gd name="T26" fmla="*/ 105 w 427"/>
                                <a:gd name="T27" fmla="*/ 417 h 418"/>
                                <a:gd name="T28" fmla="*/ 40 w 427"/>
                                <a:gd name="T29" fmla="*/ 418 h 418"/>
                                <a:gd name="T30" fmla="*/ 19 w 427"/>
                                <a:gd name="T31" fmla="*/ 415 h 418"/>
                                <a:gd name="T32" fmla="*/ 4 w 427"/>
                                <a:gd name="T33" fmla="*/ 411 h 418"/>
                                <a:gd name="T34" fmla="*/ 0 w 427"/>
                                <a:gd name="T35" fmla="*/ 405 h 418"/>
                                <a:gd name="T36" fmla="*/ 4 w 427"/>
                                <a:gd name="T37" fmla="*/ 400 h 418"/>
                                <a:gd name="T38" fmla="*/ 17 w 427"/>
                                <a:gd name="T39" fmla="*/ 396 h 418"/>
                                <a:gd name="T40" fmla="*/ 41 w 427"/>
                                <a:gd name="T41" fmla="*/ 394 h 418"/>
                                <a:gd name="T42" fmla="*/ 170 w 427"/>
                                <a:gd name="T43" fmla="*/ 389 h 418"/>
                                <a:gd name="T44" fmla="*/ 275 w 427"/>
                                <a:gd name="T45" fmla="*/ 364 h 418"/>
                                <a:gd name="T46" fmla="*/ 341 w 427"/>
                                <a:gd name="T47" fmla="*/ 327 h 418"/>
                                <a:gd name="T48" fmla="*/ 389 w 427"/>
                                <a:gd name="T49" fmla="*/ 269 h 418"/>
                                <a:gd name="T50" fmla="*/ 410 w 427"/>
                                <a:gd name="T51" fmla="*/ 200 h 418"/>
                                <a:gd name="T52" fmla="*/ 410 w 427"/>
                                <a:gd name="T53" fmla="*/ 127 h 418"/>
                                <a:gd name="T54" fmla="*/ 385 w 427"/>
                                <a:gd name="T55" fmla="*/ 69 h 418"/>
                                <a:gd name="T56" fmla="*/ 335 w 427"/>
                                <a:gd name="T57" fmla="*/ 24 h 418"/>
                                <a:gd name="T58" fmla="*/ 273 w 427"/>
                                <a:gd name="T59" fmla="*/ 5 h 418"/>
                                <a:gd name="T60" fmla="*/ 210 w 427"/>
                                <a:gd name="T61" fmla="*/ 18 h 418"/>
                                <a:gd name="T62" fmla="*/ 163 w 427"/>
                                <a:gd name="T63" fmla="*/ 63 h 418"/>
                                <a:gd name="T64" fmla="*/ 150 w 427"/>
                                <a:gd name="T65" fmla="*/ 99 h 418"/>
                                <a:gd name="T66" fmla="*/ 165 w 427"/>
                                <a:gd name="T67" fmla="*/ 110 h 418"/>
                                <a:gd name="T68" fmla="*/ 178 w 427"/>
                                <a:gd name="T69" fmla="*/ 138 h 418"/>
                                <a:gd name="T70" fmla="*/ 178 w 427"/>
                                <a:gd name="T71" fmla="*/ 157 h 418"/>
                                <a:gd name="T72" fmla="*/ 163 w 427"/>
                                <a:gd name="T73" fmla="*/ 155 h 418"/>
                                <a:gd name="T74" fmla="*/ 144 w 427"/>
                                <a:gd name="T75" fmla="*/ 114 h 418"/>
                                <a:gd name="T76" fmla="*/ 137 w 427"/>
                                <a:gd name="T77" fmla="*/ 95 h 418"/>
                                <a:gd name="T78" fmla="*/ 137 w 427"/>
                                <a:gd name="T79" fmla="*/ 91 h 418"/>
                                <a:gd name="T80" fmla="*/ 146 w 427"/>
                                <a:gd name="T81" fmla="*/ 89 h 418"/>
                                <a:gd name="T82" fmla="*/ 176 w 427"/>
                                <a:gd name="T83" fmla="*/ 37 h 418"/>
                                <a:gd name="T84" fmla="*/ 238 w 427"/>
                                <a:gd name="T85" fmla="*/ 3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8">
                                  <a:moveTo>
                                    <a:pt x="150" y="103"/>
                                  </a:moveTo>
                                  <a:lnTo>
                                    <a:pt x="150" y="112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67" y="147"/>
                                  </a:lnTo>
                                  <a:lnTo>
                                    <a:pt x="172" y="149"/>
                                  </a:lnTo>
                                  <a:lnTo>
                                    <a:pt x="174" y="142"/>
                                  </a:lnTo>
                                  <a:lnTo>
                                    <a:pt x="172" y="132"/>
                                  </a:lnTo>
                                  <a:lnTo>
                                    <a:pt x="165" y="117"/>
                                  </a:lnTo>
                                  <a:lnTo>
                                    <a:pt x="154" y="104"/>
                                  </a:lnTo>
                                  <a:lnTo>
                                    <a:pt x="150" y="103"/>
                                  </a:lnTo>
                                  <a:close/>
                                  <a:moveTo>
                                    <a:pt x="271" y="0"/>
                                  </a:moveTo>
                                  <a:lnTo>
                                    <a:pt x="303" y="5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65" y="37"/>
                                  </a:lnTo>
                                  <a:lnTo>
                                    <a:pt x="389" y="63"/>
                                  </a:lnTo>
                                  <a:lnTo>
                                    <a:pt x="410" y="95"/>
                                  </a:lnTo>
                                  <a:lnTo>
                                    <a:pt x="423" y="134"/>
                                  </a:lnTo>
                                  <a:lnTo>
                                    <a:pt x="427" y="175"/>
                                  </a:lnTo>
                                  <a:lnTo>
                                    <a:pt x="423" y="220"/>
                                  </a:lnTo>
                                  <a:lnTo>
                                    <a:pt x="410" y="263"/>
                                  </a:lnTo>
                                  <a:lnTo>
                                    <a:pt x="385" y="306"/>
                                  </a:lnTo>
                                  <a:lnTo>
                                    <a:pt x="357" y="336"/>
                                  </a:lnTo>
                                  <a:lnTo>
                                    <a:pt x="326" y="361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47" y="396"/>
                                  </a:lnTo>
                                  <a:lnTo>
                                    <a:pt x="202" y="405"/>
                                  </a:lnTo>
                                  <a:lnTo>
                                    <a:pt x="154" y="413"/>
                                  </a:lnTo>
                                  <a:lnTo>
                                    <a:pt x="105" y="417"/>
                                  </a:lnTo>
                                  <a:lnTo>
                                    <a:pt x="53" y="418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28" y="417"/>
                                  </a:lnTo>
                                  <a:lnTo>
                                    <a:pt x="19" y="415"/>
                                  </a:lnTo>
                                  <a:lnTo>
                                    <a:pt x="12" y="413"/>
                                  </a:lnTo>
                                  <a:lnTo>
                                    <a:pt x="4" y="411"/>
                                  </a:lnTo>
                                  <a:lnTo>
                                    <a:pt x="2" y="409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4" y="400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17" y="396"/>
                                  </a:lnTo>
                                  <a:lnTo>
                                    <a:pt x="28" y="396"/>
                                  </a:lnTo>
                                  <a:lnTo>
                                    <a:pt x="41" y="394"/>
                                  </a:lnTo>
                                  <a:lnTo>
                                    <a:pt x="103" y="394"/>
                                  </a:lnTo>
                                  <a:lnTo>
                                    <a:pt x="170" y="389"/>
                                  </a:lnTo>
                                  <a:lnTo>
                                    <a:pt x="236" y="377"/>
                                  </a:lnTo>
                                  <a:lnTo>
                                    <a:pt x="275" y="364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41" y="327"/>
                                  </a:lnTo>
                                  <a:lnTo>
                                    <a:pt x="369" y="301"/>
                                  </a:lnTo>
                                  <a:lnTo>
                                    <a:pt x="389" y="269"/>
                                  </a:lnTo>
                                  <a:lnTo>
                                    <a:pt x="402" y="235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12" y="162"/>
                                  </a:lnTo>
                                  <a:lnTo>
                                    <a:pt x="410" y="127"/>
                                  </a:lnTo>
                                  <a:lnTo>
                                    <a:pt x="400" y="95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363" y="43"/>
                                  </a:lnTo>
                                  <a:lnTo>
                                    <a:pt x="335" y="24"/>
                                  </a:lnTo>
                                  <a:lnTo>
                                    <a:pt x="305" y="11"/>
                                  </a:lnTo>
                                  <a:lnTo>
                                    <a:pt x="273" y="5"/>
                                  </a:lnTo>
                                  <a:lnTo>
                                    <a:pt x="240" y="7"/>
                                  </a:lnTo>
                                  <a:lnTo>
                                    <a:pt x="210" y="18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63" y="63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65" y="110"/>
                                  </a:lnTo>
                                  <a:lnTo>
                                    <a:pt x="172" y="125"/>
                                  </a:lnTo>
                                  <a:lnTo>
                                    <a:pt x="178" y="138"/>
                                  </a:lnTo>
                                  <a:lnTo>
                                    <a:pt x="180" y="149"/>
                                  </a:lnTo>
                                  <a:lnTo>
                                    <a:pt x="178" y="157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63" y="155"/>
                                  </a:lnTo>
                                  <a:lnTo>
                                    <a:pt x="150" y="138"/>
                                  </a:lnTo>
                                  <a:lnTo>
                                    <a:pt x="144" y="114"/>
                                  </a:lnTo>
                                  <a:lnTo>
                                    <a:pt x="146" y="9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16" y="89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46" y="97"/>
                                  </a:lnTo>
                                  <a:lnTo>
                                    <a:pt x="146" y="89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76" y="37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9147175" y="6653213"/>
                              <a:ext cx="617538" cy="555625"/>
                            </a:xfrm>
                            <a:custGeom>
                              <a:avLst/>
                              <a:gdLst>
                                <a:gd name="T0" fmla="*/ 243 w 389"/>
                                <a:gd name="T1" fmla="*/ 6 h 350"/>
                                <a:gd name="T2" fmla="*/ 303 w 389"/>
                                <a:gd name="T3" fmla="*/ 32 h 350"/>
                                <a:gd name="T4" fmla="*/ 346 w 389"/>
                                <a:gd name="T5" fmla="*/ 72 h 350"/>
                                <a:gd name="T6" fmla="*/ 376 w 389"/>
                                <a:gd name="T7" fmla="*/ 113 h 350"/>
                                <a:gd name="T8" fmla="*/ 389 w 389"/>
                                <a:gd name="T9" fmla="*/ 148 h 350"/>
                                <a:gd name="T10" fmla="*/ 348 w 389"/>
                                <a:gd name="T11" fmla="*/ 85 h 350"/>
                                <a:gd name="T12" fmla="*/ 286 w 389"/>
                                <a:gd name="T13" fmla="*/ 40 h 350"/>
                                <a:gd name="T14" fmla="*/ 215 w 389"/>
                                <a:gd name="T15" fmla="*/ 21 h 350"/>
                                <a:gd name="T16" fmla="*/ 142 w 389"/>
                                <a:gd name="T17" fmla="*/ 30 h 350"/>
                                <a:gd name="T18" fmla="*/ 75 w 389"/>
                                <a:gd name="T19" fmla="*/ 72 h 350"/>
                                <a:gd name="T20" fmla="*/ 32 w 389"/>
                                <a:gd name="T21" fmla="*/ 135 h 350"/>
                                <a:gd name="T22" fmla="*/ 23 w 389"/>
                                <a:gd name="T23" fmla="*/ 204 h 350"/>
                                <a:gd name="T24" fmla="*/ 43 w 389"/>
                                <a:gd name="T25" fmla="*/ 268 h 350"/>
                                <a:gd name="T26" fmla="*/ 86 w 389"/>
                                <a:gd name="T27" fmla="*/ 318 h 350"/>
                                <a:gd name="T28" fmla="*/ 150 w 389"/>
                                <a:gd name="T29" fmla="*/ 344 h 350"/>
                                <a:gd name="T30" fmla="*/ 213 w 389"/>
                                <a:gd name="T31" fmla="*/ 339 h 350"/>
                                <a:gd name="T32" fmla="*/ 245 w 389"/>
                                <a:gd name="T33" fmla="*/ 311 h 350"/>
                                <a:gd name="T34" fmla="*/ 243 w 389"/>
                                <a:gd name="T35" fmla="*/ 275 h 350"/>
                                <a:gd name="T36" fmla="*/ 227 w 389"/>
                                <a:gd name="T37" fmla="*/ 264 h 350"/>
                                <a:gd name="T38" fmla="*/ 208 w 389"/>
                                <a:gd name="T39" fmla="*/ 268 h 350"/>
                                <a:gd name="T40" fmla="*/ 202 w 389"/>
                                <a:gd name="T41" fmla="*/ 285 h 350"/>
                                <a:gd name="T42" fmla="*/ 210 w 389"/>
                                <a:gd name="T43" fmla="*/ 285 h 350"/>
                                <a:gd name="T44" fmla="*/ 215 w 389"/>
                                <a:gd name="T45" fmla="*/ 290 h 350"/>
                                <a:gd name="T46" fmla="*/ 215 w 389"/>
                                <a:gd name="T47" fmla="*/ 298 h 350"/>
                                <a:gd name="T48" fmla="*/ 210 w 389"/>
                                <a:gd name="T49" fmla="*/ 301 h 350"/>
                                <a:gd name="T50" fmla="*/ 200 w 389"/>
                                <a:gd name="T51" fmla="*/ 301 h 350"/>
                                <a:gd name="T52" fmla="*/ 195 w 389"/>
                                <a:gd name="T53" fmla="*/ 294 h 350"/>
                                <a:gd name="T54" fmla="*/ 195 w 389"/>
                                <a:gd name="T55" fmla="*/ 268 h 350"/>
                                <a:gd name="T56" fmla="*/ 213 w 389"/>
                                <a:gd name="T57" fmla="*/ 255 h 350"/>
                                <a:gd name="T58" fmla="*/ 240 w 389"/>
                                <a:gd name="T59" fmla="*/ 262 h 350"/>
                                <a:gd name="T60" fmla="*/ 251 w 389"/>
                                <a:gd name="T61" fmla="*/ 287 h 350"/>
                                <a:gd name="T62" fmla="*/ 242 w 389"/>
                                <a:gd name="T63" fmla="*/ 324 h 350"/>
                                <a:gd name="T64" fmla="*/ 208 w 389"/>
                                <a:gd name="T65" fmla="*/ 344 h 350"/>
                                <a:gd name="T66" fmla="*/ 157 w 389"/>
                                <a:gd name="T67" fmla="*/ 350 h 350"/>
                                <a:gd name="T68" fmla="*/ 98 w 389"/>
                                <a:gd name="T69" fmla="*/ 335 h 350"/>
                                <a:gd name="T70" fmla="*/ 45 w 389"/>
                                <a:gd name="T71" fmla="*/ 296 h 350"/>
                                <a:gd name="T72" fmla="*/ 10 w 389"/>
                                <a:gd name="T73" fmla="*/ 234 h 350"/>
                                <a:gd name="T74" fmla="*/ 2 w 389"/>
                                <a:gd name="T75" fmla="*/ 152 h 350"/>
                                <a:gd name="T76" fmla="*/ 34 w 389"/>
                                <a:gd name="T77" fmla="*/ 79 h 350"/>
                                <a:gd name="T78" fmla="*/ 94 w 389"/>
                                <a:gd name="T79" fmla="*/ 25 h 350"/>
                                <a:gd name="T80" fmla="*/ 167 w 389"/>
                                <a:gd name="T81" fmla="*/ 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0">
                                  <a:moveTo>
                                    <a:pt x="206" y="0"/>
                                  </a:moveTo>
                                  <a:lnTo>
                                    <a:pt x="243" y="6"/>
                                  </a:lnTo>
                                  <a:lnTo>
                                    <a:pt x="275" y="17"/>
                                  </a:lnTo>
                                  <a:lnTo>
                                    <a:pt x="303" y="32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346" y="7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76" y="113"/>
                                  </a:lnTo>
                                  <a:lnTo>
                                    <a:pt x="384" y="131"/>
                                  </a:lnTo>
                                  <a:lnTo>
                                    <a:pt x="389" y="148"/>
                                  </a:lnTo>
                                  <a:lnTo>
                                    <a:pt x="370" y="115"/>
                                  </a:lnTo>
                                  <a:lnTo>
                                    <a:pt x="348" y="85"/>
                                  </a:lnTo>
                                  <a:lnTo>
                                    <a:pt x="318" y="60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178" y="21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23" y="204"/>
                                  </a:lnTo>
                                  <a:lnTo>
                                    <a:pt x="30" y="238"/>
                                  </a:lnTo>
                                  <a:lnTo>
                                    <a:pt x="43" y="268"/>
                                  </a:lnTo>
                                  <a:lnTo>
                                    <a:pt x="62" y="296"/>
                                  </a:lnTo>
                                  <a:lnTo>
                                    <a:pt x="86" y="318"/>
                                  </a:lnTo>
                                  <a:lnTo>
                                    <a:pt x="116" y="335"/>
                                  </a:lnTo>
                                  <a:lnTo>
                                    <a:pt x="150" y="344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213" y="339"/>
                                  </a:lnTo>
                                  <a:lnTo>
                                    <a:pt x="234" y="328"/>
                                  </a:lnTo>
                                  <a:lnTo>
                                    <a:pt x="245" y="311"/>
                                  </a:lnTo>
                                  <a:lnTo>
                                    <a:pt x="247" y="288"/>
                                  </a:lnTo>
                                  <a:lnTo>
                                    <a:pt x="243" y="275"/>
                                  </a:lnTo>
                                  <a:lnTo>
                                    <a:pt x="236" y="268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02" y="275"/>
                                  </a:lnTo>
                                  <a:lnTo>
                                    <a:pt x="202" y="285"/>
                                  </a:lnTo>
                                  <a:lnTo>
                                    <a:pt x="206" y="285"/>
                                  </a:lnTo>
                                  <a:lnTo>
                                    <a:pt x="210" y="285"/>
                                  </a:lnTo>
                                  <a:lnTo>
                                    <a:pt x="213" y="287"/>
                                  </a:lnTo>
                                  <a:lnTo>
                                    <a:pt x="215" y="290"/>
                                  </a:lnTo>
                                  <a:lnTo>
                                    <a:pt x="215" y="294"/>
                                  </a:lnTo>
                                  <a:lnTo>
                                    <a:pt x="215" y="298"/>
                                  </a:lnTo>
                                  <a:lnTo>
                                    <a:pt x="212" y="300"/>
                                  </a:lnTo>
                                  <a:lnTo>
                                    <a:pt x="210" y="301"/>
                                  </a:lnTo>
                                  <a:lnTo>
                                    <a:pt x="204" y="301"/>
                                  </a:lnTo>
                                  <a:lnTo>
                                    <a:pt x="200" y="301"/>
                                  </a:lnTo>
                                  <a:lnTo>
                                    <a:pt x="197" y="298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79"/>
                                  </a:lnTo>
                                  <a:lnTo>
                                    <a:pt x="195" y="268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213" y="255"/>
                                  </a:lnTo>
                                  <a:lnTo>
                                    <a:pt x="228" y="255"/>
                                  </a:lnTo>
                                  <a:lnTo>
                                    <a:pt x="240" y="262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51" y="287"/>
                                  </a:lnTo>
                                  <a:lnTo>
                                    <a:pt x="251" y="307"/>
                                  </a:lnTo>
                                  <a:lnTo>
                                    <a:pt x="242" y="324"/>
                                  </a:lnTo>
                                  <a:lnTo>
                                    <a:pt x="227" y="337"/>
                                  </a:lnTo>
                                  <a:lnTo>
                                    <a:pt x="208" y="344"/>
                                  </a:lnTo>
                                  <a:lnTo>
                                    <a:pt x="187" y="350"/>
                                  </a:lnTo>
                                  <a:lnTo>
                                    <a:pt x="157" y="350"/>
                                  </a:lnTo>
                                  <a:lnTo>
                                    <a:pt x="128" y="346"/>
                                  </a:lnTo>
                                  <a:lnTo>
                                    <a:pt x="98" y="335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45" y="296"/>
                                  </a:lnTo>
                                  <a:lnTo>
                                    <a:pt x="25" y="268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8716963" y="6805613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118 w 544"/>
                                <a:gd name="T1" fmla="*/ 5 h 288"/>
                                <a:gd name="T2" fmla="*/ 182 w 544"/>
                                <a:gd name="T3" fmla="*/ 54 h 288"/>
                                <a:gd name="T4" fmla="*/ 242 w 544"/>
                                <a:gd name="T5" fmla="*/ 151 h 288"/>
                                <a:gd name="T6" fmla="*/ 279 w 544"/>
                                <a:gd name="T7" fmla="*/ 211 h 288"/>
                                <a:gd name="T8" fmla="*/ 333 w 544"/>
                                <a:gd name="T9" fmla="*/ 256 h 288"/>
                                <a:gd name="T10" fmla="*/ 404 w 544"/>
                                <a:gd name="T11" fmla="*/ 280 h 288"/>
                                <a:gd name="T12" fmla="*/ 494 w 544"/>
                                <a:gd name="T13" fmla="*/ 278 h 288"/>
                                <a:gd name="T14" fmla="*/ 490 w 544"/>
                                <a:gd name="T15" fmla="*/ 282 h 288"/>
                                <a:gd name="T16" fmla="*/ 393 w 544"/>
                                <a:gd name="T17" fmla="*/ 286 h 288"/>
                                <a:gd name="T18" fmla="*/ 313 w 544"/>
                                <a:gd name="T19" fmla="*/ 254 h 288"/>
                                <a:gd name="T20" fmla="*/ 251 w 544"/>
                                <a:gd name="T21" fmla="*/ 191 h 288"/>
                                <a:gd name="T22" fmla="*/ 206 w 544"/>
                                <a:gd name="T23" fmla="*/ 110 h 288"/>
                                <a:gd name="T24" fmla="*/ 159 w 544"/>
                                <a:gd name="T25" fmla="*/ 47 h 288"/>
                                <a:gd name="T26" fmla="*/ 105 w 544"/>
                                <a:gd name="T27" fmla="*/ 13 h 288"/>
                                <a:gd name="T28" fmla="*/ 47 w 544"/>
                                <a:gd name="T29" fmla="*/ 15 h 288"/>
                                <a:gd name="T30" fmla="*/ 13 w 544"/>
                                <a:gd name="T31" fmla="*/ 48 h 288"/>
                                <a:gd name="T32" fmla="*/ 4 w 544"/>
                                <a:gd name="T33" fmla="*/ 90 h 288"/>
                                <a:gd name="T34" fmla="*/ 21 w 544"/>
                                <a:gd name="T35" fmla="*/ 125 h 288"/>
                                <a:gd name="T36" fmla="*/ 53 w 544"/>
                                <a:gd name="T37" fmla="*/ 138 h 288"/>
                                <a:gd name="T38" fmla="*/ 83 w 544"/>
                                <a:gd name="T39" fmla="*/ 127 h 288"/>
                                <a:gd name="T40" fmla="*/ 98 w 544"/>
                                <a:gd name="T41" fmla="*/ 99 h 288"/>
                                <a:gd name="T42" fmla="*/ 86 w 544"/>
                                <a:gd name="T43" fmla="*/ 71 h 288"/>
                                <a:gd name="T44" fmla="*/ 64 w 544"/>
                                <a:gd name="T45" fmla="*/ 69 h 288"/>
                                <a:gd name="T46" fmla="*/ 53 w 544"/>
                                <a:gd name="T47" fmla="*/ 86 h 288"/>
                                <a:gd name="T48" fmla="*/ 55 w 544"/>
                                <a:gd name="T49" fmla="*/ 93 h 288"/>
                                <a:gd name="T50" fmla="*/ 58 w 544"/>
                                <a:gd name="T51" fmla="*/ 95 h 288"/>
                                <a:gd name="T52" fmla="*/ 64 w 544"/>
                                <a:gd name="T53" fmla="*/ 91 h 288"/>
                                <a:gd name="T54" fmla="*/ 70 w 544"/>
                                <a:gd name="T55" fmla="*/ 90 h 288"/>
                                <a:gd name="T56" fmla="*/ 75 w 544"/>
                                <a:gd name="T57" fmla="*/ 88 h 288"/>
                                <a:gd name="T58" fmla="*/ 77 w 544"/>
                                <a:gd name="T59" fmla="*/ 93 h 288"/>
                                <a:gd name="T60" fmla="*/ 73 w 544"/>
                                <a:gd name="T61" fmla="*/ 103 h 288"/>
                                <a:gd name="T62" fmla="*/ 64 w 544"/>
                                <a:gd name="T63" fmla="*/ 105 h 288"/>
                                <a:gd name="T64" fmla="*/ 55 w 544"/>
                                <a:gd name="T65" fmla="*/ 103 h 288"/>
                                <a:gd name="T66" fmla="*/ 47 w 544"/>
                                <a:gd name="T67" fmla="*/ 93 h 288"/>
                                <a:gd name="T68" fmla="*/ 51 w 544"/>
                                <a:gd name="T69" fmla="*/ 69 h 288"/>
                                <a:gd name="T70" fmla="*/ 73 w 544"/>
                                <a:gd name="T71" fmla="*/ 56 h 288"/>
                                <a:gd name="T72" fmla="*/ 99 w 544"/>
                                <a:gd name="T73" fmla="*/ 63 h 288"/>
                                <a:gd name="T74" fmla="*/ 114 w 544"/>
                                <a:gd name="T75" fmla="*/ 97 h 288"/>
                                <a:gd name="T76" fmla="*/ 98 w 544"/>
                                <a:gd name="T77" fmla="*/ 131 h 288"/>
                                <a:gd name="T78" fmla="*/ 60 w 544"/>
                                <a:gd name="T79" fmla="*/ 146 h 288"/>
                                <a:gd name="T80" fmla="*/ 17 w 544"/>
                                <a:gd name="T81" fmla="*/ 127 h 288"/>
                                <a:gd name="T82" fmla="*/ 0 w 544"/>
                                <a:gd name="T83" fmla="*/ 97 h 288"/>
                                <a:gd name="T84" fmla="*/ 2 w 544"/>
                                <a:gd name="T85" fmla="*/ 58 h 288"/>
                                <a:gd name="T86" fmla="*/ 28 w 544"/>
                                <a:gd name="T87" fmla="*/ 22 h 288"/>
                                <a:gd name="T88" fmla="*/ 84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84" y="0"/>
                                  </a:moveTo>
                                  <a:lnTo>
                                    <a:pt x="118" y="5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42" y="151"/>
                                  </a:lnTo>
                                  <a:lnTo>
                                    <a:pt x="258" y="183"/>
                                  </a:lnTo>
                                  <a:lnTo>
                                    <a:pt x="279" y="211"/>
                                  </a:lnTo>
                                  <a:lnTo>
                                    <a:pt x="305" y="235"/>
                                  </a:lnTo>
                                  <a:lnTo>
                                    <a:pt x="333" y="256"/>
                                  </a:lnTo>
                                  <a:lnTo>
                                    <a:pt x="367" y="271"/>
                                  </a:lnTo>
                                  <a:lnTo>
                                    <a:pt x="404" y="280"/>
                                  </a:lnTo>
                                  <a:lnTo>
                                    <a:pt x="447" y="282"/>
                                  </a:lnTo>
                                  <a:lnTo>
                                    <a:pt x="494" y="278"/>
                                  </a:lnTo>
                                  <a:lnTo>
                                    <a:pt x="544" y="267"/>
                                  </a:lnTo>
                                  <a:lnTo>
                                    <a:pt x="490" y="282"/>
                                  </a:lnTo>
                                  <a:lnTo>
                                    <a:pt x="440" y="288"/>
                                  </a:lnTo>
                                  <a:lnTo>
                                    <a:pt x="393" y="286"/>
                                  </a:lnTo>
                                  <a:lnTo>
                                    <a:pt x="350" y="275"/>
                                  </a:lnTo>
                                  <a:lnTo>
                                    <a:pt x="313" y="254"/>
                                  </a:lnTo>
                                  <a:lnTo>
                                    <a:pt x="279" y="226"/>
                                  </a:lnTo>
                                  <a:lnTo>
                                    <a:pt x="251" y="191"/>
                                  </a:lnTo>
                                  <a:lnTo>
                                    <a:pt x="227" y="149"/>
                                  </a:lnTo>
                                  <a:lnTo>
                                    <a:pt x="206" y="110"/>
                                  </a:lnTo>
                                  <a:lnTo>
                                    <a:pt x="184" y="76"/>
                                  </a:lnTo>
                                  <a:lnTo>
                                    <a:pt x="159" y="47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36" y="134"/>
                                  </a:lnTo>
                                  <a:lnTo>
                                    <a:pt x="53" y="138"/>
                                  </a:lnTo>
                                  <a:lnTo>
                                    <a:pt x="70" y="134"/>
                                  </a:lnTo>
                                  <a:lnTo>
                                    <a:pt x="83" y="127"/>
                                  </a:lnTo>
                                  <a:lnTo>
                                    <a:pt x="94" y="114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75" y="67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8" y="9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58" y="105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51" y="99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09" y="78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98" y="131"/>
                                  </a:lnTo>
                                  <a:lnTo>
                                    <a:pt x="81" y="142"/>
                                  </a:lnTo>
                                  <a:lnTo>
                                    <a:pt x="60" y="146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188200"/>
                              <a:ext cx="579438" cy="242888"/>
                            </a:xfrm>
                            <a:custGeom>
                              <a:avLst/>
                              <a:gdLst>
                                <a:gd name="T0" fmla="*/ 101 w 365"/>
                                <a:gd name="T1" fmla="*/ 54 h 153"/>
                                <a:gd name="T2" fmla="*/ 133 w 365"/>
                                <a:gd name="T3" fmla="*/ 79 h 153"/>
                                <a:gd name="T4" fmla="*/ 135 w 365"/>
                                <a:gd name="T5" fmla="*/ 114 h 153"/>
                                <a:gd name="T6" fmla="*/ 109 w 365"/>
                                <a:gd name="T7" fmla="*/ 146 h 153"/>
                                <a:gd name="T8" fmla="*/ 70 w 365"/>
                                <a:gd name="T9" fmla="*/ 153 h 153"/>
                                <a:gd name="T10" fmla="*/ 36 w 365"/>
                                <a:gd name="T11" fmla="*/ 135 h 153"/>
                                <a:gd name="T12" fmla="*/ 53 w 365"/>
                                <a:gd name="T13" fmla="*/ 144 h 153"/>
                                <a:gd name="T14" fmla="*/ 94 w 365"/>
                                <a:gd name="T15" fmla="*/ 146 h 153"/>
                                <a:gd name="T16" fmla="*/ 124 w 365"/>
                                <a:gd name="T17" fmla="*/ 122 h 153"/>
                                <a:gd name="T18" fmla="*/ 131 w 365"/>
                                <a:gd name="T19" fmla="*/ 88 h 153"/>
                                <a:gd name="T20" fmla="*/ 111 w 365"/>
                                <a:gd name="T21" fmla="*/ 60 h 153"/>
                                <a:gd name="T22" fmla="*/ 77 w 365"/>
                                <a:gd name="T23" fmla="*/ 54 h 153"/>
                                <a:gd name="T24" fmla="*/ 57 w 365"/>
                                <a:gd name="T25" fmla="*/ 71 h 153"/>
                                <a:gd name="T26" fmla="*/ 58 w 365"/>
                                <a:gd name="T27" fmla="*/ 93 h 153"/>
                                <a:gd name="T28" fmla="*/ 75 w 365"/>
                                <a:gd name="T29" fmla="*/ 105 h 153"/>
                                <a:gd name="T30" fmla="*/ 86 w 365"/>
                                <a:gd name="T31" fmla="*/ 103 h 153"/>
                                <a:gd name="T32" fmla="*/ 92 w 365"/>
                                <a:gd name="T33" fmla="*/ 93 h 153"/>
                                <a:gd name="T34" fmla="*/ 90 w 365"/>
                                <a:gd name="T35" fmla="*/ 80 h 153"/>
                                <a:gd name="T36" fmla="*/ 86 w 365"/>
                                <a:gd name="T37" fmla="*/ 79 h 153"/>
                                <a:gd name="T38" fmla="*/ 79 w 365"/>
                                <a:gd name="T39" fmla="*/ 80 h 153"/>
                                <a:gd name="T40" fmla="*/ 71 w 365"/>
                                <a:gd name="T41" fmla="*/ 82 h 153"/>
                                <a:gd name="T42" fmla="*/ 68 w 365"/>
                                <a:gd name="T43" fmla="*/ 79 h 153"/>
                                <a:gd name="T44" fmla="*/ 71 w 365"/>
                                <a:gd name="T45" fmla="*/ 73 h 153"/>
                                <a:gd name="T46" fmla="*/ 86 w 365"/>
                                <a:gd name="T47" fmla="*/ 73 h 153"/>
                                <a:gd name="T48" fmla="*/ 98 w 365"/>
                                <a:gd name="T49" fmla="*/ 86 h 153"/>
                                <a:gd name="T50" fmla="*/ 92 w 365"/>
                                <a:gd name="T51" fmla="*/ 105 h 153"/>
                                <a:gd name="T52" fmla="*/ 71 w 365"/>
                                <a:gd name="T53" fmla="*/ 108 h 153"/>
                                <a:gd name="T54" fmla="*/ 53 w 365"/>
                                <a:gd name="T55" fmla="*/ 92 h 153"/>
                                <a:gd name="T56" fmla="*/ 57 w 365"/>
                                <a:gd name="T57" fmla="*/ 67 h 153"/>
                                <a:gd name="T58" fmla="*/ 83 w 365"/>
                                <a:gd name="T59" fmla="*/ 52 h 153"/>
                                <a:gd name="T60" fmla="*/ 98 w 365"/>
                                <a:gd name="T61" fmla="*/ 2 h 153"/>
                                <a:gd name="T62" fmla="*/ 144 w 365"/>
                                <a:gd name="T63" fmla="*/ 19 h 153"/>
                                <a:gd name="T64" fmla="*/ 195 w 365"/>
                                <a:gd name="T65" fmla="*/ 45 h 153"/>
                                <a:gd name="T66" fmla="*/ 255 w 365"/>
                                <a:gd name="T67" fmla="*/ 64 h 153"/>
                                <a:gd name="T68" fmla="*/ 324 w 365"/>
                                <a:gd name="T69" fmla="*/ 62 h 153"/>
                                <a:gd name="T70" fmla="*/ 331 w 365"/>
                                <a:gd name="T71" fmla="*/ 64 h 153"/>
                                <a:gd name="T72" fmla="*/ 270 w 365"/>
                                <a:gd name="T73" fmla="*/ 71 h 153"/>
                                <a:gd name="T74" fmla="*/ 219 w 365"/>
                                <a:gd name="T75" fmla="*/ 58 h 153"/>
                                <a:gd name="T76" fmla="*/ 172 w 365"/>
                                <a:gd name="T77" fmla="*/ 36 h 153"/>
                                <a:gd name="T78" fmla="*/ 129 w 365"/>
                                <a:gd name="T79" fmla="*/ 15 h 153"/>
                                <a:gd name="T80" fmla="*/ 85 w 365"/>
                                <a:gd name="T81" fmla="*/ 9 h 153"/>
                                <a:gd name="T82" fmla="*/ 36 w 365"/>
                                <a:gd name="T83" fmla="*/ 28 h 153"/>
                                <a:gd name="T84" fmla="*/ 14 w 365"/>
                                <a:gd name="T85" fmla="*/ 62 h 153"/>
                                <a:gd name="T86" fmla="*/ 12 w 365"/>
                                <a:gd name="T87" fmla="*/ 97 h 153"/>
                                <a:gd name="T88" fmla="*/ 25 w 365"/>
                                <a:gd name="T89" fmla="*/ 123 h 153"/>
                                <a:gd name="T90" fmla="*/ 34 w 365"/>
                                <a:gd name="T91" fmla="*/ 135 h 153"/>
                                <a:gd name="T92" fmla="*/ 6 w 365"/>
                                <a:gd name="T93" fmla="*/ 103 h 153"/>
                                <a:gd name="T94" fmla="*/ 0 w 365"/>
                                <a:gd name="T95" fmla="*/ 69 h 153"/>
                                <a:gd name="T96" fmla="*/ 14 w 365"/>
                                <a:gd name="T97" fmla="*/ 34 h 153"/>
                                <a:gd name="T98" fmla="*/ 49 w 365"/>
                                <a:gd name="T99" fmla="*/ 6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3">
                                  <a:moveTo>
                                    <a:pt x="83" y="52"/>
                                  </a:moveTo>
                                  <a:lnTo>
                                    <a:pt x="101" y="54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35" y="114"/>
                                  </a:lnTo>
                                  <a:lnTo>
                                    <a:pt x="126" y="133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88" y="15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36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4" y="146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31" y="88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68" y="103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81" y="105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90" y="99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88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1" y="82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1" y="73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94" y="79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83" y="52"/>
                                  </a:lnTo>
                                  <a:close/>
                                  <a:moveTo>
                                    <a:pt x="73" y="0"/>
                                  </a:moveTo>
                                  <a:lnTo>
                                    <a:pt x="98" y="2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44" y="19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223" y="56"/>
                                  </a:lnTo>
                                  <a:lnTo>
                                    <a:pt x="255" y="64"/>
                                  </a:lnTo>
                                  <a:lnTo>
                                    <a:pt x="288" y="65"/>
                                  </a:lnTo>
                                  <a:lnTo>
                                    <a:pt x="324" y="62"/>
                                  </a:lnTo>
                                  <a:lnTo>
                                    <a:pt x="365" y="49"/>
                                  </a:lnTo>
                                  <a:lnTo>
                                    <a:pt x="331" y="64"/>
                                  </a:lnTo>
                                  <a:lnTo>
                                    <a:pt x="299" y="71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43" y="67"/>
                                  </a:lnTo>
                                  <a:lnTo>
                                    <a:pt x="219" y="58"/>
                                  </a:lnTo>
                                  <a:lnTo>
                                    <a:pt x="195" y="49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825" y="7366000"/>
                              <a:ext cx="8407400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161857" y="6175375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168 w 301"/>
                                <a:gd name="T1" fmla="*/ 58 h 492"/>
                                <a:gd name="T2" fmla="*/ 112 w 301"/>
                                <a:gd name="T3" fmla="*/ 79 h 492"/>
                                <a:gd name="T4" fmla="*/ 67 w 301"/>
                                <a:gd name="T5" fmla="*/ 126 h 492"/>
                                <a:gd name="T6" fmla="*/ 52 w 301"/>
                                <a:gd name="T7" fmla="*/ 189 h 492"/>
                                <a:gd name="T8" fmla="*/ 60 w 301"/>
                                <a:gd name="T9" fmla="*/ 245 h 492"/>
                                <a:gd name="T10" fmla="*/ 71 w 301"/>
                                <a:gd name="T11" fmla="*/ 273 h 492"/>
                                <a:gd name="T12" fmla="*/ 121 w 301"/>
                                <a:gd name="T13" fmla="*/ 223 h 492"/>
                                <a:gd name="T14" fmla="*/ 178 w 301"/>
                                <a:gd name="T15" fmla="*/ 180 h 492"/>
                                <a:gd name="T16" fmla="*/ 239 w 301"/>
                                <a:gd name="T17" fmla="*/ 137 h 492"/>
                                <a:gd name="T18" fmla="*/ 254 w 301"/>
                                <a:gd name="T19" fmla="*/ 96 h 492"/>
                                <a:gd name="T20" fmla="*/ 219 w 301"/>
                                <a:gd name="T21" fmla="*/ 66 h 492"/>
                                <a:gd name="T22" fmla="*/ 254 w 301"/>
                                <a:gd name="T23" fmla="*/ 0 h 492"/>
                                <a:gd name="T24" fmla="*/ 284 w 301"/>
                                <a:gd name="T25" fmla="*/ 10 h 492"/>
                                <a:gd name="T26" fmla="*/ 299 w 301"/>
                                <a:gd name="T27" fmla="*/ 36 h 492"/>
                                <a:gd name="T28" fmla="*/ 293 w 301"/>
                                <a:gd name="T29" fmla="*/ 88 h 492"/>
                                <a:gd name="T30" fmla="*/ 269 w 301"/>
                                <a:gd name="T31" fmla="*/ 124 h 492"/>
                                <a:gd name="T32" fmla="*/ 269 w 301"/>
                                <a:gd name="T33" fmla="*/ 157 h 492"/>
                                <a:gd name="T34" fmla="*/ 252 w 301"/>
                                <a:gd name="T35" fmla="*/ 187 h 492"/>
                                <a:gd name="T36" fmla="*/ 215 w 301"/>
                                <a:gd name="T37" fmla="*/ 204 h 492"/>
                                <a:gd name="T38" fmla="*/ 211 w 301"/>
                                <a:gd name="T39" fmla="*/ 204 h 492"/>
                                <a:gd name="T40" fmla="*/ 213 w 301"/>
                                <a:gd name="T41" fmla="*/ 202 h 492"/>
                                <a:gd name="T42" fmla="*/ 252 w 301"/>
                                <a:gd name="T43" fmla="*/ 184 h 492"/>
                                <a:gd name="T44" fmla="*/ 269 w 301"/>
                                <a:gd name="T45" fmla="*/ 144 h 492"/>
                                <a:gd name="T46" fmla="*/ 250 w 301"/>
                                <a:gd name="T47" fmla="*/ 144 h 492"/>
                                <a:gd name="T48" fmla="*/ 185 w 301"/>
                                <a:gd name="T49" fmla="*/ 189 h 492"/>
                                <a:gd name="T50" fmla="*/ 133 w 301"/>
                                <a:gd name="T51" fmla="*/ 225 h 492"/>
                                <a:gd name="T52" fmla="*/ 84 w 301"/>
                                <a:gd name="T53" fmla="*/ 268 h 492"/>
                                <a:gd name="T54" fmla="*/ 75 w 301"/>
                                <a:gd name="T55" fmla="*/ 287 h 492"/>
                                <a:gd name="T56" fmla="*/ 73 w 301"/>
                                <a:gd name="T57" fmla="*/ 287 h 492"/>
                                <a:gd name="T58" fmla="*/ 64 w 301"/>
                                <a:gd name="T59" fmla="*/ 292 h 492"/>
                                <a:gd name="T60" fmla="*/ 26 w 301"/>
                                <a:gd name="T61" fmla="*/ 356 h 492"/>
                                <a:gd name="T62" fmla="*/ 4 w 301"/>
                                <a:gd name="T63" fmla="*/ 442 h 492"/>
                                <a:gd name="T64" fmla="*/ 4 w 301"/>
                                <a:gd name="T65" fmla="*/ 436 h 492"/>
                                <a:gd name="T66" fmla="*/ 28 w 301"/>
                                <a:gd name="T67" fmla="*/ 344 h 492"/>
                                <a:gd name="T68" fmla="*/ 69 w 301"/>
                                <a:gd name="T69" fmla="*/ 275 h 492"/>
                                <a:gd name="T70" fmla="*/ 56 w 301"/>
                                <a:gd name="T71" fmla="*/ 244 h 492"/>
                                <a:gd name="T72" fmla="*/ 45 w 301"/>
                                <a:gd name="T73" fmla="*/ 193 h 492"/>
                                <a:gd name="T74" fmla="*/ 50 w 301"/>
                                <a:gd name="T75" fmla="*/ 137 h 492"/>
                                <a:gd name="T76" fmla="*/ 77 w 301"/>
                                <a:gd name="T77" fmla="*/ 88 h 492"/>
                                <a:gd name="T78" fmla="*/ 133 w 301"/>
                                <a:gd name="T79" fmla="*/ 53 h 492"/>
                                <a:gd name="T80" fmla="*/ 194 w 301"/>
                                <a:gd name="T81" fmla="*/ 51 h 492"/>
                                <a:gd name="T82" fmla="*/ 243 w 301"/>
                                <a:gd name="T83" fmla="*/ 75 h 492"/>
                                <a:gd name="T84" fmla="*/ 265 w 301"/>
                                <a:gd name="T85" fmla="*/ 107 h 492"/>
                                <a:gd name="T86" fmla="*/ 282 w 301"/>
                                <a:gd name="T87" fmla="*/ 94 h 492"/>
                                <a:gd name="T88" fmla="*/ 297 w 301"/>
                                <a:gd name="T89" fmla="*/ 55 h 492"/>
                                <a:gd name="T90" fmla="*/ 292 w 301"/>
                                <a:gd name="T91" fmla="*/ 25 h 492"/>
                                <a:gd name="T92" fmla="*/ 271 w 301"/>
                                <a:gd name="T93" fmla="*/ 4 h 492"/>
                                <a:gd name="T94" fmla="*/ 239 w 301"/>
                                <a:gd name="T95" fmla="*/ 12 h 492"/>
                                <a:gd name="T96" fmla="*/ 234 w 301"/>
                                <a:gd name="T97" fmla="*/ 15 h 492"/>
                                <a:gd name="T98" fmla="*/ 234 w 301"/>
                                <a:gd name="T99" fmla="*/ 14 h 492"/>
                                <a:gd name="T100" fmla="*/ 254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194" y="58"/>
                                  </a:moveTo>
                                  <a:lnTo>
                                    <a:pt x="168" y="58"/>
                                  </a:lnTo>
                                  <a:lnTo>
                                    <a:pt x="140" y="66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56" y="15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6" y="225"/>
                                  </a:lnTo>
                                  <a:lnTo>
                                    <a:pt x="60" y="245"/>
                                  </a:lnTo>
                                  <a:lnTo>
                                    <a:pt x="67" y="268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121" y="223"/>
                                  </a:lnTo>
                                  <a:lnTo>
                                    <a:pt x="148" y="200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206" y="161"/>
                                  </a:lnTo>
                                  <a:lnTo>
                                    <a:pt x="239" y="137"/>
                                  </a:lnTo>
                                  <a:lnTo>
                                    <a:pt x="264" y="114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39" y="77"/>
                                  </a:lnTo>
                                  <a:lnTo>
                                    <a:pt x="219" y="66"/>
                                  </a:lnTo>
                                  <a:lnTo>
                                    <a:pt x="194" y="58"/>
                                  </a:lnTo>
                                  <a:close/>
                                  <a:moveTo>
                                    <a:pt x="254" y="0"/>
                                  </a:moveTo>
                                  <a:lnTo>
                                    <a:pt x="271" y="2"/>
                                  </a:lnTo>
                                  <a:lnTo>
                                    <a:pt x="284" y="10"/>
                                  </a:lnTo>
                                  <a:lnTo>
                                    <a:pt x="293" y="21"/>
                                  </a:lnTo>
                                  <a:lnTo>
                                    <a:pt x="299" y="36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93" y="88"/>
                                  </a:lnTo>
                                  <a:lnTo>
                                    <a:pt x="277" y="116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71" y="141"/>
                                  </a:lnTo>
                                  <a:lnTo>
                                    <a:pt x="269" y="157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2" y="187"/>
                                  </a:lnTo>
                                  <a:lnTo>
                                    <a:pt x="237" y="199"/>
                                  </a:lnTo>
                                  <a:lnTo>
                                    <a:pt x="215" y="204"/>
                                  </a:lnTo>
                                  <a:lnTo>
                                    <a:pt x="213" y="204"/>
                                  </a:lnTo>
                                  <a:lnTo>
                                    <a:pt x="211" y="204"/>
                                  </a:lnTo>
                                  <a:lnTo>
                                    <a:pt x="211" y="202"/>
                                  </a:lnTo>
                                  <a:lnTo>
                                    <a:pt x="213" y="202"/>
                                  </a:lnTo>
                                  <a:lnTo>
                                    <a:pt x="236" y="195"/>
                                  </a:lnTo>
                                  <a:lnTo>
                                    <a:pt x="252" y="184"/>
                                  </a:lnTo>
                                  <a:lnTo>
                                    <a:pt x="264" y="165"/>
                                  </a:lnTo>
                                  <a:lnTo>
                                    <a:pt x="269" y="144"/>
                                  </a:lnTo>
                                  <a:lnTo>
                                    <a:pt x="267" y="128"/>
                                  </a:lnTo>
                                  <a:lnTo>
                                    <a:pt x="250" y="144"/>
                                  </a:lnTo>
                                  <a:lnTo>
                                    <a:pt x="211" y="174"/>
                                  </a:lnTo>
                                  <a:lnTo>
                                    <a:pt x="185" y="189"/>
                                  </a:lnTo>
                                  <a:lnTo>
                                    <a:pt x="159" y="206"/>
                                  </a:lnTo>
                                  <a:lnTo>
                                    <a:pt x="133" y="225"/>
                                  </a:lnTo>
                                  <a:lnTo>
                                    <a:pt x="108" y="245"/>
                                  </a:lnTo>
                                  <a:lnTo>
                                    <a:pt x="84" y="268"/>
                                  </a:lnTo>
                                  <a:lnTo>
                                    <a:pt x="73" y="281"/>
                                  </a:lnTo>
                                  <a:lnTo>
                                    <a:pt x="75" y="287"/>
                                  </a:lnTo>
                                  <a:lnTo>
                                    <a:pt x="80" y="300"/>
                                  </a:lnTo>
                                  <a:lnTo>
                                    <a:pt x="73" y="287"/>
                                  </a:lnTo>
                                  <a:lnTo>
                                    <a:pt x="71" y="283"/>
                                  </a:lnTo>
                                  <a:lnTo>
                                    <a:pt x="64" y="292"/>
                                  </a:lnTo>
                                  <a:lnTo>
                                    <a:pt x="43" y="322"/>
                                  </a:lnTo>
                                  <a:lnTo>
                                    <a:pt x="26" y="356"/>
                                  </a:lnTo>
                                  <a:lnTo>
                                    <a:pt x="13" y="395"/>
                                  </a:lnTo>
                                  <a:lnTo>
                                    <a:pt x="4" y="442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4" y="436"/>
                                  </a:lnTo>
                                  <a:lnTo>
                                    <a:pt x="13" y="387"/>
                                  </a:lnTo>
                                  <a:lnTo>
                                    <a:pt x="28" y="344"/>
                                  </a:lnTo>
                                  <a:lnTo>
                                    <a:pt x="47" y="307"/>
                                  </a:lnTo>
                                  <a:lnTo>
                                    <a:pt x="69" y="275"/>
                                  </a:lnTo>
                                  <a:lnTo>
                                    <a:pt x="65" y="266"/>
                                  </a:lnTo>
                                  <a:lnTo>
                                    <a:pt x="56" y="244"/>
                                  </a:lnTo>
                                  <a:lnTo>
                                    <a:pt x="50" y="221"/>
                                  </a:lnTo>
                                  <a:lnTo>
                                    <a:pt x="45" y="193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94" y="51"/>
                                  </a:lnTo>
                                  <a:lnTo>
                                    <a:pt x="221" y="60"/>
                                  </a:lnTo>
                                  <a:lnTo>
                                    <a:pt x="243" y="75"/>
                                  </a:lnTo>
                                  <a:lnTo>
                                    <a:pt x="258" y="92"/>
                                  </a:lnTo>
                                  <a:lnTo>
                                    <a:pt x="265" y="107"/>
                                  </a:lnTo>
                                  <a:lnTo>
                                    <a:pt x="265" y="111"/>
                                  </a:lnTo>
                                  <a:lnTo>
                                    <a:pt x="282" y="94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97" y="55"/>
                                  </a:lnTo>
                                  <a:lnTo>
                                    <a:pt x="297" y="38"/>
                                  </a:lnTo>
                                  <a:lnTo>
                                    <a:pt x="292" y="25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6740525"/>
                              <a:ext cx="679450" cy="663575"/>
                            </a:xfrm>
                            <a:custGeom>
                              <a:avLst/>
                              <a:gdLst>
                                <a:gd name="T0" fmla="*/ 273 w 428"/>
                                <a:gd name="T1" fmla="*/ 104 h 418"/>
                                <a:gd name="T2" fmla="*/ 256 w 428"/>
                                <a:gd name="T3" fmla="*/ 132 h 418"/>
                                <a:gd name="T4" fmla="*/ 254 w 428"/>
                                <a:gd name="T5" fmla="*/ 149 h 418"/>
                                <a:gd name="T6" fmla="*/ 273 w 428"/>
                                <a:gd name="T7" fmla="*/ 132 h 418"/>
                                <a:gd name="T8" fmla="*/ 277 w 428"/>
                                <a:gd name="T9" fmla="*/ 103 h 418"/>
                                <a:gd name="T10" fmla="*/ 191 w 428"/>
                                <a:gd name="T11" fmla="*/ 3 h 418"/>
                                <a:gd name="T12" fmla="*/ 251 w 428"/>
                                <a:gd name="T13" fmla="*/ 37 h 418"/>
                                <a:gd name="T14" fmla="*/ 281 w 428"/>
                                <a:gd name="T15" fmla="*/ 89 h 418"/>
                                <a:gd name="T16" fmla="*/ 292 w 428"/>
                                <a:gd name="T17" fmla="*/ 91 h 418"/>
                                <a:gd name="T18" fmla="*/ 290 w 428"/>
                                <a:gd name="T19" fmla="*/ 95 h 418"/>
                                <a:gd name="T20" fmla="*/ 282 w 428"/>
                                <a:gd name="T21" fmla="*/ 114 h 418"/>
                                <a:gd name="T22" fmla="*/ 266 w 428"/>
                                <a:gd name="T23" fmla="*/ 155 h 418"/>
                                <a:gd name="T24" fmla="*/ 251 w 428"/>
                                <a:gd name="T25" fmla="*/ 157 h 418"/>
                                <a:gd name="T26" fmla="*/ 249 w 428"/>
                                <a:gd name="T27" fmla="*/ 138 h 418"/>
                                <a:gd name="T28" fmla="*/ 264 w 428"/>
                                <a:gd name="T29" fmla="*/ 110 h 418"/>
                                <a:gd name="T30" fmla="*/ 277 w 428"/>
                                <a:gd name="T31" fmla="*/ 99 h 418"/>
                                <a:gd name="T32" fmla="*/ 266 w 428"/>
                                <a:gd name="T33" fmla="*/ 63 h 418"/>
                                <a:gd name="T34" fmla="*/ 219 w 428"/>
                                <a:gd name="T35" fmla="*/ 18 h 418"/>
                                <a:gd name="T36" fmla="*/ 155 w 428"/>
                                <a:gd name="T37" fmla="*/ 5 h 418"/>
                                <a:gd name="T38" fmla="*/ 92 w 428"/>
                                <a:gd name="T39" fmla="*/ 24 h 418"/>
                                <a:gd name="T40" fmla="*/ 41 w 428"/>
                                <a:gd name="T41" fmla="*/ 69 h 418"/>
                                <a:gd name="T42" fmla="*/ 19 w 428"/>
                                <a:gd name="T43" fmla="*/ 127 h 418"/>
                                <a:gd name="T44" fmla="*/ 17 w 428"/>
                                <a:gd name="T45" fmla="*/ 200 h 418"/>
                                <a:gd name="T46" fmla="*/ 39 w 428"/>
                                <a:gd name="T47" fmla="*/ 269 h 418"/>
                                <a:gd name="T48" fmla="*/ 86 w 428"/>
                                <a:gd name="T49" fmla="*/ 327 h 418"/>
                                <a:gd name="T50" fmla="*/ 153 w 428"/>
                                <a:gd name="T51" fmla="*/ 364 h 418"/>
                                <a:gd name="T52" fmla="*/ 258 w 428"/>
                                <a:gd name="T53" fmla="*/ 389 h 418"/>
                                <a:gd name="T54" fmla="*/ 385 w 428"/>
                                <a:gd name="T55" fmla="*/ 394 h 418"/>
                                <a:gd name="T56" fmla="*/ 409 w 428"/>
                                <a:gd name="T57" fmla="*/ 396 h 418"/>
                                <a:gd name="T58" fmla="*/ 423 w 428"/>
                                <a:gd name="T59" fmla="*/ 400 h 418"/>
                                <a:gd name="T60" fmla="*/ 428 w 428"/>
                                <a:gd name="T61" fmla="*/ 405 h 418"/>
                                <a:gd name="T62" fmla="*/ 423 w 428"/>
                                <a:gd name="T63" fmla="*/ 411 h 418"/>
                                <a:gd name="T64" fmla="*/ 409 w 428"/>
                                <a:gd name="T65" fmla="*/ 415 h 418"/>
                                <a:gd name="T66" fmla="*/ 387 w 428"/>
                                <a:gd name="T67" fmla="*/ 418 h 418"/>
                                <a:gd name="T68" fmla="*/ 323 w 428"/>
                                <a:gd name="T69" fmla="*/ 417 h 418"/>
                                <a:gd name="T70" fmla="*/ 226 w 428"/>
                                <a:gd name="T71" fmla="*/ 405 h 418"/>
                                <a:gd name="T72" fmla="*/ 140 w 428"/>
                                <a:gd name="T73" fmla="*/ 381 h 418"/>
                                <a:gd name="T74" fmla="*/ 69 w 428"/>
                                <a:gd name="T75" fmla="*/ 336 h 418"/>
                                <a:gd name="T76" fmla="*/ 19 w 428"/>
                                <a:gd name="T77" fmla="*/ 263 h 418"/>
                                <a:gd name="T78" fmla="*/ 0 w 428"/>
                                <a:gd name="T79" fmla="*/ 175 h 418"/>
                                <a:gd name="T80" fmla="*/ 19 w 428"/>
                                <a:gd name="T81" fmla="*/ 95 h 418"/>
                                <a:gd name="T82" fmla="*/ 64 w 428"/>
                                <a:gd name="T83" fmla="*/ 37 h 418"/>
                                <a:gd name="T84" fmla="*/ 124 w 428"/>
                                <a:gd name="T85" fmla="*/ 5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8">
                                  <a:moveTo>
                                    <a:pt x="277" y="103"/>
                                  </a:moveTo>
                                  <a:lnTo>
                                    <a:pt x="273" y="104"/>
                                  </a:lnTo>
                                  <a:lnTo>
                                    <a:pt x="262" y="117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54" y="142"/>
                                  </a:lnTo>
                                  <a:lnTo>
                                    <a:pt x="254" y="149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73" y="132"/>
                                  </a:lnTo>
                                  <a:lnTo>
                                    <a:pt x="279" y="112"/>
                                  </a:lnTo>
                                  <a:lnTo>
                                    <a:pt x="277" y="103"/>
                                  </a:lnTo>
                                  <a:close/>
                                  <a:moveTo>
                                    <a:pt x="157" y="0"/>
                                  </a:moveTo>
                                  <a:lnTo>
                                    <a:pt x="191" y="3"/>
                                  </a:lnTo>
                                  <a:lnTo>
                                    <a:pt x="223" y="15"/>
                                  </a:lnTo>
                                  <a:lnTo>
                                    <a:pt x="251" y="37"/>
                                  </a:lnTo>
                                  <a:lnTo>
                                    <a:pt x="271" y="61"/>
                                  </a:lnTo>
                                  <a:lnTo>
                                    <a:pt x="281" y="89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12" y="89"/>
                                  </a:lnTo>
                                  <a:lnTo>
                                    <a:pt x="290" y="95"/>
                                  </a:lnTo>
                                  <a:lnTo>
                                    <a:pt x="282" y="99"/>
                                  </a:lnTo>
                                  <a:lnTo>
                                    <a:pt x="282" y="114"/>
                                  </a:lnTo>
                                  <a:lnTo>
                                    <a:pt x="277" y="138"/>
                                  </a:lnTo>
                                  <a:lnTo>
                                    <a:pt x="266" y="155"/>
                                  </a:lnTo>
                                  <a:lnTo>
                                    <a:pt x="256" y="159"/>
                                  </a:lnTo>
                                  <a:lnTo>
                                    <a:pt x="251" y="157"/>
                                  </a:lnTo>
                                  <a:lnTo>
                                    <a:pt x="249" y="149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54" y="125"/>
                                  </a:lnTo>
                                  <a:lnTo>
                                    <a:pt x="264" y="110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77" y="99"/>
                                  </a:lnTo>
                                  <a:lnTo>
                                    <a:pt x="275" y="88"/>
                                  </a:lnTo>
                                  <a:lnTo>
                                    <a:pt x="266" y="63"/>
                                  </a:lnTo>
                                  <a:lnTo>
                                    <a:pt x="245" y="39"/>
                                  </a:lnTo>
                                  <a:lnTo>
                                    <a:pt x="219" y="18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39" y="269"/>
                                  </a:lnTo>
                                  <a:lnTo>
                                    <a:pt x="60" y="301"/>
                                  </a:lnTo>
                                  <a:lnTo>
                                    <a:pt x="86" y="327"/>
                                  </a:lnTo>
                                  <a:lnTo>
                                    <a:pt x="118" y="347"/>
                                  </a:lnTo>
                                  <a:lnTo>
                                    <a:pt x="153" y="364"/>
                                  </a:lnTo>
                                  <a:lnTo>
                                    <a:pt x="193" y="377"/>
                                  </a:lnTo>
                                  <a:lnTo>
                                    <a:pt x="258" y="389"/>
                                  </a:lnTo>
                                  <a:lnTo>
                                    <a:pt x="323" y="394"/>
                                  </a:lnTo>
                                  <a:lnTo>
                                    <a:pt x="385" y="394"/>
                                  </a:lnTo>
                                  <a:lnTo>
                                    <a:pt x="398" y="396"/>
                                  </a:lnTo>
                                  <a:lnTo>
                                    <a:pt x="409" y="396"/>
                                  </a:lnTo>
                                  <a:lnTo>
                                    <a:pt x="417" y="398"/>
                                  </a:lnTo>
                                  <a:lnTo>
                                    <a:pt x="423" y="400"/>
                                  </a:lnTo>
                                  <a:lnTo>
                                    <a:pt x="426" y="404"/>
                                  </a:lnTo>
                                  <a:lnTo>
                                    <a:pt x="428" y="405"/>
                                  </a:lnTo>
                                  <a:lnTo>
                                    <a:pt x="426" y="409"/>
                                  </a:lnTo>
                                  <a:lnTo>
                                    <a:pt x="423" y="411"/>
                                  </a:lnTo>
                                  <a:lnTo>
                                    <a:pt x="417" y="413"/>
                                  </a:lnTo>
                                  <a:lnTo>
                                    <a:pt x="409" y="415"/>
                                  </a:lnTo>
                                  <a:lnTo>
                                    <a:pt x="400" y="417"/>
                                  </a:lnTo>
                                  <a:lnTo>
                                    <a:pt x="387" y="418"/>
                                  </a:lnTo>
                                  <a:lnTo>
                                    <a:pt x="374" y="418"/>
                                  </a:lnTo>
                                  <a:lnTo>
                                    <a:pt x="323" y="417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226" y="405"/>
                                  </a:lnTo>
                                  <a:lnTo>
                                    <a:pt x="181" y="396"/>
                                  </a:lnTo>
                                  <a:lnTo>
                                    <a:pt x="140" y="381"/>
                                  </a:lnTo>
                                  <a:lnTo>
                                    <a:pt x="103" y="361"/>
                                  </a:lnTo>
                                  <a:lnTo>
                                    <a:pt x="69" y="336"/>
                                  </a:lnTo>
                                  <a:lnTo>
                                    <a:pt x="43" y="306"/>
                                  </a:lnTo>
                                  <a:lnTo>
                                    <a:pt x="19" y="263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24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95263" y="6653213"/>
                              <a:ext cx="614363" cy="555625"/>
                            </a:xfrm>
                            <a:custGeom>
                              <a:avLst/>
                              <a:gdLst>
                                <a:gd name="T0" fmla="*/ 223 w 387"/>
                                <a:gd name="T1" fmla="*/ 0 h 350"/>
                                <a:gd name="T2" fmla="*/ 296 w 387"/>
                                <a:gd name="T3" fmla="*/ 25 h 350"/>
                                <a:gd name="T4" fmla="*/ 354 w 387"/>
                                <a:gd name="T5" fmla="*/ 79 h 350"/>
                                <a:gd name="T6" fmla="*/ 387 w 387"/>
                                <a:gd name="T7" fmla="*/ 152 h 350"/>
                                <a:gd name="T8" fmla="*/ 380 w 387"/>
                                <a:gd name="T9" fmla="*/ 234 h 350"/>
                                <a:gd name="T10" fmla="*/ 344 w 387"/>
                                <a:gd name="T11" fmla="*/ 296 h 350"/>
                                <a:gd name="T12" fmla="*/ 290 w 387"/>
                                <a:gd name="T13" fmla="*/ 335 h 350"/>
                                <a:gd name="T14" fmla="*/ 230 w 387"/>
                                <a:gd name="T15" fmla="*/ 350 h 350"/>
                                <a:gd name="T16" fmla="*/ 182 w 387"/>
                                <a:gd name="T17" fmla="*/ 344 h 350"/>
                                <a:gd name="T18" fmla="*/ 148 w 387"/>
                                <a:gd name="T19" fmla="*/ 324 h 350"/>
                                <a:gd name="T20" fmla="*/ 137 w 387"/>
                                <a:gd name="T21" fmla="*/ 287 h 350"/>
                                <a:gd name="T22" fmla="*/ 150 w 387"/>
                                <a:gd name="T23" fmla="*/ 262 h 350"/>
                                <a:gd name="T24" fmla="*/ 174 w 387"/>
                                <a:gd name="T25" fmla="*/ 255 h 350"/>
                                <a:gd name="T26" fmla="*/ 193 w 387"/>
                                <a:gd name="T27" fmla="*/ 268 h 350"/>
                                <a:gd name="T28" fmla="*/ 195 w 387"/>
                                <a:gd name="T29" fmla="*/ 294 h 350"/>
                                <a:gd name="T30" fmla="*/ 187 w 387"/>
                                <a:gd name="T31" fmla="*/ 301 h 350"/>
                                <a:gd name="T32" fmla="*/ 180 w 387"/>
                                <a:gd name="T33" fmla="*/ 301 h 350"/>
                                <a:gd name="T34" fmla="*/ 174 w 387"/>
                                <a:gd name="T35" fmla="*/ 298 h 350"/>
                                <a:gd name="T36" fmla="*/ 172 w 387"/>
                                <a:gd name="T37" fmla="*/ 290 h 350"/>
                                <a:gd name="T38" fmla="*/ 178 w 387"/>
                                <a:gd name="T39" fmla="*/ 285 h 350"/>
                                <a:gd name="T40" fmla="*/ 185 w 387"/>
                                <a:gd name="T41" fmla="*/ 285 h 350"/>
                                <a:gd name="T42" fmla="*/ 182 w 387"/>
                                <a:gd name="T43" fmla="*/ 268 h 350"/>
                                <a:gd name="T44" fmla="*/ 163 w 387"/>
                                <a:gd name="T45" fmla="*/ 264 h 350"/>
                                <a:gd name="T46" fmla="*/ 144 w 387"/>
                                <a:gd name="T47" fmla="*/ 275 h 350"/>
                                <a:gd name="T48" fmla="*/ 142 w 387"/>
                                <a:gd name="T49" fmla="*/ 311 h 350"/>
                                <a:gd name="T50" fmla="*/ 176 w 387"/>
                                <a:gd name="T51" fmla="*/ 339 h 350"/>
                                <a:gd name="T52" fmla="*/ 240 w 387"/>
                                <a:gd name="T53" fmla="*/ 344 h 350"/>
                                <a:gd name="T54" fmla="*/ 301 w 387"/>
                                <a:gd name="T55" fmla="*/ 318 h 350"/>
                                <a:gd name="T56" fmla="*/ 346 w 387"/>
                                <a:gd name="T57" fmla="*/ 268 h 350"/>
                                <a:gd name="T58" fmla="*/ 365 w 387"/>
                                <a:gd name="T59" fmla="*/ 204 h 350"/>
                                <a:gd name="T60" fmla="*/ 355 w 387"/>
                                <a:gd name="T61" fmla="*/ 135 h 350"/>
                                <a:gd name="T62" fmla="*/ 314 w 387"/>
                                <a:gd name="T63" fmla="*/ 72 h 350"/>
                                <a:gd name="T64" fmla="*/ 247 w 387"/>
                                <a:gd name="T65" fmla="*/ 30 h 350"/>
                                <a:gd name="T66" fmla="*/ 172 w 387"/>
                                <a:gd name="T67" fmla="*/ 21 h 350"/>
                                <a:gd name="T68" fmla="*/ 101 w 387"/>
                                <a:gd name="T69" fmla="*/ 40 h 350"/>
                                <a:gd name="T70" fmla="*/ 41 w 387"/>
                                <a:gd name="T71" fmla="*/ 85 h 350"/>
                                <a:gd name="T72" fmla="*/ 0 w 387"/>
                                <a:gd name="T73" fmla="*/ 148 h 350"/>
                                <a:gd name="T74" fmla="*/ 13 w 387"/>
                                <a:gd name="T75" fmla="*/ 113 h 350"/>
                                <a:gd name="T76" fmla="*/ 41 w 387"/>
                                <a:gd name="T77" fmla="*/ 72 h 350"/>
                                <a:gd name="T78" fmla="*/ 86 w 387"/>
                                <a:gd name="T79" fmla="*/ 32 h 350"/>
                                <a:gd name="T80" fmla="*/ 146 w 387"/>
                                <a:gd name="T81" fmla="*/ 6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0">
                                  <a:moveTo>
                                    <a:pt x="182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27" y="49"/>
                                  </a:lnTo>
                                  <a:lnTo>
                                    <a:pt x="354" y="79"/>
                                  </a:lnTo>
                                  <a:lnTo>
                                    <a:pt x="374" y="115"/>
                                  </a:lnTo>
                                  <a:lnTo>
                                    <a:pt x="387" y="152"/>
                                  </a:lnTo>
                                  <a:lnTo>
                                    <a:pt x="387" y="195"/>
                                  </a:lnTo>
                                  <a:lnTo>
                                    <a:pt x="380" y="234"/>
                                  </a:lnTo>
                                  <a:lnTo>
                                    <a:pt x="365" y="268"/>
                                  </a:lnTo>
                                  <a:lnTo>
                                    <a:pt x="344" y="296"/>
                                  </a:lnTo>
                                  <a:lnTo>
                                    <a:pt x="318" y="318"/>
                                  </a:lnTo>
                                  <a:lnTo>
                                    <a:pt x="290" y="335"/>
                                  </a:lnTo>
                                  <a:lnTo>
                                    <a:pt x="262" y="346"/>
                                  </a:lnTo>
                                  <a:lnTo>
                                    <a:pt x="230" y="350"/>
                                  </a:lnTo>
                                  <a:lnTo>
                                    <a:pt x="202" y="350"/>
                                  </a:lnTo>
                                  <a:lnTo>
                                    <a:pt x="182" y="344"/>
                                  </a:lnTo>
                                  <a:lnTo>
                                    <a:pt x="163" y="337"/>
                                  </a:lnTo>
                                  <a:lnTo>
                                    <a:pt x="148" y="324"/>
                                  </a:lnTo>
                                  <a:lnTo>
                                    <a:pt x="139" y="307"/>
                                  </a:lnTo>
                                  <a:lnTo>
                                    <a:pt x="137" y="287"/>
                                  </a:lnTo>
                                  <a:lnTo>
                                    <a:pt x="141" y="273"/>
                                  </a:lnTo>
                                  <a:lnTo>
                                    <a:pt x="150" y="262"/>
                                  </a:lnTo>
                                  <a:lnTo>
                                    <a:pt x="161" y="255"/>
                                  </a:lnTo>
                                  <a:lnTo>
                                    <a:pt x="174" y="255"/>
                                  </a:lnTo>
                                  <a:lnTo>
                                    <a:pt x="185" y="258"/>
                                  </a:lnTo>
                                  <a:lnTo>
                                    <a:pt x="193" y="268"/>
                                  </a:lnTo>
                                  <a:lnTo>
                                    <a:pt x="197" y="279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98"/>
                                  </a:lnTo>
                                  <a:lnTo>
                                    <a:pt x="187" y="301"/>
                                  </a:lnTo>
                                  <a:lnTo>
                                    <a:pt x="184" y="301"/>
                                  </a:lnTo>
                                  <a:lnTo>
                                    <a:pt x="180" y="301"/>
                                  </a:lnTo>
                                  <a:lnTo>
                                    <a:pt x="176" y="300"/>
                                  </a:lnTo>
                                  <a:lnTo>
                                    <a:pt x="174" y="298"/>
                                  </a:lnTo>
                                  <a:lnTo>
                                    <a:pt x="172" y="294"/>
                                  </a:lnTo>
                                  <a:lnTo>
                                    <a:pt x="172" y="290"/>
                                  </a:lnTo>
                                  <a:lnTo>
                                    <a:pt x="176" y="287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2" y="285"/>
                                  </a:lnTo>
                                  <a:lnTo>
                                    <a:pt x="185" y="285"/>
                                  </a:lnTo>
                                  <a:lnTo>
                                    <a:pt x="185" y="275"/>
                                  </a:lnTo>
                                  <a:lnTo>
                                    <a:pt x="182" y="268"/>
                                  </a:lnTo>
                                  <a:lnTo>
                                    <a:pt x="172" y="264"/>
                                  </a:lnTo>
                                  <a:lnTo>
                                    <a:pt x="163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44" y="275"/>
                                  </a:lnTo>
                                  <a:lnTo>
                                    <a:pt x="141" y="288"/>
                                  </a:lnTo>
                                  <a:lnTo>
                                    <a:pt x="142" y="311"/>
                                  </a:lnTo>
                                  <a:lnTo>
                                    <a:pt x="155" y="328"/>
                                  </a:lnTo>
                                  <a:lnTo>
                                    <a:pt x="176" y="339"/>
                                  </a:lnTo>
                                  <a:lnTo>
                                    <a:pt x="202" y="346"/>
                                  </a:lnTo>
                                  <a:lnTo>
                                    <a:pt x="240" y="344"/>
                                  </a:lnTo>
                                  <a:lnTo>
                                    <a:pt x="273" y="335"/>
                                  </a:lnTo>
                                  <a:lnTo>
                                    <a:pt x="301" y="318"/>
                                  </a:lnTo>
                                  <a:lnTo>
                                    <a:pt x="326" y="296"/>
                                  </a:lnTo>
                                  <a:lnTo>
                                    <a:pt x="346" y="268"/>
                                  </a:lnTo>
                                  <a:lnTo>
                                    <a:pt x="359" y="238"/>
                                  </a:lnTo>
                                  <a:lnTo>
                                    <a:pt x="365" y="204"/>
                                  </a:lnTo>
                                  <a:lnTo>
                                    <a:pt x="365" y="169"/>
                                  </a:lnTo>
                                  <a:lnTo>
                                    <a:pt x="355" y="135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281" y="45"/>
                                  </a:lnTo>
                                  <a:lnTo>
                                    <a:pt x="247" y="30"/>
                                  </a:lnTo>
                                  <a:lnTo>
                                    <a:pt x="210" y="21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46" y="6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376238" y="6805613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496 w 546"/>
                                <a:gd name="T1" fmla="*/ 9 h 288"/>
                                <a:gd name="T2" fmla="*/ 533 w 546"/>
                                <a:gd name="T3" fmla="*/ 39 h 288"/>
                                <a:gd name="T4" fmla="*/ 546 w 546"/>
                                <a:gd name="T5" fmla="*/ 76 h 288"/>
                                <a:gd name="T6" fmla="*/ 539 w 546"/>
                                <a:gd name="T7" fmla="*/ 114 h 288"/>
                                <a:gd name="T8" fmla="*/ 507 w 546"/>
                                <a:gd name="T9" fmla="*/ 140 h 288"/>
                                <a:gd name="T10" fmla="*/ 466 w 546"/>
                                <a:gd name="T11" fmla="*/ 142 h 288"/>
                                <a:gd name="T12" fmla="*/ 436 w 546"/>
                                <a:gd name="T13" fmla="*/ 116 h 288"/>
                                <a:gd name="T14" fmla="*/ 436 w 546"/>
                                <a:gd name="T15" fmla="*/ 78 h 288"/>
                                <a:gd name="T16" fmla="*/ 460 w 546"/>
                                <a:gd name="T17" fmla="*/ 56 h 288"/>
                                <a:gd name="T18" fmla="*/ 486 w 546"/>
                                <a:gd name="T19" fmla="*/ 60 h 288"/>
                                <a:gd name="T20" fmla="*/ 499 w 546"/>
                                <a:gd name="T21" fmla="*/ 80 h 288"/>
                                <a:gd name="T22" fmla="*/ 496 w 546"/>
                                <a:gd name="T23" fmla="*/ 99 h 288"/>
                                <a:gd name="T24" fmla="*/ 486 w 546"/>
                                <a:gd name="T25" fmla="*/ 105 h 288"/>
                                <a:gd name="T26" fmla="*/ 477 w 546"/>
                                <a:gd name="T27" fmla="*/ 105 h 288"/>
                                <a:gd name="T28" fmla="*/ 470 w 546"/>
                                <a:gd name="T29" fmla="*/ 99 h 288"/>
                                <a:gd name="T30" fmla="*/ 470 w 546"/>
                                <a:gd name="T31" fmla="*/ 88 h 288"/>
                                <a:gd name="T32" fmla="*/ 473 w 546"/>
                                <a:gd name="T33" fmla="*/ 88 h 288"/>
                                <a:gd name="T34" fmla="*/ 479 w 546"/>
                                <a:gd name="T35" fmla="*/ 90 h 288"/>
                                <a:gd name="T36" fmla="*/ 484 w 546"/>
                                <a:gd name="T37" fmla="*/ 93 h 288"/>
                                <a:gd name="T38" fmla="*/ 490 w 546"/>
                                <a:gd name="T39" fmla="*/ 95 h 288"/>
                                <a:gd name="T40" fmla="*/ 494 w 546"/>
                                <a:gd name="T41" fmla="*/ 91 h 288"/>
                                <a:gd name="T42" fmla="*/ 490 w 546"/>
                                <a:gd name="T43" fmla="*/ 75 h 288"/>
                                <a:gd name="T44" fmla="*/ 470 w 546"/>
                                <a:gd name="T45" fmla="*/ 67 h 288"/>
                                <a:gd name="T46" fmla="*/ 451 w 546"/>
                                <a:gd name="T47" fmla="*/ 84 h 288"/>
                                <a:gd name="T48" fmla="*/ 453 w 546"/>
                                <a:gd name="T49" fmla="*/ 114 h 288"/>
                                <a:gd name="T50" fmla="*/ 477 w 546"/>
                                <a:gd name="T51" fmla="*/ 134 h 288"/>
                                <a:gd name="T52" fmla="*/ 511 w 546"/>
                                <a:gd name="T53" fmla="*/ 134 h 288"/>
                                <a:gd name="T54" fmla="*/ 537 w 546"/>
                                <a:gd name="T55" fmla="*/ 110 h 288"/>
                                <a:gd name="T56" fmla="*/ 541 w 546"/>
                                <a:gd name="T57" fmla="*/ 69 h 288"/>
                                <a:gd name="T58" fmla="*/ 518 w 546"/>
                                <a:gd name="T59" fmla="*/ 30 h 288"/>
                                <a:gd name="T60" fmla="*/ 470 w 546"/>
                                <a:gd name="T61" fmla="*/ 9 h 288"/>
                                <a:gd name="T62" fmla="*/ 413 w 546"/>
                                <a:gd name="T63" fmla="*/ 26 h 288"/>
                                <a:gd name="T64" fmla="*/ 361 w 546"/>
                                <a:gd name="T65" fmla="*/ 76 h 288"/>
                                <a:gd name="T66" fmla="*/ 318 w 546"/>
                                <a:gd name="T67" fmla="*/ 149 h 288"/>
                                <a:gd name="T68" fmla="*/ 266 w 546"/>
                                <a:gd name="T69" fmla="*/ 226 h 288"/>
                                <a:gd name="T70" fmla="*/ 195 w 546"/>
                                <a:gd name="T71" fmla="*/ 275 h 288"/>
                                <a:gd name="T72" fmla="*/ 107 w 546"/>
                                <a:gd name="T73" fmla="*/ 288 h 288"/>
                                <a:gd name="T74" fmla="*/ 0 w 546"/>
                                <a:gd name="T75" fmla="*/ 267 h 288"/>
                                <a:gd name="T76" fmla="*/ 99 w 546"/>
                                <a:gd name="T77" fmla="*/ 282 h 288"/>
                                <a:gd name="T78" fmla="*/ 178 w 546"/>
                                <a:gd name="T79" fmla="*/ 271 h 288"/>
                                <a:gd name="T80" fmla="*/ 241 w 546"/>
                                <a:gd name="T81" fmla="*/ 235 h 288"/>
                                <a:gd name="T82" fmla="*/ 288 w 546"/>
                                <a:gd name="T83" fmla="*/ 183 h 288"/>
                                <a:gd name="T84" fmla="*/ 333 w 546"/>
                                <a:gd name="T85" fmla="*/ 97 h 288"/>
                                <a:gd name="T86" fmla="*/ 395 w 546"/>
                                <a:gd name="T87" fmla="*/ 22 h 288"/>
                                <a:gd name="T88" fmla="*/ 460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460" y="0"/>
                                  </a:moveTo>
                                  <a:lnTo>
                                    <a:pt x="496" y="9"/>
                                  </a:lnTo>
                                  <a:lnTo>
                                    <a:pt x="518" y="22"/>
                                  </a:lnTo>
                                  <a:lnTo>
                                    <a:pt x="533" y="39"/>
                                  </a:lnTo>
                                  <a:lnTo>
                                    <a:pt x="542" y="58"/>
                                  </a:lnTo>
                                  <a:lnTo>
                                    <a:pt x="546" y="76"/>
                                  </a:lnTo>
                                  <a:lnTo>
                                    <a:pt x="544" y="97"/>
                                  </a:lnTo>
                                  <a:lnTo>
                                    <a:pt x="539" y="114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507" y="140"/>
                                  </a:lnTo>
                                  <a:lnTo>
                                    <a:pt x="486" y="146"/>
                                  </a:lnTo>
                                  <a:lnTo>
                                    <a:pt x="466" y="142"/>
                                  </a:lnTo>
                                  <a:lnTo>
                                    <a:pt x="449" y="131"/>
                                  </a:lnTo>
                                  <a:lnTo>
                                    <a:pt x="436" y="116"/>
                                  </a:lnTo>
                                  <a:lnTo>
                                    <a:pt x="432" y="97"/>
                                  </a:lnTo>
                                  <a:lnTo>
                                    <a:pt x="436" y="78"/>
                                  </a:lnTo>
                                  <a:lnTo>
                                    <a:pt x="447" y="63"/>
                                  </a:lnTo>
                                  <a:lnTo>
                                    <a:pt x="460" y="56"/>
                                  </a:lnTo>
                                  <a:lnTo>
                                    <a:pt x="473" y="56"/>
                                  </a:lnTo>
                                  <a:lnTo>
                                    <a:pt x="486" y="60"/>
                                  </a:lnTo>
                                  <a:lnTo>
                                    <a:pt x="494" y="69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98" y="93"/>
                                  </a:lnTo>
                                  <a:lnTo>
                                    <a:pt x="496" y="99"/>
                                  </a:lnTo>
                                  <a:lnTo>
                                    <a:pt x="492" y="103"/>
                                  </a:lnTo>
                                  <a:lnTo>
                                    <a:pt x="486" y="105"/>
                                  </a:lnTo>
                                  <a:lnTo>
                                    <a:pt x="481" y="105"/>
                                  </a:lnTo>
                                  <a:lnTo>
                                    <a:pt x="477" y="105"/>
                                  </a:lnTo>
                                  <a:lnTo>
                                    <a:pt x="473" y="103"/>
                                  </a:lnTo>
                                  <a:lnTo>
                                    <a:pt x="470" y="99"/>
                                  </a:lnTo>
                                  <a:lnTo>
                                    <a:pt x="470" y="93"/>
                                  </a:lnTo>
                                  <a:lnTo>
                                    <a:pt x="470" y="88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473" y="88"/>
                                  </a:lnTo>
                                  <a:lnTo>
                                    <a:pt x="475" y="90"/>
                                  </a:lnTo>
                                  <a:lnTo>
                                    <a:pt x="479" y="90"/>
                                  </a:lnTo>
                                  <a:lnTo>
                                    <a:pt x="481" y="91"/>
                                  </a:lnTo>
                                  <a:lnTo>
                                    <a:pt x="484" y="93"/>
                                  </a:lnTo>
                                  <a:lnTo>
                                    <a:pt x="486" y="95"/>
                                  </a:lnTo>
                                  <a:lnTo>
                                    <a:pt x="490" y="95"/>
                                  </a:lnTo>
                                  <a:lnTo>
                                    <a:pt x="492" y="93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494" y="86"/>
                                  </a:lnTo>
                                  <a:lnTo>
                                    <a:pt x="490" y="75"/>
                                  </a:lnTo>
                                  <a:lnTo>
                                    <a:pt x="483" y="69"/>
                                  </a:lnTo>
                                  <a:lnTo>
                                    <a:pt x="470" y="67"/>
                                  </a:lnTo>
                                  <a:lnTo>
                                    <a:pt x="458" y="71"/>
                                  </a:lnTo>
                                  <a:lnTo>
                                    <a:pt x="451" y="84"/>
                                  </a:lnTo>
                                  <a:lnTo>
                                    <a:pt x="447" y="99"/>
                                  </a:lnTo>
                                  <a:lnTo>
                                    <a:pt x="453" y="114"/>
                                  </a:lnTo>
                                  <a:lnTo>
                                    <a:pt x="462" y="127"/>
                                  </a:lnTo>
                                  <a:lnTo>
                                    <a:pt x="477" y="134"/>
                                  </a:lnTo>
                                  <a:lnTo>
                                    <a:pt x="494" y="138"/>
                                  </a:lnTo>
                                  <a:lnTo>
                                    <a:pt x="511" y="134"/>
                                  </a:lnTo>
                                  <a:lnTo>
                                    <a:pt x="526" y="125"/>
                                  </a:lnTo>
                                  <a:lnTo>
                                    <a:pt x="537" y="110"/>
                                  </a:lnTo>
                                  <a:lnTo>
                                    <a:pt x="541" y="90"/>
                                  </a:lnTo>
                                  <a:lnTo>
                                    <a:pt x="541" y="69"/>
                                  </a:lnTo>
                                  <a:lnTo>
                                    <a:pt x="533" y="48"/>
                                  </a:lnTo>
                                  <a:lnTo>
                                    <a:pt x="518" y="30"/>
                                  </a:lnTo>
                                  <a:lnTo>
                                    <a:pt x="498" y="15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440" y="13"/>
                                  </a:lnTo>
                                  <a:lnTo>
                                    <a:pt x="413" y="26"/>
                                  </a:lnTo>
                                  <a:lnTo>
                                    <a:pt x="387" y="47"/>
                                  </a:lnTo>
                                  <a:lnTo>
                                    <a:pt x="361" y="76"/>
                                  </a:lnTo>
                                  <a:lnTo>
                                    <a:pt x="339" y="110"/>
                                  </a:lnTo>
                                  <a:lnTo>
                                    <a:pt x="318" y="149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266" y="226"/>
                                  </a:lnTo>
                                  <a:lnTo>
                                    <a:pt x="232" y="254"/>
                                  </a:lnTo>
                                  <a:lnTo>
                                    <a:pt x="195" y="275"/>
                                  </a:lnTo>
                                  <a:lnTo>
                                    <a:pt x="154" y="286"/>
                                  </a:lnTo>
                                  <a:lnTo>
                                    <a:pt x="107" y="288"/>
                                  </a:lnTo>
                                  <a:lnTo>
                                    <a:pt x="56" y="28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53" y="278"/>
                                  </a:lnTo>
                                  <a:lnTo>
                                    <a:pt x="99" y="282"/>
                                  </a:lnTo>
                                  <a:lnTo>
                                    <a:pt x="141" y="280"/>
                                  </a:lnTo>
                                  <a:lnTo>
                                    <a:pt x="178" y="271"/>
                                  </a:lnTo>
                                  <a:lnTo>
                                    <a:pt x="212" y="256"/>
                                  </a:lnTo>
                                  <a:lnTo>
                                    <a:pt x="241" y="235"/>
                                  </a:lnTo>
                                  <a:lnTo>
                                    <a:pt x="266" y="211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305" y="151"/>
                                  </a:lnTo>
                                  <a:lnTo>
                                    <a:pt x="333" y="97"/>
                                  </a:lnTo>
                                  <a:lnTo>
                                    <a:pt x="363" y="54"/>
                                  </a:lnTo>
                                  <a:lnTo>
                                    <a:pt x="395" y="22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188200"/>
                              <a:ext cx="577850" cy="242888"/>
                            </a:xfrm>
                            <a:custGeom>
                              <a:avLst/>
                              <a:gdLst>
                                <a:gd name="T0" fmla="*/ 299 w 364"/>
                                <a:gd name="T1" fmla="*/ 58 h 153"/>
                                <a:gd name="T2" fmla="*/ 314 w 364"/>
                                <a:gd name="T3" fmla="*/ 80 h 153"/>
                                <a:gd name="T4" fmla="*/ 306 w 364"/>
                                <a:gd name="T5" fmla="*/ 103 h 153"/>
                                <a:gd name="T6" fmla="*/ 282 w 364"/>
                                <a:gd name="T7" fmla="*/ 108 h 153"/>
                                <a:gd name="T8" fmla="*/ 269 w 364"/>
                                <a:gd name="T9" fmla="*/ 95 h 153"/>
                                <a:gd name="T10" fmla="*/ 271 w 364"/>
                                <a:gd name="T11" fmla="*/ 79 h 153"/>
                                <a:gd name="T12" fmla="*/ 291 w 364"/>
                                <a:gd name="T13" fmla="*/ 71 h 153"/>
                                <a:gd name="T14" fmla="*/ 297 w 364"/>
                                <a:gd name="T15" fmla="*/ 75 h 153"/>
                                <a:gd name="T16" fmla="*/ 297 w 364"/>
                                <a:gd name="T17" fmla="*/ 80 h 153"/>
                                <a:gd name="T18" fmla="*/ 291 w 364"/>
                                <a:gd name="T19" fmla="*/ 82 h 153"/>
                                <a:gd name="T20" fmla="*/ 284 w 364"/>
                                <a:gd name="T21" fmla="*/ 79 h 153"/>
                                <a:gd name="T22" fmla="*/ 278 w 364"/>
                                <a:gd name="T23" fmla="*/ 79 h 153"/>
                                <a:gd name="T24" fmla="*/ 273 w 364"/>
                                <a:gd name="T25" fmla="*/ 88 h 153"/>
                                <a:gd name="T26" fmla="*/ 275 w 364"/>
                                <a:gd name="T27" fmla="*/ 99 h 153"/>
                                <a:gd name="T28" fmla="*/ 286 w 364"/>
                                <a:gd name="T29" fmla="*/ 105 h 153"/>
                                <a:gd name="T30" fmla="*/ 297 w 364"/>
                                <a:gd name="T31" fmla="*/ 103 h 153"/>
                                <a:gd name="T32" fmla="*/ 312 w 364"/>
                                <a:gd name="T33" fmla="*/ 84 h 153"/>
                                <a:gd name="T34" fmla="*/ 301 w 364"/>
                                <a:gd name="T35" fmla="*/ 62 h 153"/>
                                <a:gd name="T36" fmla="*/ 273 w 364"/>
                                <a:gd name="T37" fmla="*/ 54 h 153"/>
                                <a:gd name="T38" fmla="*/ 241 w 364"/>
                                <a:gd name="T39" fmla="*/ 73 h 153"/>
                                <a:gd name="T40" fmla="*/ 235 w 364"/>
                                <a:gd name="T41" fmla="*/ 107 h 153"/>
                                <a:gd name="T42" fmla="*/ 254 w 364"/>
                                <a:gd name="T43" fmla="*/ 136 h 153"/>
                                <a:gd name="T44" fmla="*/ 293 w 364"/>
                                <a:gd name="T45" fmla="*/ 148 h 153"/>
                                <a:gd name="T46" fmla="*/ 331 w 364"/>
                                <a:gd name="T47" fmla="*/ 135 h 153"/>
                                <a:gd name="T48" fmla="*/ 314 w 364"/>
                                <a:gd name="T49" fmla="*/ 146 h 153"/>
                                <a:gd name="T50" fmla="*/ 276 w 364"/>
                                <a:gd name="T51" fmla="*/ 153 h 153"/>
                                <a:gd name="T52" fmla="*/ 239 w 364"/>
                                <a:gd name="T53" fmla="*/ 133 h 153"/>
                                <a:gd name="T54" fmla="*/ 228 w 364"/>
                                <a:gd name="T55" fmla="*/ 95 h 153"/>
                                <a:gd name="T56" fmla="*/ 245 w 364"/>
                                <a:gd name="T57" fmla="*/ 64 h 153"/>
                                <a:gd name="T58" fmla="*/ 284 w 364"/>
                                <a:gd name="T59" fmla="*/ 52 h 153"/>
                                <a:gd name="T60" fmla="*/ 318 w 364"/>
                                <a:gd name="T61" fmla="*/ 6 h 153"/>
                                <a:gd name="T62" fmla="*/ 353 w 364"/>
                                <a:gd name="T63" fmla="*/ 34 h 153"/>
                                <a:gd name="T64" fmla="*/ 364 w 364"/>
                                <a:gd name="T65" fmla="*/ 69 h 153"/>
                                <a:gd name="T66" fmla="*/ 359 w 364"/>
                                <a:gd name="T67" fmla="*/ 103 h 153"/>
                                <a:gd name="T68" fmla="*/ 332 w 364"/>
                                <a:gd name="T69" fmla="*/ 135 h 153"/>
                                <a:gd name="T70" fmla="*/ 342 w 364"/>
                                <a:gd name="T71" fmla="*/ 123 h 153"/>
                                <a:gd name="T72" fmla="*/ 353 w 364"/>
                                <a:gd name="T73" fmla="*/ 97 h 153"/>
                                <a:gd name="T74" fmla="*/ 351 w 364"/>
                                <a:gd name="T75" fmla="*/ 62 h 153"/>
                                <a:gd name="T76" fmla="*/ 329 w 364"/>
                                <a:gd name="T77" fmla="*/ 28 h 153"/>
                                <a:gd name="T78" fmla="*/ 282 w 364"/>
                                <a:gd name="T79" fmla="*/ 9 h 153"/>
                                <a:gd name="T80" fmla="*/ 237 w 364"/>
                                <a:gd name="T81" fmla="*/ 15 h 153"/>
                                <a:gd name="T82" fmla="*/ 192 w 364"/>
                                <a:gd name="T83" fmla="*/ 36 h 153"/>
                                <a:gd name="T84" fmla="*/ 147 w 364"/>
                                <a:gd name="T85" fmla="*/ 58 h 153"/>
                                <a:gd name="T86" fmla="*/ 95 w 364"/>
                                <a:gd name="T87" fmla="*/ 71 h 153"/>
                                <a:gd name="T88" fmla="*/ 35 w 364"/>
                                <a:gd name="T89" fmla="*/ 64 h 153"/>
                                <a:gd name="T90" fmla="*/ 41 w 364"/>
                                <a:gd name="T91" fmla="*/ 62 h 153"/>
                                <a:gd name="T92" fmla="*/ 112 w 364"/>
                                <a:gd name="T93" fmla="*/ 64 h 153"/>
                                <a:gd name="T94" fmla="*/ 170 w 364"/>
                                <a:gd name="T95" fmla="*/ 45 h 153"/>
                                <a:gd name="T96" fmla="*/ 222 w 364"/>
                                <a:gd name="T97" fmla="*/ 19 h 153"/>
                                <a:gd name="T98" fmla="*/ 269 w 364"/>
                                <a:gd name="T99" fmla="*/ 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3">
                                  <a:moveTo>
                                    <a:pt x="284" y="52"/>
                                  </a:moveTo>
                                  <a:lnTo>
                                    <a:pt x="299" y="58"/>
                                  </a:lnTo>
                                  <a:lnTo>
                                    <a:pt x="308" y="67"/>
                                  </a:lnTo>
                                  <a:lnTo>
                                    <a:pt x="314" y="80"/>
                                  </a:lnTo>
                                  <a:lnTo>
                                    <a:pt x="314" y="92"/>
                                  </a:lnTo>
                                  <a:lnTo>
                                    <a:pt x="306" y="103"/>
                                  </a:lnTo>
                                  <a:lnTo>
                                    <a:pt x="295" y="108"/>
                                  </a:lnTo>
                                  <a:lnTo>
                                    <a:pt x="282" y="108"/>
                                  </a:lnTo>
                                  <a:lnTo>
                                    <a:pt x="273" y="105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69" y="86"/>
                                  </a:lnTo>
                                  <a:lnTo>
                                    <a:pt x="271" y="79"/>
                                  </a:lnTo>
                                  <a:lnTo>
                                    <a:pt x="280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5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7" y="80"/>
                                  </a:lnTo>
                                  <a:lnTo>
                                    <a:pt x="293" y="82"/>
                                  </a:lnTo>
                                  <a:lnTo>
                                    <a:pt x="291" y="82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84" y="79"/>
                                  </a:lnTo>
                                  <a:lnTo>
                                    <a:pt x="280" y="79"/>
                                  </a:lnTo>
                                  <a:lnTo>
                                    <a:pt x="278" y="79"/>
                                  </a:lnTo>
                                  <a:lnTo>
                                    <a:pt x="275" y="80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73" y="93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80" y="103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91" y="105"/>
                                  </a:lnTo>
                                  <a:lnTo>
                                    <a:pt x="297" y="103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12" y="84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89" y="54"/>
                                  </a:lnTo>
                                  <a:lnTo>
                                    <a:pt x="273" y="54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41" y="73"/>
                                  </a:lnTo>
                                  <a:lnTo>
                                    <a:pt x="235" y="88"/>
                                  </a:lnTo>
                                  <a:lnTo>
                                    <a:pt x="235" y="107"/>
                                  </a:lnTo>
                                  <a:lnTo>
                                    <a:pt x="241" y="122"/>
                                  </a:lnTo>
                                  <a:lnTo>
                                    <a:pt x="254" y="136"/>
                                  </a:lnTo>
                                  <a:lnTo>
                                    <a:pt x="273" y="146"/>
                                  </a:lnTo>
                                  <a:lnTo>
                                    <a:pt x="293" y="148"/>
                                  </a:lnTo>
                                  <a:lnTo>
                                    <a:pt x="314" y="144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97" y="153"/>
                                  </a:lnTo>
                                  <a:lnTo>
                                    <a:pt x="276" y="153"/>
                                  </a:lnTo>
                                  <a:lnTo>
                                    <a:pt x="256" y="146"/>
                                  </a:lnTo>
                                  <a:lnTo>
                                    <a:pt x="239" y="133"/>
                                  </a:lnTo>
                                  <a:lnTo>
                                    <a:pt x="230" y="114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33" y="79"/>
                                  </a:lnTo>
                                  <a:lnTo>
                                    <a:pt x="245" y="64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84" y="52"/>
                                  </a:lnTo>
                                  <a:close/>
                                  <a:moveTo>
                                    <a:pt x="293" y="0"/>
                                  </a:moveTo>
                                  <a:lnTo>
                                    <a:pt x="318" y="6"/>
                                  </a:lnTo>
                                  <a:lnTo>
                                    <a:pt x="338" y="17"/>
                                  </a:lnTo>
                                  <a:lnTo>
                                    <a:pt x="353" y="34"/>
                                  </a:lnTo>
                                  <a:lnTo>
                                    <a:pt x="360" y="50"/>
                                  </a:lnTo>
                                  <a:lnTo>
                                    <a:pt x="364" y="69"/>
                                  </a:lnTo>
                                  <a:lnTo>
                                    <a:pt x="364" y="86"/>
                                  </a:lnTo>
                                  <a:lnTo>
                                    <a:pt x="359" y="103"/>
                                  </a:lnTo>
                                  <a:lnTo>
                                    <a:pt x="347" y="120"/>
                                  </a:lnTo>
                                  <a:lnTo>
                                    <a:pt x="332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42" y="123"/>
                                  </a:lnTo>
                                  <a:lnTo>
                                    <a:pt x="349" y="110"/>
                                  </a:lnTo>
                                  <a:lnTo>
                                    <a:pt x="353" y="97"/>
                                  </a:lnTo>
                                  <a:lnTo>
                                    <a:pt x="355" y="80"/>
                                  </a:lnTo>
                                  <a:lnTo>
                                    <a:pt x="351" y="62"/>
                                  </a:lnTo>
                                  <a:lnTo>
                                    <a:pt x="344" y="43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6" y="15"/>
                                  </a:lnTo>
                                  <a:lnTo>
                                    <a:pt x="282" y="9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237" y="15"/>
                                  </a:lnTo>
                                  <a:lnTo>
                                    <a:pt x="215" y="24"/>
                                  </a:lnTo>
                                  <a:lnTo>
                                    <a:pt x="192" y="36"/>
                                  </a:lnTo>
                                  <a:lnTo>
                                    <a:pt x="170" y="49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95" y="71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70" y="45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69" y="2"/>
                                  </a:lnTo>
                                  <a:lnTo>
                                    <a:pt x="2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reeform 15"/>
                          <wps:cNvSpPr>
                            <a:spLocks noEditPoints="1"/>
                          </wps:cNvSpPr>
                          <wps:spPr bwMode="auto">
                            <a:xfrm>
                              <a:off x="198438" y="560388"/>
                              <a:ext cx="474663" cy="781050"/>
                            </a:xfrm>
                            <a:custGeom>
                              <a:avLst/>
                              <a:gdLst>
                                <a:gd name="T0" fmla="*/ 68 w 299"/>
                                <a:gd name="T1" fmla="*/ 224 h 492"/>
                                <a:gd name="T2" fmla="*/ 54 w 299"/>
                                <a:gd name="T3" fmla="*/ 267 h 492"/>
                                <a:gd name="T4" fmla="*/ 54 w 299"/>
                                <a:gd name="T5" fmla="*/ 337 h 492"/>
                                <a:gd name="T6" fmla="*/ 86 w 299"/>
                                <a:gd name="T7" fmla="*/ 393 h 492"/>
                                <a:gd name="T8" fmla="*/ 139 w 299"/>
                                <a:gd name="T9" fmla="*/ 426 h 492"/>
                                <a:gd name="T10" fmla="*/ 195 w 299"/>
                                <a:gd name="T11" fmla="*/ 434 h 492"/>
                                <a:gd name="T12" fmla="*/ 239 w 299"/>
                                <a:gd name="T13" fmla="*/ 415 h 492"/>
                                <a:gd name="T14" fmla="*/ 262 w 299"/>
                                <a:gd name="T15" fmla="*/ 378 h 492"/>
                                <a:gd name="T16" fmla="*/ 204 w 299"/>
                                <a:gd name="T17" fmla="*/ 331 h 492"/>
                                <a:gd name="T18" fmla="*/ 148 w 299"/>
                                <a:gd name="T19" fmla="*/ 292 h 492"/>
                                <a:gd name="T20" fmla="*/ 94 w 299"/>
                                <a:gd name="T21" fmla="*/ 245 h 492"/>
                                <a:gd name="T22" fmla="*/ 0 w 299"/>
                                <a:gd name="T23" fmla="*/ 0 h 492"/>
                                <a:gd name="T24" fmla="*/ 13 w 299"/>
                                <a:gd name="T25" fmla="*/ 97 h 492"/>
                                <a:gd name="T26" fmla="*/ 43 w 299"/>
                                <a:gd name="T27" fmla="*/ 170 h 492"/>
                                <a:gd name="T28" fmla="*/ 71 w 299"/>
                                <a:gd name="T29" fmla="*/ 209 h 492"/>
                                <a:gd name="T30" fmla="*/ 81 w 299"/>
                                <a:gd name="T31" fmla="*/ 193 h 492"/>
                                <a:gd name="T32" fmla="*/ 73 w 299"/>
                                <a:gd name="T33" fmla="*/ 211 h 492"/>
                                <a:gd name="T34" fmla="*/ 109 w 299"/>
                                <a:gd name="T35" fmla="*/ 247 h 492"/>
                                <a:gd name="T36" fmla="*/ 159 w 299"/>
                                <a:gd name="T37" fmla="*/ 286 h 492"/>
                                <a:gd name="T38" fmla="*/ 211 w 299"/>
                                <a:gd name="T39" fmla="*/ 318 h 492"/>
                                <a:gd name="T40" fmla="*/ 266 w 299"/>
                                <a:gd name="T41" fmla="*/ 365 h 492"/>
                                <a:gd name="T42" fmla="*/ 264 w 299"/>
                                <a:gd name="T43" fmla="*/ 327 h 492"/>
                                <a:gd name="T44" fmla="*/ 236 w 299"/>
                                <a:gd name="T45" fmla="*/ 297 h 492"/>
                                <a:gd name="T46" fmla="*/ 211 w 299"/>
                                <a:gd name="T47" fmla="*/ 290 h 492"/>
                                <a:gd name="T48" fmla="*/ 211 w 299"/>
                                <a:gd name="T49" fmla="*/ 288 h 492"/>
                                <a:gd name="T50" fmla="*/ 236 w 299"/>
                                <a:gd name="T51" fmla="*/ 294 h 492"/>
                                <a:gd name="T52" fmla="*/ 264 w 299"/>
                                <a:gd name="T53" fmla="*/ 320 h 492"/>
                                <a:gd name="T54" fmla="*/ 271 w 299"/>
                                <a:gd name="T55" fmla="*/ 352 h 492"/>
                                <a:gd name="T56" fmla="*/ 277 w 299"/>
                                <a:gd name="T57" fmla="*/ 376 h 492"/>
                                <a:gd name="T58" fmla="*/ 299 w 299"/>
                                <a:gd name="T59" fmla="*/ 430 h 492"/>
                                <a:gd name="T60" fmla="*/ 294 w 299"/>
                                <a:gd name="T61" fmla="*/ 471 h 492"/>
                                <a:gd name="T62" fmla="*/ 269 w 299"/>
                                <a:gd name="T63" fmla="*/ 490 h 492"/>
                                <a:gd name="T64" fmla="*/ 238 w 299"/>
                                <a:gd name="T65" fmla="*/ 482 h 492"/>
                                <a:gd name="T66" fmla="*/ 232 w 299"/>
                                <a:gd name="T67" fmla="*/ 477 h 492"/>
                                <a:gd name="T68" fmla="*/ 236 w 299"/>
                                <a:gd name="T69" fmla="*/ 479 h 492"/>
                                <a:gd name="T70" fmla="*/ 256 w 299"/>
                                <a:gd name="T71" fmla="*/ 488 h 492"/>
                                <a:gd name="T72" fmla="*/ 282 w 299"/>
                                <a:gd name="T73" fmla="*/ 481 h 492"/>
                                <a:gd name="T74" fmla="*/ 296 w 299"/>
                                <a:gd name="T75" fmla="*/ 454 h 492"/>
                                <a:gd name="T76" fmla="*/ 292 w 299"/>
                                <a:gd name="T77" fmla="*/ 419 h 492"/>
                                <a:gd name="T78" fmla="*/ 266 w 299"/>
                                <a:gd name="T79" fmla="*/ 382 h 492"/>
                                <a:gd name="T80" fmla="*/ 258 w 299"/>
                                <a:gd name="T81" fmla="*/ 400 h 492"/>
                                <a:gd name="T82" fmla="*/ 221 w 299"/>
                                <a:gd name="T83" fmla="*/ 432 h 492"/>
                                <a:gd name="T84" fmla="*/ 165 w 299"/>
                                <a:gd name="T85" fmla="*/ 445 h 492"/>
                                <a:gd name="T86" fmla="*/ 97 w 299"/>
                                <a:gd name="T87" fmla="*/ 423 h 492"/>
                                <a:gd name="T88" fmla="*/ 60 w 299"/>
                                <a:gd name="T89" fmla="*/ 382 h 492"/>
                                <a:gd name="T90" fmla="*/ 45 w 299"/>
                                <a:gd name="T91" fmla="*/ 329 h 492"/>
                                <a:gd name="T92" fmla="*/ 51 w 299"/>
                                <a:gd name="T93" fmla="*/ 271 h 492"/>
                                <a:gd name="T94" fmla="*/ 64 w 299"/>
                                <a:gd name="T95" fmla="*/ 226 h 492"/>
                                <a:gd name="T96" fmla="*/ 47 w 299"/>
                                <a:gd name="T97" fmla="*/ 185 h 492"/>
                                <a:gd name="T98" fmla="*/ 13 w 299"/>
                                <a:gd name="T99" fmla="*/ 105 h 492"/>
                                <a:gd name="T100" fmla="*/ 0 w 299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99" h="492">
                                  <a:moveTo>
                                    <a:pt x="69" y="219"/>
                                  </a:moveTo>
                                  <a:lnTo>
                                    <a:pt x="68" y="224"/>
                                  </a:lnTo>
                                  <a:lnTo>
                                    <a:pt x="60" y="247"/>
                                  </a:lnTo>
                                  <a:lnTo>
                                    <a:pt x="54" y="267"/>
                                  </a:lnTo>
                                  <a:lnTo>
                                    <a:pt x="51" y="303"/>
                                  </a:lnTo>
                                  <a:lnTo>
                                    <a:pt x="54" y="337"/>
                                  </a:lnTo>
                                  <a:lnTo>
                                    <a:pt x="68" y="367"/>
                                  </a:lnTo>
                                  <a:lnTo>
                                    <a:pt x="86" y="393"/>
                                  </a:lnTo>
                                  <a:lnTo>
                                    <a:pt x="111" y="413"/>
                                  </a:lnTo>
                                  <a:lnTo>
                                    <a:pt x="139" y="426"/>
                                  </a:lnTo>
                                  <a:lnTo>
                                    <a:pt x="167" y="434"/>
                                  </a:lnTo>
                                  <a:lnTo>
                                    <a:pt x="195" y="434"/>
                                  </a:lnTo>
                                  <a:lnTo>
                                    <a:pt x="219" y="426"/>
                                  </a:lnTo>
                                  <a:lnTo>
                                    <a:pt x="239" y="415"/>
                                  </a:lnTo>
                                  <a:lnTo>
                                    <a:pt x="254" y="396"/>
                                  </a:lnTo>
                                  <a:lnTo>
                                    <a:pt x="262" y="378"/>
                                  </a:lnTo>
                                  <a:lnTo>
                                    <a:pt x="238" y="355"/>
                                  </a:lnTo>
                                  <a:lnTo>
                                    <a:pt x="204" y="331"/>
                                  </a:lnTo>
                                  <a:lnTo>
                                    <a:pt x="176" y="312"/>
                                  </a:lnTo>
                                  <a:lnTo>
                                    <a:pt x="148" y="292"/>
                                  </a:lnTo>
                                  <a:lnTo>
                                    <a:pt x="120" y="269"/>
                                  </a:lnTo>
                                  <a:lnTo>
                                    <a:pt x="94" y="245"/>
                                  </a:lnTo>
                                  <a:lnTo>
                                    <a:pt x="69" y="21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" y="51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62" y="200"/>
                                  </a:lnTo>
                                  <a:lnTo>
                                    <a:pt x="71" y="209"/>
                                  </a:lnTo>
                                  <a:lnTo>
                                    <a:pt x="73" y="206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75" y="206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84" y="224"/>
                                  </a:lnTo>
                                  <a:lnTo>
                                    <a:pt x="109" y="247"/>
                                  </a:lnTo>
                                  <a:lnTo>
                                    <a:pt x="133" y="267"/>
                                  </a:lnTo>
                                  <a:lnTo>
                                    <a:pt x="159" y="286"/>
                                  </a:lnTo>
                                  <a:lnTo>
                                    <a:pt x="185" y="303"/>
                                  </a:lnTo>
                                  <a:lnTo>
                                    <a:pt x="211" y="318"/>
                                  </a:lnTo>
                                  <a:lnTo>
                                    <a:pt x="249" y="348"/>
                                  </a:lnTo>
                                  <a:lnTo>
                                    <a:pt x="266" y="365"/>
                                  </a:lnTo>
                                  <a:lnTo>
                                    <a:pt x="269" y="348"/>
                                  </a:lnTo>
                                  <a:lnTo>
                                    <a:pt x="264" y="327"/>
                                  </a:lnTo>
                                  <a:lnTo>
                                    <a:pt x="253" y="309"/>
                                  </a:lnTo>
                                  <a:lnTo>
                                    <a:pt x="236" y="297"/>
                                  </a:lnTo>
                                  <a:lnTo>
                                    <a:pt x="213" y="290"/>
                                  </a:lnTo>
                                  <a:lnTo>
                                    <a:pt x="211" y="290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36" y="294"/>
                                  </a:lnTo>
                                  <a:lnTo>
                                    <a:pt x="253" y="305"/>
                                  </a:lnTo>
                                  <a:lnTo>
                                    <a:pt x="264" y="320"/>
                                  </a:lnTo>
                                  <a:lnTo>
                                    <a:pt x="269" y="335"/>
                                  </a:lnTo>
                                  <a:lnTo>
                                    <a:pt x="271" y="352"/>
                                  </a:lnTo>
                                  <a:lnTo>
                                    <a:pt x="269" y="368"/>
                                  </a:lnTo>
                                  <a:lnTo>
                                    <a:pt x="277" y="376"/>
                                  </a:lnTo>
                                  <a:lnTo>
                                    <a:pt x="292" y="404"/>
                                  </a:lnTo>
                                  <a:lnTo>
                                    <a:pt x="299" y="430"/>
                                  </a:lnTo>
                                  <a:lnTo>
                                    <a:pt x="299" y="456"/>
                                  </a:lnTo>
                                  <a:lnTo>
                                    <a:pt x="294" y="471"/>
                                  </a:lnTo>
                                  <a:lnTo>
                                    <a:pt x="284" y="482"/>
                                  </a:lnTo>
                                  <a:lnTo>
                                    <a:pt x="269" y="490"/>
                                  </a:lnTo>
                                  <a:lnTo>
                                    <a:pt x="254" y="492"/>
                                  </a:lnTo>
                                  <a:lnTo>
                                    <a:pt x="238" y="482"/>
                                  </a:lnTo>
                                  <a:lnTo>
                                    <a:pt x="234" y="479"/>
                                  </a:lnTo>
                                  <a:lnTo>
                                    <a:pt x="232" y="477"/>
                                  </a:lnTo>
                                  <a:lnTo>
                                    <a:pt x="234" y="477"/>
                                  </a:lnTo>
                                  <a:lnTo>
                                    <a:pt x="236" y="479"/>
                                  </a:lnTo>
                                  <a:lnTo>
                                    <a:pt x="239" y="481"/>
                                  </a:lnTo>
                                  <a:lnTo>
                                    <a:pt x="256" y="488"/>
                                  </a:lnTo>
                                  <a:lnTo>
                                    <a:pt x="271" y="488"/>
                                  </a:lnTo>
                                  <a:lnTo>
                                    <a:pt x="282" y="481"/>
                                  </a:lnTo>
                                  <a:lnTo>
                                    <a:pt x="292" y="468"/>
                                  </a:lnTo>
                                  <a:lnTo>
                                    <a:pt x="296" y="454"/>
                                  </a:lnTo>
                                  <a:lnTo>
                                    <a:pt x="297" y="438"/>
                                  </a:lnTo>
                                  <a:lnTo>
                                    <a:pt x="292" y="419"/>
                                  </a:lnTo>
                                  <a:lnTo>
                                    <a:pt x="281" y="398"/>
                                  </a:lnTo>
                                  <a:lnTo>
                                    <a:pt x="266" y="382"/>
                                  </a:lnTo>
                                  <a:lnTo>
                                    <a:pt x="264" y="385"/>
                                  </a:lnTo>
                                  <a:lnTo>
                                    <a:pt x="258" y="400"/>
                                  </a:lnTo>
                                  <a:lnTo>
                                    <a:pt x="241" y="417"/>
                                  </a:lnTo>
                                  <a:lnTo>
                                    <a:pt x="221" y="432"/>
                                  </a:lnTo>
                                  <a:lnTo>
                                    <a:pt x="195" y="441"/>
                                  </a:lnTo>
                                  <a:lnTo>
                                    <a:pt x="165" y="445"/>
                                  </a:lnTo>
                                  <a:lnTo>
                                    <a:pt x="131" y="439"/>
                                  </a:lnTo>
                                  <a:lnTo>
                                    <a:pt x="97" y="423"/>
                                  </a:lnTo>
                                  <a:lnTo>
                                    <a:pt x="75" y="404"/>
                                  </a:lnTo>
                                  <a:lnTo>
                                    <a:pt x="60" y="382"/>
                                  </a:lnTo>
                                  <a:lnTo>
                                    <a:pt x="49" y="355"/>
                                  </a:lnTo>
                                  <a:lnTo>
                                    <a:pt x="45" y="329"/>
                                  </a:lnTo>
                                  <a:lnTo>
                                    <a:pt x="45" y="299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64" y="226"/>
                                  </a:lnTo>
                                  <a:lnTo>
                                    <a:pt x="69" y="217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Freeform 16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34925"/>
                              <a:ext cx="679450" cy="665163"/>
                            </a:xfrm>
                            <a:custGeom>
                              <a:avLst/>
                              <a:gdLst>
                                <a:gd name="T0" fmla="*/ 254 w 428"/>
                                <a:gd name="T1" fmla="*/ 277 h 419"/>
                                <a:gd name="T2" fmla="*/ 262 w 428"/>
                                <a:gd name="T3" fmla="*/ 301 h 419"/>
                                <a:gd name="T4" fmla="*/ 277 w 428"/>
                                <a:gd name="T5" fmla="*/ 316 h 419"/>
                                <a:gd name="T6" fmla="*/ 273 w 428"/>
                                <a:gd name="T7" fmla="*/ 288 h 419"/>
                                <a:gd name="T8" fmla="*/ 254 w 428"/>
                                <a:gd name="T9" fmla="*/ 269 h 419"/>
                                <a:gd name="T10" fmla="*/ 387 w 428"/>
                                <a:gd name="T11" fmla="*/ 2 h 419"/>
                                <a:gd name="T12" fmla="*/ 409 w 428"/>
                                <a:gd name="T13" fmla="*/ 4 h 419"/>
                                <a:gd name="T14" fmla="*/ 423 w 428"/>
                                <a:gd name="T15" fmla="*/ 8 h 419"/>
                                <a:gd name="T16" fmla="*/ 428 w 428"/>
                                <a:gd name="T17" fmla="*/ 13 h 419"/>
                                <a:gd name="T18" fmla="*/ 423 w 428"/>
                                <a:gd name="T19" fmla="*/ 19 h 419"/>
                                <a:gd name="T20" fmla="*/ 409 w 428"/>
                                <a:gd name="T21" fmla="*/ 23 h 419"/>
                                <a:gd name="T22" fmla="*/ 385 w 428"/>
                                <a:gd name="T23" fmla="*/ 24 h 419"/>
                                <a:gd name="T24" fmla="*/ 258 w 428"/>
                                <a:gd name="T25" fmla="*/ 32 h 419"/>
                                <a:gd name="T26" fmla="*/ 153 w 428"/>
                                <a:gd name="T27" fmla="*/ 54 h 419"/>
                                <a:gd name="T28" fmla="*/ 86 w 428"/>
                                <a:gd name="T29" fmla="*/ 94 h 419"/>
                                <a:gd name="T30" fmla="*/ 39 w 428"/>
                                <a:gd name="T31" fmla="*/ 150 h 419"/>
                                <a:gd name="T32" fmla="*/ 17 w 428"/>
                                <a:gd name="T33" fmla="*/ 221 h 419"/>
                                <a:gd name="T34" fmla="*/ 19 w 428"/>
                                <a:gd name="T35" fmla="*/ 292 h 419"/>
                                <a:gd name="T36" fmla="*/ 41 w 428"/>
                                <a:gd name="T37" fmla="*/ 352 h 419"/>
                                <a:gd name="T38" fmla="*/ 92 w 428"/>
                                <a:gd name="T39" fmla="*/ 397 h 419"/>
                                <a:gd name="T40" fmla="*/ 155 w 428"/>
                                <a:gd name="T41" fmla="*/ 413 h 419"/>
                                <a:gd name="T42" fmla="*/ 219 w 428"/>
                                <a:gd name="T43" fmla="*/ 400 h 419"/>
                                <a:gd name="T44" fmla="*/ 266 w 428"/>
                                <a:gd name="T45" fmla="*/ 357 h 419"/>
                                <a:gd name="T46" fmla="*/ 277 w 428"/>
                                <a:gd name="T47" fmla="*/ 320 h 419"/>
                                <a:gd name="T48" fmla="*/ 264 w 428"/>
                                <a:gd name="T49" fmla="*/ 309 h 419"/>
                                <a:gd name="T50" fmla="*/ 249 w 428"/>
                                <a:gd name="T51" fmla="*/ 282 h 419"/>
                                <a:gd name="T52" fmla="*/ 251 w 428"/>
                                <a:gd name="T53" fmla="*/ 262 h 419"/>
                                <a:gd name="T54" fmla="*/ 266 w 428"/>
                                <a:gd name="T55" fmla="*/ 266 h 419"/>
                                <a:gd name="T56" fmla="*/ 282 w 428"/>
                                <a:gd name="T57" fmla="*/ 305 h 419"/>
                                <a:gd name="T58" fmla="*/ 290 w 428"/>
                                <a:gd name="T59" fmla="*/ 325 h 419"/>
                                <a:gd name="T60" fmla="*/ 292 w 428"/>
                                <a:gd name="T61" fmla="*/ 327 h 419"/>
                                <a:gd name="T62" fmla="*/ 281 w 428"/>
                                <a:gd name="T63" fmla="*/ 331 h 419"/>
                                <a:gd name="T64" fmla="*/ 251 w 428"/>
                                <a:gd name="T65" fmla="*/ 383 h 419"/>
                                <a:gd name="T66" fmla="*/ 191 w 428"/>
                                <a:gd name="T67" fmla="*/ 417 h 419"/>
                                <a:gd name="T68" fmla="*/ 124 w 428"/>
                                <a:gd name="T69" fmla="*/ 415 h 419"/>
                                <a:gd name="T70" fmla="*/ 64 w 428"/>
                                <a:gd name="T71" fmla="*/ 382 h 419"/>
                                <a:gd name="T72" fmla="*/ 19 w 428"/>
                                <a:gd name="T73" fmla="*/ 324 h 419"/>
                                <a:gd name="T74" fmla="*/ 0 w 428"/>
                                <a:gd name="T75" fmla="*/ 243 h 419"/>
                                <a:gd name="T76" fmla="*/ 19 w 428"/>
                                <a:gd name="T77" fmla="*/ 155 h 419"/>
                                <a:gd name="T78" fmla="*/ 69 w 428"/>
                                <a:gd name="T79" fmla="*/ 82 h 419"/>
                                <a:gd name="T80" fmla="*/ 140 w 428"/>
                                <a:gd name="T81" fmla="*/ 39 h 419"/>
                                <a:gd name="T82" fmla="*/ 226 w 428"/>
                                <a:gd name="T83" fmla="*/ 13 h 419"/>
                                <a:gd name="T84" fmla="*/ 323 w 428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9">
                                  <a:moveTo>
                                    <a:pt x="254" y="269"/>
                                  </a:moveTo>
                                  <a:lnTo>
                                    <a:pt x="254" y="277"/>
                                  </a:lnTo>
                                  <a:lnTo>
                                    <a:pt x="256" y="288"/>
                                  </a:lnTo>
                                  <a:lnTo>
                                    <a:pt x="262" y="301"/>
                                  </a:lnTo>
                                  <a:lnTo>
                                    <a:pt x="273" y="314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279" y="309"/>
                                  </a:lnTo>
                                  <a:lnTo>
                                    <a:pt x="273" y="288"/>
                                  </a:lnTo>
                                  <a:lnTo>
                                    <a:pt x="260" y="271"/>
                                  </a:lnTo>
                                  <a:lnTo>
                                    <a:pt x="254" y="269"/>
                                  </a:lnTo>
                                  <a:close/>
                                  <a:moveTo>
                                    <a:pt x="374" y="0"/>
                                  </a:moveTo>
                                  <a:lnTo>
                                    <a:pt x="387" y="2"/>
                                  </a:lnTo>
                                  <a:lnTo>
                                    <a:pt x="400" y="2"/>
                                  </a:lnTo>
                                  <a:lnTo>
                                    <a:pt x="409" y="4"/>
                                  </a:lnTo>
                                  <a:lnTo>
                                    <a:pt x="417" y="6"/>
                                  </a:lnTo>
                                  <a:lnTo>
                                    <a:pt x="423" y="8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428" y="13"/>
                                  </a:lnTo>
                                  <a:lnTo>
                                    <a:pt x="426" y="17"/>
                                  </a:lnTo>
                                  <a:lnTo>
                                    <a:pt x="423" y="19"/>
                                  </a:lnTo>
                                  <a:lnTo>
                                    <a:pt x="417" y="21"/>
                                  </a:lnTo>
                                  <a:lnTo>
                                    <a:pt x="409" y="23"/>
                                  </a:lnTo>
                                  <a:lnTo>
                                    <a:pt x="398" y="24"/>
                                  </a:lnTo>
                                  <a:lnTo>
                                    <a:pt x="385" y="24"/>
                                  </a:lnTo>
                                  <a:lnTo>
                                    <a:pt x="323" y="26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193" y="43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18" y="71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17" y="221"/>
                                  </a:lnTo>
                                  <a:lnTo>
                                    <a:pt x="15" y="256"/>
                                  </a:lnTo>
                                  <a:lnTo>
                                    <a:pt x="19" y="292"/>
                                  </a:lnTo>
                                  <a:lnTo>
                                    <a:pt x="28" y="324"/>
                                  </a:lnTo>
                                  <a:lnTo>
                                    <a:pt x="41" y="352"/>
                                  </a:lnTo>
                                  <a:lnTo>
                                    <a:pt x="64" y="376"/>
                                  </a:lnTo>
                                  <a:lnTo>
                                    <a:pt x="92" y="397"/>
                                  </a:lnTo>
                                  <a:lnTo>
                                    <a:pt x="124" y="408"/>
                                  </a:lnTo>
                                  <a:lnTo>
                                    <a:pt x="155" y="413"/>
                                  </a:lnTo>
                                  <a:lnTo>
                                    <a:pt x="187" y="411"/>
                                  </a:lnTo>
                                  <a:lnTo>
                                    <a:pt x="219" y="400"/>
                                  </a:lnTo>
                                  <a:lnTo>
                                    <a:pt x="245" y="382"/>
                                  </a:lnTo>
                                  <a:lnTo>
                                    <a:pt x="266" y="357"/>
                                  </a:lnTo>
                                  <a:lnTo>
                                    <a:pt x="275" y="333"/>
                                  </a:lnTo>
                                  <a:lnTo>
                                    <a:pt x="277" y="320"/>
                                  </a:lnTo>
                                  <a:lnTo>
                                    <a:pt x="275" y="320"/>
                                  </a:lnTo>
                                  <a:lnTo>
                                    <a:pt x="264" y="309"/>
                                  </a:lnTo>
                                  <a:lnTo>
                                    <a:pt x="254" y="296"/>
                                  </a:lnTo>
                                  <a:lnTo>
                                    <a:pt x="249" y="282"/>
                                  </a:lnTo>
                                  <a:lnTo>
                                    <a:pt x="249" y="271"/>
                                  </a:lnTo>
                                  <a:lnTo>
                                    <a:pt x="251" y="262"/>
                                  </a:lnTo>
                                  <a:lnTo>
                                    <a:pt x="256" y="260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77" y="282"/>
                                  </a:lnTo>
                                  <a:lnTo>
                                    <a:pt x="282" y="305"/>
                                  </a:lnTo>
                                  <a:lnTo>
                                    <a:pt x="282" y="320"/>
                                  </a:lnTo>
                                  <a:lnTo>
                                    <a:pt x="290" y="325"/>
                                  </a:lnTo>
                                  <a:lnTo>
                                    <a:pt x="312" y="329"/>
                                  </a:lnTo>
                                  <a:lnTo>
                                    <a:pt x="292" y="327"/>
                                  </a:lnTo>
                                  <a:lnTo>
                                    <a:pt x="282" y="324"/>
                                  </a:lnTo>
                                  <a:lnTo>
                                    <a:pt x="281" y="331"/>
                                  </a:lnTo>
                                  <a:lnTo>
                                    <a:pt x="271" y="357"/>
                                  </a:lnTo>
                                  <a:lnTo>
                                    <a:pt x="251" y="383"/>
                                  </a:lnTo>
                                  <a:lnTo>
                                    <a:pt x="223" y="404"/>
                                  </a:lnTo>
                                  <a:lnTo>
                                    <a:pt x="191" y="417"/>
                                  </a:lnTo>
                                  <a:lnTo>
                                    <a:pt x="157" y="419"/>
                                  </a:lnTo>
                                  <a:lnTo>
                                    <a:pt x="124" y="415"/>
                                  </a:lnTo>
                                  <a:lnTo>
                                    <a:pt x="92" y="402"/>
                                  </a:lnTo>
                                  <a:lnTo>
                                    <a:pt x="64" y="382"/>
                                  </a:lnTo>
                                  <a:lnTo>
                                    <a:pt x="39" y="357"/>
                                  </a:lnTo>
                                  <a:lnTo>
                                    <a:pt x="19" y="324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" y="200"/>
                                  </a:lnTo>
                                  <a:lnTo>
                                    <a:pt x="19" y="155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73" y="6"/>
                                  </a:lnTo>
                                  <a:lnTo>
                                    <a:pt x="323" y="2"/>
                                  </a:lnTo>
                                  <a:lnTo>
                                    <a:pt x="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Freeform 17"/>
                          <wps:cNvSpPr>
                            <a:spLocks/>
                          </wps:cNvSpPr>
                          <wps:spPr bwMode="auto">
                            <a:xfrm>
                              <a:off x="195263" y="231775"/>
                              <a:ext cx="614363" cy="557213"/>
                            </a:xfrm>
                            <a:custGeom>
                              <a:avLst/>
                              <a:gdLst>
                                <a:gd name="T0" fmla="*/ 262 w 387"/>
                                <a:gd name="T1" fmla="*/ 5 h 351"/>
                                <a:gd name="T2" fmla="*/ 318 w 387"/>
                                <a:gd name="T3" fmla="*/ 31 h 351"/>
                                <a:gd name="T4" fmla="*/ 365 w 387"/>
                                <a:gd name="T5" fmla="*/ 82 h 351"/>
                                <a:gd name="T6" fmla="*/ 387 w 387"/>
                                <a:gd name="T7" fmla="*/ 157 h 351"/>
                                <a:gd name="T8" fmla="*/ 374 w 387"/>
                                <a:gd name="T9" fmla="*/ 237 h 351"/>
                                <a:gd name="T10" fmla="*/ 327 w 387"/>
                                <a:gd name="T11" fmla="*/ 301 h 351"/>
                                <a:gd name="T12" fmla="*/ 260 w 387"/>
                                <a:gd name="T13" fmla="*/ 342 h 351"/>
                                <a:gd name="T14" fmla="*/ 182 w 387"/>
                                <a:gd name="T15" fmla="*/ 351 h 351"/>
                                <a:gd name="T16" fmla="*/ 114 w 387"/>
                                <a:gd name="T17" fmla="*/ 334 h 351"/>
                                <a:gd name="T18" fmla="*/ 62 w 387"/>
                                <a:gd name="T19" fmla="*/ 299 h 351"/>
                                <a:gd name="T20" fmla="*/ 27 w 387"/>
                                <a:gd name="T21" fmla="*/ 258 h 351"/>
                                <a:gd name="T22" fmla="*/ 4 w 387"/>
                                <a:gd name="T23" fmla="*/ 218 h 351"/>
                                <a:gd name="T24" fmla="*/ 17 w 387"/>
                                <a:gd name="T25" fmla="*/ 237 h 351"/>
                                <a:gd name="T26" fmla="*/ 70 w 387"/>
                                <a:gd name="T27" fmla="*/ 291 h 351"/>
                                <a:gd name="T28" fmla="*/ 137 w 387"/>
                                <a:gd name="T29" fmla="*/ 323 h 351"/>
                                <a:gd name="T30" fmla="*/ 210 w 387"/>
                                <a:gd name="T31" fmla="*/ 329 h 351"/>
                                <a:gd name="T32" fmla="*/ 281 w 387"/>
                                <a:gd name="T33" fmla="*/ 304 h 351"/>
                                <a:gd name="T34" fmla="*/ 339 w 387"/>
                                <a:gd name="T35" fmla="*/ 248 h 351"/>
                                <a:gd name="T36" fmla="*/ 365 w 387"/>
                                <a:gd name="T37" fmla="*/ 181 h 351"/>
                                <a:gd name="T38" fmla="*/ 359 w 387"/>
                                <a:gd name="T39" fmla="*/ 114 h 351"/>
                                <a:gd name="T40" fmla="*/ 326 w 387"/>
                                <a:gd name="T41" fmla="*/ 54 h 351"/>
                                <a:gd name="T42" fmla="*/ 273 w 387"/>
                                <a:gd name="T43" fmla="*/ 15 h 351"/>
                                <a:gd name="T44" fmla="*/ 202 w 387"/>
                                <a:gd name="T45" fmla="*/ 5 h 351"/>
                                <a:gd name="T46" fmla="*/ 155 w 387"/>
                                <a:gd name="T47" fmla="*/ 24 h 351"/>
                                <a:gd name="T48" fmla="*/ 141 w 387"/>
                                <a:gd name="T49" fmla="*/ 61 h 351"/>
                                <a:gd name="T50" fmla="*/ 154 w 387"/>
                                <a:gd name="T51" fmla="*/ 84 h 351"/>
                                <a:gd name="T52" fmla="*/ 172 w 387"/>
                                <a:gd name="T53" fmla="*/ 86 h 351"/>
                                <a:gd name="T54" fmla="*/ 185 w 387"/>
                                <a:gd name="T55" fmla="*/ 74 h 351"/>
                                <a:gd name="T56" fmla="*/ 182 w 387"/>
                                <a:gd name="T57" fmla="*/ 67 h 351"/>
                                <a:gd name="T58" fmla="*/ 176 w 387"/>
                                <a:gd name="T59" fmla="*/ 63 h 351"/>
                                <a:gd name="T60" fmla="*/ 172 w 387"/>
                                <a:gd name="T61" fmla="*/ 56 h 351"/>
                                <a:gd name="T62" fmla="*/ 176 w 387"/>
                                <a:gd name="T63" fmla="*/ 50 h 351"/>
                                <a:gd name="T64" fmla="*/ 184 w 387"/>
                                <a:gd name="T65" fmla="*/ 48 h 351"/>
                                <a:gd name="T66" fmla="*/ 191 w 387"/>
                                <a:gd name="T67" fmla="*/ 52 h 351"/>
                                <a:gd name="T68" fmla="*/ 197 w 387"/>
                                <a:gd name="T69" fmla="*/ 71 h 351"/>
                                <a:gd name="T70" fmla="*/ 185 w 387"/>
                                <a:gd name="T71" fmla="*/ 91 h 351"/>
                                <a:gd name="T72" fmla="*/ 161 w 387"/>
                                <a:gd name="T73" fmla="*/ 95 h 351"/>
                                <a:gd name="T74" fmla="*/ 141 w 387"/>
                                <a:gd name="T75" fmla="*/ 78 h 351"/>
                                <a:gd name="T76" fmla="*/ 139 w 387"/>
                                <a:gd name="T77" fmla="*/ 43 h 351"/>
                                <a:gd name="T78" fmla="*/ 163 w 387"/>
                                <a:gd name="T79" fmla="*/ 15 h 351"/>
                                <a:gd name="T80" fmla="*/ 202 w 387"/>
                                <a:gd name="T81" fmla="*/ 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1">
                                  <a:moveTo>
                                    <a:pt x="230" y="0"/>
                                  </a:moveTo>
                                  <a:lnTo>
                                    <a:pt x="262" y="5"/>
                                  </a:lnTo>
                                  <a:lnTo>
                                    <a:pt x="290" y="16"/>
                                  </a:lnTo>
                                  <a:lnTo>
                                    <a:pt x="318" y="31"/>
                                  </a:lnTo>
                                  <a:lnTo>
                                    <a:pt x="344" y="54"/>
                                  </a:lnTo>
                                  <a:lnTo>
                                    <a:pt x="365" y="82"/>
                                  </a:lnTo>
                                  <a:lnTo>
                                    <a:pt x="380" y="117"/>
                                  </a:lnTo>
                                  <a:lnTo>
                                    <a:pt x="387" y="157"/>
                                  </a:lnTo>
                                  <a:lnTo>
                                    <a:pt x="387" y="198"/>
                                  </a:lnTo>
                                  <a:lnTo>
                                    <a:pt x="374" y="237"/>
                                  </a:lnTo>
                                  <a:lnTo>
                                    <a:pt x="354" y="271"/>
                                  </a:lnTo>
                                  <a:lnTo>
                                    <a:pt x="327" y="301"/>
                                  </a:lnTo>
                                  <a:lnTo>
                                    <a:pt x="296" y="325"/>
                                  </a:lnTo>
                                  <a:lnTo>
                                    <a:pt x="260" y="342"/>
                                  </a:lnTo>
                                  <a:lnTo>
                                    <a:pt x="223" y="349"/>
                                  </a:lnTo>
                                  <a:lnTo>
                                    <a:pt x="182" y="351"/>
                                  </a:lnTo>
                                  <a:lnTo>
                                    <a:pt x="146" y="345"/>
                                  </a:lnTo>
                                  <a:lnTo>
                                    <a:pt x="114" y="334"/>
                                  </a:lnTo>
                                  <a:lnTo>
                                    <a:pt x="86" y="317"/>
                                  </a:lnTo>
                                  <a:lnTo>
                                    <a:pt x="62" y="299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4" y="21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7" y="237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70" y="291"/>
                                  </a:lnTo>
                                  <a:lnTo>
                                    <a:pt x="101" y="310"/>
                                  </a:lnTo>
                                  <a:lnTo>
                                    <a:pt x="137" y="323"/>
                                  </a:lnTo>
                                  <a:lnTo>
                                    <a:pt x="172" y="330"/>
                                  </a:lnTo>
                                  <a:lnTo>
                                    <a:pt x="210" y="329"/>
                                  </a:lnTo>
                                  <a:lnTo>
                                    <a:pt x="247" y="321"/>
                                  </a:lnTo>
                                  <a:lnTo>
                                    <a:pt x="281" y="304"/>
                                  </a:lnTo>
                                  <a:lnTo>
                                    <a:pt x="314" y="280"/>
                                  </a:lnTo>
                                  <a:lnTo>
                                    <a:pt x="339" y="248"/>
                                  </a:lnTo>
                                  <a:lnTo>
                                    <a:pt x="355" y="216"/>
                                  </a:lnTo>
                                  <a:lnTo>
                                    <a:pt x="365" y="181"/>
                                  </a:lnTo>
                                  <a:lnTo>
                                    <a:pt x="365" y="147"/>
                                  </a:lnTo>
                                  <a:lnTo>
                                    <a:pt x="359" y="114"/>
                                  </a:lnTo>
                                  <a:lnTo>
                                    <a:pt x="346" y="82"/>
                                  </a:lnTo>
                                  <a:lnTo>
                                    <a:pt x="326" y="54"/>
                                  </a:lnTo>
                                  <a:lnTo>
                                    <a:pt x="301" y="31"/>
                                  </a:lnTo>
                                  <a:lnTo>
                                    <a:pt x="273" y="15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02" y="5"/>
                                  </a:lnTo>
                                  <a:lnTo>
                                    <a:pt x="176" y="11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44" y="74"/>
                                  </a:lnTo>
                                  <a:lnTo>
                                    <a:pt x="154" y="84"/>
                                  </a:lnTo>
                                  <a:lnTo>
                                    <a:pt x="163" y="87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82" y="82"/>
                                  </a:lnTo>
                                  <a:lnTo>
                                    <a:pt x="185" y="74"/>
                                  </a:lnTo>
                                  <a:lnTo>
                                    <a:pt x="185" y="65"/>
                                  </a:lnTo>
                                  <a:lnTo>
                                    <a:pt x="182" y="67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176" y="63"/>
                                  </a:lnTo>
                                  <a:lnTo>
                                    <a:pt x="172" y="61"/>
                                  </a:lnTo>
                                  <a:lnTo>
                                    <a:pt x="172" y="56"/>
                                  </a:lnTo>
                                  <a:lnTo>
                                    <a:pt x="174" y="54"/>
                                  </a:lnTo>
                                  <a:lnTo>
                                    <a:pt x="176" y="50"/>
                                  </a:lnTo>
                                  <a:lnTo>
                                    <a:pt x="180" y="50"/>
                                  </a:lnTo>
                                  <a:lnTo>
                                    <a:pt x="184" y="48"/>
                                  </a:lnTo>
                                  <a:lnTo>
                                    <a:pt x="187" y="50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71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74" y="95"/>
                                  </a:lnTo>
                                  <a:lnTo>
                                    <a:pt x="161" y="95"/>
                                  </a:lnTo>
                                  <a:lnTo>
                                    <a:pt x="150" y="87"/>
                                  </a:lnTo>
                                  <a:lnTo>
                                    <a:pt x="141" y="78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63" y="15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202" y="1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376238" y="177800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154 w 546"/>
                                <a:gd name="T1" fmla="*/ 2 h 288"/>
                                <a:gd name="T2" fmla="*/ 232 w 546"/>
                                <a:gd name="T3" fmla="*/ 34 h 288"/>
                                <a:gd name="T4" fmla="*/ 294 w 546"/>
                                <a:gd name="T5" fmla="*/ 97 h 288"/>
                                <a:gd name="T6" fmla="*/ 339 w 546"/>
                                <a:gd name="T7" fmla="*/ 178 h 288"/>
                                <a:gd name="T8" fmla="*/ 387 w 546"/>
                                <a:gd name="T9" fmla="*/ 241 h 288"/>
                                <a:gd name="T10" fmla="*/ 440 w 546"/>
                                <a:gd name="T11" fmla="*/ 277 h 288"/>
                                <a:gd name="T12" fmla="*/ 498 w 546"/>
                                <a:gd name="T13" fmla="*/ 273 h 288"/>
                                <a:gd name="T14" fmla="*/ 533 w 546"/>
                                <a:gd name="T15" fmla="*/ 241 h 288"/>
                                <a:gd name="T16" fmla="*/ 541 w 546"/>
                                <a:gd name="T17" fmla="*/ 198 h 288"/>
                                <a:gd name="T18" fmla="*/ 526 w 546"/>
                                <a:gd name="T19" fmla="*/ 163 h 288"/>
                                <a:gd name="T20" fmla="*/ 494 w 546"/>
                                <a:gd name="T21" fmla="*/ 151 h 288"/>
                                <a:gd name="T22" fmla="*/ 462 w 546"/>
                                <a:gd name="T23" fmla="*/ 163 h 288"/>
                                <a:gd name="T24" fmla="*/ 447 w 546"/>
                                <a:gd name="T25" fmla="*/ 189 h 288"/>
                                <a:gd name="T26" fmla="*/ 458 w 546"/>
                                <a:gd name="T27" fmla="*/ 217 h 288"/>
                                <a:gd name="T28" fmla="*/ 483 w 546"/>
                                <a:gd name="T29" fmla="*/ 221 h 288"/>
                                <a:gd name="T30" fmla="*/ 494 w 546"/>
                                <a:gd name="T31" fmla="*/ 202 h 288"/>
                                <a:gd name="T32" fmla="*/ 492 w 546"/>
                                <a:gd name="T33" fmla="*/ 194 h 288"/>
                                <a:gd name="T34" fmla="*/ 486 w 546"/>
                                <a:gd name="T35" fmla="*/ 192 h 288"/>
                                <a:gd name="T36" fmla="*/ 481 w 546"/>
                                <a:gd name="T37" fmla="*/ 196 h 288"/>
                                <a:gd name="T38" fmla="*/ 475 w 546"/>
                                <a:gd name="T39" fmla="*/ 200 h 288"/>
                                <a:gd name="T40" fmla="*/ 471 w 546"/>
                                <a:gd name="T41" fmla="*/ 202 h 288"/>
                                <a:gd name="T42" fmla="*/ 470 w 546"/>
                                <a:gd name="T43" fmla="*/ 194 h 288"/>
                                <a:gd name="T44" fmla="*/ 473 w 546"/>
                                <a:gd name="T45" fmla="*/ 187 h 288"/>
                                <a:gd name="T46" fmla="*/ 481 w 546"/>
                                <a:gd name="T47" fmla="*/ 183 h 288"/>
                                <a:gd name="T48" fmla="*/ 492 w 546"/>
                                <a:gd name="T49" fmla="*/ 187 h 288"/>
                                <a:gd name="T50" fmla="*/ 498 w 546"/>
                                <a:gd name="T51" fmla="*/ 194 h 288"/>
                                <a:gd name="T52" fmla="*/ 494 w 546"/>
                                <a:gd name="T53" fmla="*/ 221 h 288"/>
                                <a:gd name="T54" fmla="*/ 473 w 546"/>
                                <a:gd name="T55" fmla="*/ 232 h 288"/>
                                <a:gd name="T56" fmla="*/ 447 w 546"/>
                                <a:gd name="T57" fmla="*/ 224 h 288"/>
                                <a:gd name="T58" fmla="*/ 432 w 546"/>
                                <a:gd name="T59" fmla="*/ 191 h 288"/>
                                <a:gd name="T60" fmla="*/ 449 w 546"/>
                                <a:gd name="T61" fmla="*/ 157 h 288"/>
                                <a:gd name="T62" fmla="*/ 486 w 546"/>
                                <a:gd name="T63" fmla="*/ 144 h 288"/>
                                <a:gd name="T64" fmla="*/ 527 w 546"/>
                                <a:gd name="T65" fmla="*/ 161 h 288"/>
                                <a:gd name="T66" fmla="*/ 544 w 546"/>
                                <a:gd name="T67" fmla="*/ 192 h 288"/>
                                <a:gd name="T68" fmla="*/ 542 w 546"/>
                                <a:gd name="T69" fmla="*/ 230 h 288"/>
                                <a:gd name="T70" fmla="*/ 518 w 546"/>
                                <a:gd name="T71" fmla="*/ 265 h 288"/>
                                <a:gd name="T72" fmla="*/ 460 w 546"/>
                                <a:gd name="T73" fmla="*/ 288 h 288"/>
                                <a:gd name="T74" fmla="*/ 395 w 546"/>
                                <a:gd name="T75" fmla="*/ 265 h 288"/>
                                <a:gd name="T76" fmla="*/ 333 w 546"/>
                                <a:gd name="T77" fmla="*/ 192 h 288"/>
                                <a:gd name="T78" fmla="*/ 288 w 546"/>
                                <a:gd name="T79" fmla="*/ 106 h 288"/>
                                <a:gd name="T80" fmla="*/ 241 w 546"/>
                                <a:gd name="T81" fmla="*/ 52 h 288"/>
                                <a:gd name="T82" fmla="*/ 178 w 546"/>
                                <a:gd name="T83" fmla="*/ 19 h 288"/>
                                <a:gd name="T84" fmla="*/ 99 w 546"/>
                                <a:gd name="T85" fmla="*/ 6 h 288"/>
                                <a:gd name="T86" fmla="*/ 0 w 546"/>
                                <a:gd name="T87" fmla="*/ 22 h 288"/>
                                <a:gd name="T88" fmla="*/ 107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107" y="0"/>
                                  </a:moveTo>
                                  <a:lnTo>
                                    <a:pt x="154" y="2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232" y="34"/>
                                  </a:lnTo>
                                  <a:lnTo>
                                    <a:pt x="266" y="62"/>
                                  </a:lnTo>
                                  <a:lnTo>
                                    <a:pt x="294" y="97"/>
                                  </a:lnTo>
                                  <a:lnTo>
                                    <a:pt x="318" y="140"/>
                                  </a:lnTo>
                                  <a:lnTo>
                                    <a:pt x="339" y="178"/>
                                  </a:lnTo>
                                  <a:lnTo>
                                    <a:pt x="361" y="213"/>
                                  </a:lnTo>
                                  <a:lnTo>
                                    <a:pt x="387" y="241"/>
                                  </a:lnTo>
                                  <a:lnTo>
                                    <a:pt x="413" y="264"/>
                                  </a:lnTo>
                                  <a:lnTo>
                                    <a:pt x="440" y="277"/>
                                  </a:lnTo>
                                  <a:lnTo>
                                    <a:pt x="470" y="280"/>
                                  </a:lnTo>
                                  <a:lnTo>
                                    <a:pt x="498" y="273"/>
                                  </a:lnTo>
                                  <a:lnTo>
                                    <a:pt x="518" y="258"/>
                                  </a:lnTo>
                                  <a:lnTo>
                                    <a:pt x="533" y="241"/>
                                  </a:lnTo>
                                  <a:lnTo>
                                    <a:pt x="541" y="219"/>
                                  </a:lnTo>
                                  <a:lnTo>
                                    <a:pt x="541" y="198"/>
                                  </a:lnTo>
                                  <a:lnTo>
                                    <a:pt x="537" y="179"/>
                                  </a:lnTo>
                                  <a:lnTo>
                                    <a:pt x="526" y="163"/>
                                  </a:lnTo>
                                  <a:lnTo>
                                    <a:pt x="511" y="153"/>
                                  </a:lnTo>
                                  <a:lnTo>
                                    <a:pt x="494" y="151"/>
                                  </a:lnTo>
                                  <a:lnTo>
                                    <a:pt x="477" y="153"/>
                                  </a:lnTo>
                                  <a:lnTo>
                                    <a:pt x="462" y="163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47" y="189"/>
                                  </a:lnTo>
                                  <a:lnTo>
                                    <a:pt x="451" y="206"/>
                                  </a:lnTo>
                                  <a:lnTo>
                                    <a:pt x="458" y="217"/>
                                  </a:lnTo>
                                  <a:lnTo>
                                    <a:pt x="470" y="221"/>
                                  </a:lnTo>
                                  <a:lnTo>
                                    <a:pt x="483" y="221"/>
                                  </a:lnTo>
                                  <a:lnTo>
                                    <a:pt x="490" y="213"/>
                                  </a:lnTo>
                                  <a:lnTo>
                                    <a:pt x="494" y="202"/>
                                  </a:lnTo>
                                  <a:lnTo>
                                    <a:pt x="494" y="198"/>
                                  </a:lnTo>
                                  <a:lnTo>
                                    <a:pt x="492" y="194"/>
                                  </a:lnTo>
                                  <a:lnTo>
                                    <a:pt x="490" y="192"/>
                                  </a:lnTo>
                                  <a:lnTo>
                                    <a:pt x="486" y="192"/>
                                  </a:lnTo>
                                  <a:lnTo>
                                    <a:pt x="484" y="194"/>
                                  </a:lnTo>
                                  <a:lnTo>
                                    <a:pt x="481" y="196"/>
                                  </a:lnTo>
                                  <a:lnTo>
                                    <a:pt x="479" y="198"/>
                                  </a:lnTo>
                                  <a:lnTo>
                                    <a:pt x="475" y="200"/>
                                  </a:lnTo>
                                  <a:lnTo>
                                    <a:pt x="473" y="200"/>
                                  </a:lnTo>
                                  <a:lnTo>
                                    <a:pt x="471" y="202"/>
                                  </a:lnTo>
                                  <a:lnTo>
                                    <a:pt x="470" y="200"/>
                                  </a:lnTo>
                                  <a:lnTo>
                                    <a:pt x="470" y="194"/>
                                  </a:lnTo>
                                  <a:lnTo>
                                    <a:pt x="470" y="191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77" y="185"/>
                                  </a:lnTo>
                                  <a:lnTo>
                                    <a:pt x="481" y="183"/>
                                  </a:lnTo>
                                  <a:lnTo>
                                    <a:pt x="486" y="185"/>
                                  </a:lnTo>
                                  <a:lnTo>
                                    <a:pt x="492" y="187"/>
                                  </a:lnTo>
                                  <a:lnTo>
                                    <a:pt x="496" y="189"/>
                                  </a:lnTo>
                                  <a:lnTo>
                                    <a:pt x="498" y="194"/>
                                  </a:lnTo>
                                  <a:lnTo>
                                    <a:pt x="499" y="207"/>
                                  </a:lnTo>
                                  <a:lnTo>
                                    <a:pt x="494" y="221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73" y="232"/>
                                  </a:lnTo>
                                  <a:lnTo>
                                    <a:pt x="460" y="232"/>
                                  </a:lnTo>
                                  <a:lnTo>
                                    <a:pt x="447" y="224"/>
                                  </a:lnTo>
                                  <a:lnTo>
                                    <a:pt x="436" y="211"/>
                                  </a:lnTo>
                                  <a:lnTo>
                                    <a:pt x="432" y="191"/>
                                  </a:lnTo>
                                  <a:lnTo>
                                    <a:pt x="436" y="172"/>
                                  </a:lnTo>
                                  <a:lnTo>
                                    <a:pt x="449" y="157"/>
                                  </a:lnTo>
                                  <a:lnTo>
                                    <a:pt x="466" y="148"/>
                                  </a:lnTo>
                                  <a:lnTo>
                                    <a:pt x="486" y="144"/>
                                  </a:lnTo>
                                  <a:lnTo>
                                    <a:pt x="507" y="148"/>
                                  </a:lnTo>
                                  <a:lnTo>
                                    <a:pt x="527" y="161"/>
                                  </a:lnTo>
                                  <a:lnTo>
                                    <a:pt x="539" y="176"/>
                                  </a:lnTo>
                                  <a:lnTo>
                                    <a:pt x="544" y="192"/>
                                  </a:lnTo>
                                  <a:lnTo>
                                    <a:pt x="546" y="211"/>
                                  </a:lnTo>
                                  <a:lnTo>
                                    <a:pt x="542" y="230"/>
                                  </a:lnTo>
                                  <a:lnTo>
                                    <a:pt x="533" y="249"/>
                                  </a:lnTo>
                                  <a:lnTo>
                                    <a:pt x="518" y="265"/>
                                  </a:lnTo>
                                  <a:lnTo>
                                    <a:pt x="496" y="280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28" y="284"/>
                                  </a:lnTo>
                                  <a:lnTo>
                                    <a:pt x="395" y="265"/>
                                  </a:lnTo>
                                  <a:lnTo>
                                    <a:pt x="363" y="235"/>
                                  </a:lnTo>
                                  <a:lnTo>
                                    <a:pt x="333" y="192"/>
                                  </a:lnTo>
                                  <a:lnTo>
                                    <a:pt x="305" y="138"/>
                                  </a:lnTo>
                                  <a:lnTo>
                                    <a:pt x="288" y="106"/>
                                  </a:lnTo>
                                  <a:lnTo>
                                    <a:pt x="266" y="78"/>
                                  </a:lnTo>
                                  <a:lnTo>
                                    <a:pt x="241" y="52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938"/>
                              <a:ext cx="577850" cy="244475"/>
                            </a:xfrm>
                            <a:custGeom>
                              <a:avLst/>
                              <a:gdLst>
                                <a:gd name="T0" fmla="*/ 332 w 364"/>
                                <a:gd name="T1" fmla="*/ 21 h 154"/>
                                <a:gd name="T2" fmla="*/ 359 w 364"/>
                                <a:gd name="T3" fmla="*/ 51 h 154"/>
                                <a:gd name="T4" fmla="*/ 364 w 364"/>
                                <a:gd name="T5" fmla="*/ 84 h 154"/>
                                <a:gd name="T6" fmla="*/ 353 w 364"/>
                                <a:gd name="T7" fmla="*/ 122 h 154"/>
                                <a:gd name="T8" fmla="*/ 318 w 364"/>
                                <a:gd name="T9" fmla="*/ 148 h 154"/>
                                <a:gd name="T10" fmla="*/ 269 w 364"/>
                                <a:gd name="T11" fmla="*/ 152 h 154"/>
                                <a:gd name="T12" fmla="*/ 222 w 364"/>
                                <a:gd name="T13" fmla="*/ 135 h 154"/>
                                <a:gd name="T14" fmla="*/ 170 w 364"/>
                                <a:gd name="T15" fmla="*/ 111 h 154"/>
                                <a:gd name="T16" fmla="*/ 112 w 364"/>
                                <a:gd name="T17" fmla="*/ 92 h 154"/>
                                <a:gd name="T18" fmla="*/ 41 w 364"/>
                                <a:gd name="T19" fmla="*/ 94 h 154"/>
                                <a:gd name="T20" fmla="*/ 35 w 364"/>
                                <a:gd name="T21" fmla="*/ 90 h 154"/>
                                <a:gd name="T22" fmla="*/ 95 w 364"/>
                                <a:gd name="T23" fmla="*/ 83 h 154"/>
                                <a:gd name="T24" fmla="*/ 147 w 364"/>
                                <a:gd name="T25" fmla="*/ 96 h 154"/>
                                <a:gd name="T26" fmla="*/ 192 w 364"/>
                                <a:gd name="T27" fmla="*/ 118 h 154"/>
                                <a:gd name="T28" fmla="*/ 237 w 364"/>
                                <a:gd name="T29" fmla="*/ 139 h 154"/>
                                <a:gd name="T30" fmla="*/ 282 w 364"/>
                                <a:gd name="T31" fmla="*/ 144 h 154"/>
                                <a:gd name="T32" fmla="*/ 329 w 364"/>
                                <a:gd name="T33" fmla="*/ 127 h 154"/>
                                <a:gd name="T34" fmla="*/ 351 w 364"/>
                                <a:gd name="T35" fmla="*/ 94 h 154"/>
                                <a:gd name="T36" fmla="*/ 353 w 364"/>
                                <a:gd name="T37" fmla="*/ 56 h 154"/>
                                <a:gd name="T38" fmla="*/ 342 w 364"/>
                                <a:gd name="T39" fmla="*/ 32 h 154"/>
                                <a:gd name="T40" fmla="*/ 276 w 364"/>
                                <a:gd name="T41" fmla="*/ 0 h 154"/>
                                <a:gd name="T42" fmla="*/ 314 w 364"/>
                                <a:gd name="T43" fmla="*/ 8 h 154"/>
                                <a:gd name="T44" fmla="*/ 331 w 364"/>
                                <a:gd name="T45" fmla="*/ 19 h 154"/>
                                <a:gd name="T46" fmla="*/ 293 w 364"/>
                                <a:gd name="T47" fmla="*/ 6 h 154"/>
                                <a:gd name="T48" fmla="*/ 254 w 364"/>
                                <a:gd name="T49" fmla="*/ 17 h 154"/>
                                <a:gd name="T50" fmla="*/ 235 w 364"/>
                                <a:gd name="T51" fmla="*/ 49 h 154"/>
                                <a:gd name="T52" fmla="*/ 241 w 364"/>
                                <a:gd name="T53" fmla="*/ 83 h 154"/>
                                <a:gd name="T54" fmla="*/ 273 w 364"/>
                                <a:gd name="T55" fmla="*/ 101 h 154"/>
                                <a:gd name="T56" fmla="*/ 301 w 364"/>
                                <a:gd name="T57" fmla="*/ 94 h 154"/>
                                <a:gd name="T58" fmla="*/ 312 w 364"/>
                                <a:gd name="T59" fmla="*/ 71 h 154"/>
                                <a:gd name="T60" fmla="*/ 297 w 364"/>
                                <a:gd name="T61" fmla="*/ 51 h 154"/>
                                <a:gd name="T62" fmla="*/ 286 w 364"/>
                                <a:gd name="T63" fmla="*/ 51 h 154"/>
                                <a:gd name="T64" fmla="*/ 275 w 364"/>
                                <a:gd name="T65" fmla="*/ 56 h 154"/>
                                <a:gd name="T66" fmla="*/ 273 w 364"/>
                                <a:gd name="T67" fmla="*/ 68 h 154"/>
                                <a:gd name="T68" fmla="*/ 278 w 364"/>
                                <a:gd name="T69" fmla="*/ 75 h 154"/>
                                <a:gd name="T70" fmla="*/ 284 w 364"/>
                                <a:gd name="T71" fmla="*/ 75 h 154"/>
                                <a:gd name="T72" fmla="*/ 291 w 364"/>
                                <a:gd name="T73" fmla="*/ 71 h 154"/>
                                <a:gd name="T74" fmla="*/ 297 w 364"/>
                                <a:gd name="T75" fmla="*/ 73 h 154"/>
                                <a:gd name="T76" fmla="*/ 297 w 364"/>
                                <a:gd name="T77" fmla="*/ 79 h 154"/>
                                <a:gd name="T78" fmla="*/ 291 w 364"/>
                                <a:gd name="T79" fmla="*/ 83 h 154"/>
                                <a:gd name="T80" fmla="*/ 271 w 364"/>
                                <a:gd name="T81" fmla="*/ 75 h 154"/>
                                <a:gd name="T82" fmla="*/ 269 w 364"/>
                                <a:gd name="T83" fmla="*/ 58 h 154"/>
                                <a:gd name="T84" fmla="*/ 282 w 364"/>
                                <a:gd name="T85" fmla="*/ 45 h 154"/>
                                <a:gd name="T86" fmla="*/ 306 w 364"/>
                                <a:gd name="T87" fmla="*/ 51 h 154"/>
                                <a:gd name="T88" fmla="*/ 314 w 364"/>
                                <a:gd name="T89" fmla="*/ 75 h 154"/>
                                <a:gd name="T90" fmla="*/ 299 w 364"/>
                                <a:gd name="T91" fmla="*/ 98 h 154"/>
                                <a:gd name="T92" fmla="*/ 263 w 364"/>
                                <a:gd name="T93" fmla="*/ 99 h 154"/>
                                <a:gd name="T94" fmla="*/ 233 w 364"/>
                                <a:gd name="T95" fmla="*/ 77 h 154"/>
                                <a:gd name="T96" fmla="*/ 230 w 364"/>
                                <a:gd name="T97" fmla="*/ 40 h 154"/>
                                <a:gd name="T98" fmla="*/ 256 w 364"/>
                                <a:gd name="T99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4">
                                  <a:moveTo>
                                    <a:pt x="331" y="19"/>
                                  </a:moveTo>
                                  <a:lnTo>
                                    <a:pt x="332" y="21"/>
                                  </a:lnTo>
                                  <a:lnTo>
                                    <a:pt x="347" y="34"/>
                                  </a:lnTo>
                                  <a:lnTo>
                                    <a:pt x="359" y="51"/>
                                  </a:lnTo>
                                  <a:lnTo>
                                    <a:pt x="364" y="68"/>
                                  </a:lnTo>
                                  <a:lnTo>
                                    <a:pt x="364" y="84"/>
                                  </a:lnTo>
                                  <a:lnTo>
                                    <a:pt x="360" y="103"/>
                                  </a:lnTo>
                                  <a:lnTo>
                                    <a:pt x="353" y="122"/>
                                  </a:lnTo>
                                  <a:lnTo>
                                    <a:pt x="338" y="137"/>
                                  </a:lnTo>
                                  <a:lnTo>
                                    <a:pt x="318" y="148"/>
                                  </a:lnTo>
                                  <a:lnTo>
                                    <a:pt x="293" y="154"/>
                                  </a:lnTo>
                                  <a:lnTo>
                                    <a:pt x="269" y="152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196" y="122"/>
                                  </a:lnTo>
                                  <a:lnTo>
                                    <a:pt x="170" y="111"/>
                                  </a:lnTo>
                                  <a:lnTo>
                                    <a:pt x="142" y="99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95" y="83"/>
                                  </a:lnTo>
                                  <a:lnTo>
                                    <a:pt x="123" y="86"/>
                                  </a:lnTo>
                                  <a:lnTo>
                                    <a:pt x="147" y="96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92" y="118"/>
                                  </a:lnTo>
                                  <a:lnTo>
                                    <a:pt x="215" y="129"/>
                                  </a:lnTo>
                                  <a:lnTo>
                                    <a:pt x="237" y="139"/>
                                  </a:lnTo>
                                  <a:lnTo>
                                    <a:pt x="260" y="144"/>
                                  </a:lnTo>
                                  <a:lnTo>
                                    <a:pt x="282" y="144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329" y="127"/>
                                  </a:lnTo>
                                  <a:lnTo>
                                    <a:pt x="344" y="111"/>
                                  </a:lnTo>
                                  <a:lnTo>
                                    <a:pt x="351" y="94"/>
                                  </a:lnTo>
                                  <a:lnTo>
                                    <a:pt x="355" y="75"/>
                                  </a:lnTo>
                                  <a:lnTo>
                                    <a:pt x="353" y="56"/>
                                  </a:lnTo>
                                  <a:lnTo>
                                    <a:pt x="349" y="43"/>
                                  </a:lnTo>
                                  <a:lnTo>
                                    <a:pt x="342" y="32"/>
                                  </a:lnTo>
                                  <a:lnTo>
                                    <a:pt x="331" y="19"/>
                                  </a:lnTo>
                                  <a:close/>
                                  <a:moveTo>
                                    <a:pt x="276" y="0"/>
                                  </a:moveTo>
                                  <a:lnTo>
                                    <a:pt x="297" y="2"/>
                                  </a:lnTo>
                                  <a:lnTo>
                                    <a:pt x="314" y="8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14" y="12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54" y="17"/>
                                  </a:lnTo>
                                  <a:lnTo>
                                    <a:pt x="241" y="32"/>
                                  </a:lnTo>
                                  <a:lnTo>
                                    <a:pt x="235" y="49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241" y="83"/>
                                  </a:lnTo>
                                  <a:lnTo>
                                    <a:pt x="254" y="94"/>
                                  </a:lnTo>
                                  <a:lnTo>
                                    <a:pt x="273" y="101"/>
                                  </a:lnTo>
                                  <a:lnTo>
                                    <a:pt x="289" y="99"/>
                                  </a:lnTo>
                                  <a:lnTo>
                                    <a:pt x="301" y="94"/>
                                  </a:lnTo>
                                  <a:lnTo>
                                    <a:pt x="308" y="83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308" y="60"/>
                                  </a:lnTo>
                                  <a:lnTo>
                                    <a:pt x="297" y="51"/>
                                  </a:lnTo>
                                  <a:lnTo>
                                    <a:pt x="291" y="49"/>
                                  </a:lnTo>
                                  <a:lnTo>
                                    <a:pt x="286" y="51"/>
                                  </a:lnTo>
                                  <a:lnTo>
                                    <a:pt x="280" y="53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3" y="60"/>
                                  </a:lnTo>
                                  <a:lnTo>
                                    <a:pt x="273" y="68"/>
                                  </a:lnTo>
                                  <a:lnTo>
                                    <a:pt x="275" y="73"/>
                                  </a:lnTo>
                                  <a:lnTo>
                                    <a:pt x="278" y="75"/>
                                  </a:lnTo>
                                  <a:lnTo>
                                    <a:pt x="280" y="77"/>
                                  </a:lnTo>
                                  <a:lnTo>
                                    <a:pt x="284" y="75"/>
                                  </a:lnTo>
                                  <a:lnTo>
                                    <a:pt x="286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3" y="71"/>
                                  </a:lnTo>
                                  <a:lnTo>
                                    <a:pt x="297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5" y="81"/>
                                  </a:lnTo>
                                  <a:lnTo>
                                    <a:pt x="291" y="83"/>
                                  </a:lnTo>
                                  <a:lnTo>
                                    <a:pt x="280" y="81"/>
                                  </a:lnTo>
                                  <a:lnTo>
                                    <a:pt x="271" y="75"/>
                                  </a:lnTo>
                                  <a:lnTo>
                                    <a:pt x="269" y="68"/>
                                  </a:lnTo>
                                  <a:lnTo>
                                    <a:pt x="269" y="58"/>
                                  </a:lnTo>
                                  <a:lnTo>
                                    <a:pt x="273" y="51"/>
                                  </a:lnTo>
                                  <a:lnTo>
                                    <a:pt x="282" y="45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306" y="51"/>
                                  </a:lnTo>
                                  <a:lnTo>
                                    <a:pt x="314" y="62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08" y="86"/>
                                  </a:lnTo>
                                  <a:lnTo>
                                    <a:pt x="299" y="98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263" y="99"/>
                                  </a:lnTo>
                                  <a:lnTo>
                                    <a:pt x="245" y="90"/>
                                  </a:lnTo>
                                  <a:lnTo>
                                    <a:pt x="233" y="77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39" y="23"/>
                                  </a:lnTo>
                                  <a:lnTo>
                                    <a:pt x="256" y="8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69863" y="735013"/>
                              <a:ext cx="38100" cy="59690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3760"/>
                                <a:gd name="T2" fmla="*/ 0 w 24"/>
                                <a:gd name="T3" fmla="*/ 4 h 3760"/>
                                <a:gd name="T4" fmla="*/ 1 w 24"/>
                                <a:gd name="T5" fmla="*/ 17 h 3760"/>
                                <a:gd name="T6" fmla="*/ 3 w 24"/>
                                <a:gd name="T7" fmla="*/ 32 h 3760"/>
                                <a:gd name="T8" fmla="*/ 7 w 24"/>
                                <a:gd name="T9" fmla="*/ 51 h 3760"/>
                                <a:gd name="T10" fmla="*/ 11 w 24"/>
                                <a:gd name="T11" fmla="*/ 68 h 3760"/>
                                <a:gd name="T12" fmla="*/ 14 w 24"/>
                                <a:gd name="T13" fmla="*/ 86 h 3760"/>
                                <a:gd name="T14" fmla="*/ 20 w 24"/>
                                <a:gd name="T15" fmla="*/ 99 h 3760"/>
                                <a:gd name="T16" fmla="*/ 22 w 24"/>
                                <a:gd name="T17" fmla="*/ 109 h 3760"/>
                                <a:gd name="T18" fmla="*/ 24 w 24"/>
                                <a:gd name="T19" fmla="*/ 113 h 3760"/>
                                <a:gd name="T20" fmla="*/ 24 w 24"/>
                                <a:gd name="T21" fmla="*/ 3648 h 3760"/>
                                <a:gd name="T22" fmla="*/ 22 w 24"/>
                                <a:gd name="T23" fmla="*/ 3652 h 3760"/>
                                <a:gd name="T24" fmla="*/ 20 w 24"/>
                                <a:gd name="T25" fmla="*/ 3661 h 3760"/>
                                <a:gd name="T26" fmla="*/ 14 w 24"/>
                                <a:gd name="T27" fmla="*/ 3676 h 3760"/>
                                <a:gd name="T28" fmla="*/ 11 w 24"/>
                                <a:gd name="T29" fmla="*/ 3695 h 3760"/>
                                <a:gd name="T30" fmla="*/ 7 w 24"/>
                                <a:gd name="T31" fmla="*/ 3712 h 3760"/>
                                <a:gd name="T32" fmla="*/ 3 w 24"/>
                                <a:gd name="T33" fmla="*/ 3728 h 3760"/>
                                <a:gd name="T34" fmla="*/ 1 w 24"/>
                                <a:gd name="T35" fmla="*/ 3745 h 3760"/>
                                <a:gd name="T36" fmla="*/ 0 w 24"/>
                                <a:gd name="T37" fmla="*/ 3757 h 3760"/>
                                <a:gd name="T38" fmla="*/ 0 w 24"/>
                                <a:gd name="T39" fmla="*/ 3760 h 3760"/>
                                <a:gd name="T40" fmla="*/ 0 w 24"/>
                                <a:gd name="T41" fmla="*/ 0 h 3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0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22" y="109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24" y="3648"/>
                                  </a:lnTo>
                                  <a:lnTo>
                                    <a:pt x="22" y="3652"/>
                                  </a:lnTo>
                                  <a:lnTo>
                                    <a:pt x="20" y="3661"/>
                                  </a:lnTo>
                                  <a:lnTo>
                                    <a:pt x="14" y="3676"/>
                                  </a:lnTo>
                                  <a:lnTo>
                                    <a:pt x="11" y="3695"/>
                                  </a:lnTo>
                                  <a:lnTo>
                                    <a:pt x="7" y="3712"/>
                                  </a:lnTo>
                                  <a:lnTo>
                                    <a:pt x="3" y="3728"/>
                                  </a:lnTo>
                                  <a:lnTo>
                                    <a:pt x="1" y="3745"/>
                                  </a:lnTo>
                                  <a:lnTo>
                                    <a:pt x="0" y="3757"/>
                                  </a:lnTo>
                                  <a:lnTo>
                                    <a:pt x="0" y="3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813" y="34925"/>
                              <a:ext cx="8404225" cy="3810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560388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208 w 301"/>
                                <a:gd name="T1" fmla="*/ 245 h 492"/>
                                <a:gd name="T2" fmla="*/ 152 w 301"/>
                                <a:gd name="T3" fmla="*/ 292 h 492"/>
                                <a:gd name="T4" fmla="*/ 96 w 301"/>
                                <a:gd name="T5" fmla="*/ 331 h 492"/>
                                <a:gd name="T6" fmla="*/ 38 w 301"/>
                                <a:gd name="T7" fmla="*/ 378 h 492"/>
                                <a:gd name="T8" fmla="*/ 62 w 301"/>
                                <a:gd name="T9" fmla="*/ 415 h 492"/>
                                <a:gd name="T10" fmla="*/ 107 w 301"/>
                                <a:gd name="T11" fmla="*/ 434 h 492"/>
                                <a:gd name="T12" fmla="*/ 161 w 301"/>
                                <a:gd name="T13" fmla="*/ 426 h 492"/>
                                <a:gd name="T14" fmla="*/ 215 w 301"/>
                                <a:gd name="T15" fmla="*/ 393 h 492"/>
                                <a:gd name="T16" fmla="*/ 245 w 301"/>
                                <a:gd name="T17" fmla="*/ 337 h 492"/>
                                <a:gd name="T18" fmla="*/ 245 w 301"/>
                                <a:gd name="T19" fmla="*/ 267 h 492"/>
                                <a:gd name="T20" fmla="*/ 234 w 301"/>
                                <a:gd name="T21" fmla="*/ 224 h 492"/>
                                <a:gd name="T22" fmla="*/ 301 w 301"/>
                                <a:gd name="T23" fmla="*/ 0 h 492"/>
                                <a:gd name="T24" fmla="*/ 286 w 301"/>
                                <a:gd name="T25" fmla="*/ 105 h 492"/>
                                <a:gd name="T26" fmla="*/ 255 w 301"/>
                                <a:gd name="T27" fmla="*/ 185 h 492"/>
                                <a:gd name="T28" fmla="*/ 236 w 301"/>
                                <a:gd name="T29" fmla="*/ 226 h 492"/>
                                <a:gd name="T30" fmla="*/ 251 w 301"/>
                                <a:gd name="T31" fmla="*/ 271 h 492"/>
                                <a:gd name="T32" fmla="*/ 256 w 301"/>
                                <a:gd name="T33" fmla="*/ 329 h 492"/>
                                <a:gd name="T34" fmla="*/ 241 w 301"/>
                                <a:gd name="T35" fmla="*/ 382 h 492"/>
                                <a:gd name="T36" fmla="*/ 202 w 301"/>
                                <a:gd name="T37" fmla="*/ 423 h 492"/>
                                <a:gd name="T38" fmla="*/ 137 w 301"/>
                                <a:gd name="T39" fmla="*/ 445 h 492"/>
                                <a:gd name="T40" fmla="*/ 81 w 301"/>
                                <a:gd name="T41" fmla="*/ 432 h 492"/>
                                <a:gd name="T42" fmla="*/ 43 w 301"/>
                                <a:gd name="T43" fmla="*/ 400 h 492"/>
                                <a:gd name="T44" fmla="*/ 34 w 301"/>
                                <a:gd name="T45" fmla="*/ 382 h 492"/>
                                <a:gd name="T46" fmla="*/ 8 w 301"/>
                                <a:gd name="T47" fmla="*/ 419 h 492"/>
                                <a:gd name="T48" fmla="*/ 4 w 301"/>
                                <a:gd name="T49" fmla="*/ 454 h 492"/>
                                <a:gd name="T50" fmla="*/ 17 w 301"/>
                                <a:gd name="T51" fmla="*/ 481 h 492"/>
                                <a:gd name="T52" fmla="*/ 45 w 301"/>
                                <a:gd name="T53" fmla="*/ 488 h 492"/>
                                <a:gd name="T54" fmla="*/ 66 w 301"/>
                                <a:gd name="T55" fmla="*/ 479 h 492"/>
                                <a:gd name="T56" fmla="*/ 68 w 301"/>
                                <a:gd name="T57" fmla="*/ 477 h 492"/>
                                <a:gd name="T58" fmla="*/ 64 w 301"/>
                                <a:gd name="T59" fmla="*/ 482 h 492"/>
                                <a:gd name="T60" fmla="*/ 30 w 301"/>
                                <a:gd name="T61" fmla="*/ 490 h 492"/>
                                <a:gd name="T62" fmla="*/ 8 w 301"/>
                                <a:gd name="T63" fmla="*/ 471 h 492"/>
                                <a:gd name="T64" fmla="*/ 0 w 301"/>
                                <a:gd name="T65" fmla="*/ 430 h 492"/>
                                <a:gd name="T66" fmla="*/ 25 w 301"/>
                                <a:gd name="T67" fmla="*/ 376 h 492"/>
                                <a:gd name="T68" fmla="*/ 28 w 301"/>
                                <a:gd name="T69" fmla="*/ 352 h 492"/>
                                <a:gd name="T70" fmla="*/ 38 w 301"/>
                                <a:gd name="T71" fmla="*/ 320 h 492"/>
                                <a:gd name="T72" fmla="*/ 64 w 301"/>
                                <a:gd name="T73" fmla="*/ 294 h 492"/>
                                <a:gd name="T74" fmla="*/ 88 w 301"/>
                                <a:gd name="T75" fmla="*/ 288 h 492"/>
                                <a:gd name="T76" fmla="*/ 90 w 301"/>
                                <a:gd name="T77" fmla="*/ 290 h 492"/>
                                <a:gd name="T78" fmla="*/ 66 w 301"/>
                                <a:gd name="T79" fmla="*/ 297 h 492"/>
                                <a:gd name="T80" fmla="*/ 36 w 301"/>
                                <a:gd name="T81" fmla="*/ 327 h 492"/>
                                <a:gd name="T82" fmla="*/ 34 w 301"/>
                                <a:gd name="T83" fmla="*/ 365 h 492"/>
                                <a:gd name="T84" fmla="*/ 90 w 301"/>
                                <a:gd name="T85" fmla="*/ 318 h 492"/>
                                <a:gd name="T86" fmla="*/ 142 w 301"/>
                                <a:gd name="T87" fmla="*/ 286 h 492"/>
                                <a:gd name="T88" fmla="*/ 193 w 301"/>
                                <a:gd name="T89" fmla="*/ 247 h 492"/>
                                <a:gd name="T90" fmla="*/ 228 w 301"/>
                                <a:gd name="T91" fmla="*/ 211 h 492"/>
                                <a:gd name="T92" fmla="*/ 221 w 301"/>
                                <a:gd name="T93" fmla="*/ 193 h 492"/>
                                <a:gd name="T94" fmla="*/ 230 w 301"/>
                                <a:gd name="T95" fmla="*/ 209 h 492"/>
                                <a:gd name="T96" fmla="*/ 258 w 301"/>
                                <a:gd name="T97" fmla="*/ 170 h 492"/>
                                <a:gd name="T98" fmla="*/ 288 w 301"/>
                                <a:gd name="T99" fmla="*/ 97 h 492"/>
                                <a:gd name="T100" fmla="*/ 301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230" y="219"/>
                                  </a:moveTo>
                                  <a:lnTo>
                                    <a:pt x="208" y="245"/>
                                  </a:lnTo>
                                  <a:lnTo>
                                    <a:pt x="180" y="269"/>
                                  </a:lnTo>
                                  <a:lnTo>
                                    <a:pt x="152" y="292"/>
                                  </a:lnTo>
                                  <a:lnTo>
                                    <a:pt x="124" y="312"/>
                                  </a:lnTo>
                                  <a:lnTo>
                                    <a:pt x="96" y="331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38" y="378"/>
                                  </a:lnTo>
                                  <a:lnTo>
                                    <a:pt x="45" y="396"/>
                                  </a:lnTo>
                                  <a:lnTo>
                                    <a:pt x="62" y="415"/>
                                  </a:lnTo>
                                  <a:lnTo>
                                    <a:pt x="83" y="426"/>
                                  </a:lnTo>
                                  <a:lnTo>
                                    <a:pt x="107" y="434"/>
                                  </a:lnTo>
                                  <a:lnTo>
                                    <a:pt x="133" y="434"/>
                                  </a:lnTo>
                                  <a:lnTo>
                                    <a:pt x="161" y="426"/>
                                  </a:lnTo>
                                  <a:lnTo>
                                    <a:pt x="189" y="413"/>
                                  </a:lnTo>
                                  <a:lnTo>
                                    <a:pt x="215" y="393"/>
                                  </a:lnTo>
                                  <a:lnTo>
                                    <a:pt x="234" y="367"/>
                                  </a:lnTo>
                                  <a:lnTo>
                                    <a:pt x="245" y="337"/>
                                  </a:lnTo>
                                  <a:lnTo>
                                    <a:pt x="249" y="303"/>
                                  </a:lnTo>
                                  <a:lnTo>
                                    <a:pt x="245" y="267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34" y="224"/>
                                  </a:lnTo>
                                  <a:lnTo>
                                    <a:pt x="230" y="219"/>
                                  </a:lnTo>
                                  <a:close/>
                                  <a:moveTo>
                                    <a:pt x="301" y="0"/>
                                  </a:moveTo>
                                  <a:lnTo>
                                    <a:pt x="298" y="56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73" y="148"/>
                                  </a:lnTo>
                                  <a:lnTo>
                                    <a:pt x="255" y="185"/>
                                  </a:lnTo>
                                  <a:lnTo>
                                    <a:pt x="232" y="217"/>
                                  </a:lnTo>
                                  <a:lnTo>
                                    <a:pt x="236" y="226"/>
                                  </a:lnTo>
                                  <a:lnTo>
                                    <a:pt x="243" y="249"/>
                                  </a:lnTo>
                                  <a:lnTo>
                                    <a:pt x="251" y="271"/>
                                  </a:lnTo>
                                  <a:lnTo>
                                    <a:pt x="256" y="299"/>
                                  </a:lnTo>
                                  <a:lnTo>
                                    <a:pt x="256" y="329"/>
                                  </a:lnTo>
                                  <a:lnTo>
                                    <a:pt x="251" y="355"/>
                                  </a:lnTo>
                                  <a:lnTo>
                                    <a:pt x="241" y="382"/>
                                  </a:lnTo>
                                  <a:lnTo>
                                    <a:pt x="225" y="404"/>
                                  </a:lnTo>
                                  <a:lnTo>
                                    <a:pt x="202" y="423"/>
                                  </a:lnTo>
                                  <a:lnTo>
                                    <a:pt x="169" y="439"/>
                                  </a:lnTo>
                                  <a:lnTo>
                                    <a:pt x="137" y="445"/>
                                  </a:lnTo>
                                  <a:lnTo>
                                    <a:pt x="107" y="441"/>
                                  </a:lnTo>
                                  <a:lnTo>
                                    <a:pt x="81" y="432"/>
                                  </a:lnTo>
                                  <a:lnTo>
                                    <a:pt x="58" y="417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36" y="385"/>
                                  </a:lnTo>
                                  <a:lnTo>
                                    <a:pt x="34" y="382"/>
                                  </a:lnTo>
                                  <a:lnTo>
                                    <a:pt x="19" y="398"/>
                                  </a:lnTo>
                                  <a:lnTo>
                                    <a:pt x="8" y="419"/>
                                  </a:lnTo>
                                  <a:lnTo>
                                    <a:pt x="4" y="438"/>
                                  </a:lnTo>
                                  <a:lnTo>
                                    <a:pt x="4" y="454"/>
                                  </a:lnTo>
                                  <a:lnTo>
                                    <a:pt x="10" y="468"/>
                                  </a:lnTo>
                                  <a:lnTo>
                                    <a:pt x="17" y="481"/>
                                  </a:lnTo>
                                  <a:lnTo>
                                    <a:pt x="30" y="488"/>
                                  </a:lnTo>
                                  <a:lnTo>
                                    <a:pt x="45" y="488"/>
                                  </a:lnTo>
                                  <a:lnTo>
                                    <a:pt x="62" y="481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4" y="482"/>
                                  </a:lnTo>
                                  <a:lnTo>
                                    <a:pt x="47" y="492"/>
                                  </a:lnTo>
                                  <a:lnTo>
                                    <a:pt x="30" y="490"/>
                                  </a:lnTo>
                                  <a:lnTo>
                                    <a:pt x="17" y="482"/>
                                  </a:lnTo>
                                  <a:lnTo>
                                    <a:pt x="8" y="471"/>
                                  </a:lnTo>
                                  <a:lnTo>
                                    <a:pt x="2" y="456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8" y="404"/>
                                  </a:lnTo>
                                  <a:lnTo>
                                    <a:pt x="25" y="376"/>
                                  </a:lnTo>
                                  <a:lnTo>
                                    <a:pt x="30" y="368"/>
                                  </a:lnTo>
                                  <a:lnTo>
                                    <a:pt x="28" y="352"/>
                                  </a:lnTo>
                                  <a:lnTo>
                                    <a:pt x="30" y="335"/>
                                  </a:lnTo>
                                  <a:lnTo>
                                    <a:pt x="38" y="320"/>
                                  </a:lnTo>
                                  <a:lnTo>
                                    <a:pt x="49" y="305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86" y="288"/>
                                  </a:lnTo>
                                  <a:lnTo>
                                    <a:pt x="88" y="288"/>
                                  </a:lnTo>
                                  <a:lnTo>
                                    <a:pt x="90" y="288"/>
                                  </a:lnTo>
                                  <a:lnTo>
                                    <a:pt x="90" y="290"/>
                                  </a:lnTo>
                                  <a:lnTo>
                                    <a:pt x="88" y="290"/>
                                  </a:lnTo>
                                  <a:lnTo>
                                    <a:pt x="66" y="297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6" y="327"/>
                                  </a:lnTo>
                                  <a:lnTo>
                                    <a:pt x="32" y="348"/>
                                  </a:lnTo>
                                  <a:lnTo>
                                    <a:pt x="34" y="365"/>
                                  </a:lnTo>
                                  <a:lnTo>
                                    <a:pt x="51" y="348"/>
                                  </a:lnTo>
                                  <a:lnTo>
                                    <a:pt x="90" y="318"/>
                                  </a:lnTo>
                                  <a:lnTo>
                                    <a:pt x="116" y="303"/>
                                  </a:lnTo>
                                  <a:lnTo>
                                    <a:pt x="142" y="286"/>
                                  </a:lnTo>
                                  <a:lnTo>
                                    <a:pt x="169" y="267"/>
                                  </a:lnTo>
                                  <a:lnTo>
                                    <a:pt x="193" y="247"/>
                                  </a:lnTo>
                                  <a:lnTo>
                                    <a:pt x="217" y="224"/>
                                  </a:lnTo>
                                  <a:lnTo>
                                    <a:pt x="228" y="211"/>
                                  </a:lnTo>
                                  <a:lnTo>
                                    <a:pt x="227" y="206"/>
                                  </a:lnTo>
                                  <a:lnTo>
                                    <a:pt x="221" y="193"/>
                                  </a:lnTo>
                                  <a:lnTo>
                                    <a:pt x="228" y="206"/>
                                  </a:lnTo>
                                  <a:lnTo>
                                    <a:pt x="230" y="209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258" y="170"/>
                                  </a:lnTo>
                                  <a:lnTo>
                                    <a:pt x="275" y="137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3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23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34925"/>
                              <a:ext cx="677863" cy="665163"/>
                            </a:xfrm>
                            <a:custGeom>
                              <a:avLst/>
                              <a:gdLst>
                                <a:gd name="T0" fmla="*/ 167 w 427"/>
                                <a:gd name="T1" fmla="*/ 271 h 419"/>
                                <a:gd name="T2" fmla="*/ 150 w 427"/>
                                <a:gd name="T3" fmla="*/ 309 h 419"/>
                                <a:gd name="T4" fmla="*/ 154 w 427"/>
                                <a:gd name="T5" fmla="*/ 314 h 419"/>
                                <a:gd name="T6" fmla="*/ 172 w 427"/>
                                <a:gd name="T7" fmla="*/ 288 h 419"/>
                                <a:gd name="T8" fmla="*/ 172 w 427"/>
                                <a:gd name="T9" fmla="*/ 269 h 419"/>
                                <a:gd name="T10" fmla="*/ 105 w 427"/>
                                <a:gd name="T11" fmla="*/ 2 h 419"/>
                                <a:gd name="T12" fmla="*/ 202 w 427"/>
                                <a:gd name="T13" fmla="*/ 13 h 419"/>
                                <a:gd name="T14" fmla="*/ 288 w 427"/>
                                <a:gd name="T15" fmla="*/ 39 h 419"/>
                                <a:gd name="T16" fmla="*/ 357 w 427"/>
                                <a:gd name="T17" fmla="*/ 82 h 419"/>
                                <a:gd name="T18" fmla="*/ 410 w 427"/>
                                <a:gd name="T19" fmla="*/ 155 h 419"/>
                                <a:gd name="T20" fmla="*/ 427 w 427"/>
                                <a:gd name="T21" fmla="*/ 243 h 419"/>
                                <a:gd name="T22" fmla="*/ 410 w 427"/>
                                <a:gd name="T23" fmla="*/ 324 h 419"/>
                                <a:gd name="T24" fmla="*/ 365 w 427"/>
                                <a:gd name="T25" fmla="*/ 382 h 419"/>
                                <a:gd name="T26" fmla="*/ 303 w 427"/>
                                <a:gd name="T27" fmla="*/ 415 h 419"/>
                                <a:gd name="T28" fmla="*/ 238 w 427"/>
                                <a:gd name="T29" fmla="*/ 417 h 419"/>
                                <a:gd name="T30" fmla="*/ 176 w 427"/>
                                <a:gd name="T31" fmla="*/ 383 h 419"/>
                                <a:gd name="T32" fmla="*/ 146 w 427"/>
                                <a:gd name="T33" fmla="*/ 331 h 419"/>
                                <a:gd name="T34" fmla="*/ 137 w 427"/>
                                <a:gd name="T35" fmla="*/ 327 h 419"/>
                                <a:gd name="T36" fmla="*/ 137 w 427"/>
                                <a:gd name="T37" fmla="*/ 325 h 419"/>
                                <a:gd name="T38" fmla="*/ 144 w 427"/>
                                <a:gd name="T39" fmla="*/ 305 h 419"/>
                                <a:gd name="T40" fmla="*/ 163 w 427"/>
                                <a:gd name="T41" fmla="*/ 266 h 419"/>
                                <a:gd name="T42" fmla="*/ 178 w 427"/>
                                <a:gd name="T43" fmla="*/ 262 h 419"/>
                                <a:gd name="T44" fmla="*/ 178 w 427"/>
                                <a:gd name="T45" fmla="*/ 282 h 419"/>
                                <a:gd name="T46" fmla="*/ 165 w 427"/>
                                <a:gd name="T47" fmla="*/ 309 h 419"/>
                                <a:gd name="T48" fmla="*/ 150 w 427"/>
                                <a:gd name="T49" fmla="*/ 320 h 419"/>
                                <a:gd name="T50" fmla="*/ 163 w 427"/>
                                <a:gd name="T51" fmla="*/ 357 h 419"/>
                                <a:gd name="T52" fmla="*/ 210 w 427"/>
                                <a:gd name="T53" fmla="*/ 400 h 419"/>
                                <a:gd name="T54" fmla="*/ 273 w 427"/>
                                <a:gd name="T55" fmla="*/ 413 h 419"/>
                                <a:gd name="T56" fmla="*/ 335 w 427"/>
                                <a:gd name="T57" fmla="*/ 397 h 419"/>
                                <a:gd name="T58" fmla="*/ 385 w 427"/>
                                <a:gd name="T59" fmla="*/ 352 h 419"/>
                                <a:gd name="T60" fmla="*/ 410 w 427"/>
                                <a:gd name="T61" fmla="*/ 292 h 419"/>
                                <a:gd name="T62" fmla="*/ 410 w 427"/>
                                <a:gd name="T63" fmla="*/ 221 h 419"/>
                                <a:gd name="T64" fmla="*/ 389 w 427"/>
                                <a:gd name="T65" fmla="*/ 150 h 419"/>
                                <a:gd name="T66" fmla="*/ 341 w 427"/>
                                <a:gd name="T67" fmla="*/ 94 h 419"/>
                                <a:gd name="T68" fmla="*/ 275 w 427"/>
                                <a:gd name="T69" fmla="*/ 54 h 419"/>
                                <a:gd name="T70" fmla="*/ 170 w 427"/>
                                <a:gd name="T71" fmla="*/ 32 h 419"/>
                                <a:gd name="T72" fmla="*/ 41 w 427"/>
                                <a:gd name="T73" fmla="*/ 24 h 419"/>
                                <a:gd name="T74" fmla="*/ 17 w 427"/>
                                <a:gd name="T75" fmla="*/ 23 h 419"/>
                                <a:gd name="T76" fmla="*/ 4 w 427"/>
                                <a:gd name="T77" fmla="*/ 19 h 419"/>
                                <a:gd name="T78" fmla="*/ 0 w 427"/>
                                <a:gd name="T79" fmla="*/ 13 h 419"/>
                                <a:gd name="T80" fmla="*/ 4 w 427"/>
                                <a:gd name="T81" fmla="*/ 8 h 419"/>
                                <a:gd name="T82" fmla="*/ 19 w 427"/>
                                <a:gd name="T83" fmla="*/ 4 h 419"/>
                                <a:gd name="T84" fmla="*/ 40 w 427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9">
                                  <a:moveTo>
                                    <a:pt x="172" y="269"/>
                                  </a:moveTo>
                                  <a:lnTo>
                                    <a:pt x="167" y="271"/>
                                  </a:lnTo>
                                  <a:lnTo>
                                    <a:pt x="156" y="288"/>
                                  </a:lnTo>
                                  <a:lnTo>
                                    <a:pt x="150" y="309"/>
                                  </a:lnTo>
                                  <a:lnTo>
                                    <a:pt x="150" y="316"/>
                                  </a:lnTo>
                                  <a:lnTo>
                                    <a:pt x="154" y="314"/>
                                  </a:lnTo>
                                  <a:lnTo>
                                    <a:pt x="165" y="301"/>
                                  </a:lnTo>
                                  <a:lnTo>
                                    <a:pt x="172" y="288"/>
                                  </a:lnTo>
                                  <a:lnTo>
                                    <a:pt x="174" y="277"/>
                                  </a:lnTo>
                                  <a:lnTo>
                                    <a:pt x="172" y="269"/>
                                  </a:lnTo>
                                  <a:close/>
                                  <a:moveTo>
                                    <a:pt x="53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247" y="24"/>
                                  </a:lnTo>
                                  <a:lnTo>
                                    <a:pt x="288" y="39"/>
                                  </a:lnTo>
                                  <a:lnTo>
                                    <a:pt x="326" y="58"/>
                                  </a:lnTo>
                                  <a:lnTo>
                                    <a:pt x="357" y="82"/>
                                  </a:lnTo>
                                  <a:lnTo>
                                    <a:pt x="385" y="114"/>
                                  </a:lnTo>
                                  <a:lnTo>
                                    <a:pt x="410" y="155"/>
                                  </a:lnTo>
                                  <a:lnTo>
                                    <a:pt x="423" y="200"/>
                                  </a:lnTo>
                                  <a:lnTo>
                                    <a:pt x="427" y="243"/>
                                  </a:lnTo>
                                  <a:lnTo>
                                    <a:pt x="423" y="284"/>
                                  </a:lnTo>
                                  <a:lnTo>
                                    <a:pt x="410" y="324"/>
                                  </a:lnTo>
                                  <a:lnTo>
                                    <a:pt x="389" y="357"/>
                                  </a:lnTo>
                                  <a:lnTo>
                                    <a:pt x="365" y="382"/>
                                  </a:lnTo>
                                  <a:lnTo>
                                    <a:pt x="335" y="402"/>
                                  </a:lnTo>
                                  <a:lnTo>
                                    <a:pt x="303" y="415"/>
                                  </a:lnTo>
                                  <a:lnTo>
                                    <a:pt x="271" y="419"/>
                                  </a:lnTo>
                                  <a:lnTo>
                                    <a:pt x="238" y="417"/>
                                  </a:lnTo>
                                  <a:lnTo>
                                    <a:pt x="206" y="404"/>
                                  </a:lnTo>
                                  <a:lnTo>
                                    <a:pt x="176" y="383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46" y="331"/>
                                  </a:lnTo>
                                  <a:lnTo>
                                    <a:pt x="146" y="324"/>
                                  </a:lnTo>
                                  <a:lnTo>
                                    <a:pt x="137" y="327"/>
                                  </a:lnTo>
                                  <a:lnTo>
                                    <a:pt x="116" y="329"/>
                                  </a:lnTo>
                                  <a:lnTo>
                                    <a:pt x="137" y="325"/>
                                  </a:lnTo>
                                  <a:lnTo>
                                    <a:pt x="146" y="320"/>
                                  </a:lnTo>
                                  <a:lnTo>
                                    <a:pt x="144" y="305"/>
                                  </a:lnTo>
                                  <a:lnTo>
                                    <a:pt x="150" y="282"/>
                                  </a:lnTo>
                                  <a:lnTo>
                                    <a:pt x="163" y="266"/>
                                  </a:lnTo>
                                  <a:lnTo>
                                    <a:pt x="172" y="260"/>
                                  </a:lnTo>
                                  <a:lnTo>
                                    <a:pt x="178" y="262"/>
                                  </a:lnTo>
                                  <a:lnTo>
                                    <a:pt x="180" y="271"/>
                                  </a:lnTo>
                                  <a:lnTo>
                                    <a:pt x="178" y="282"/>
                                  </a:lnTo>
                                  <a:lnTo>
                                    <a:pt x="172" y="296"/>
                                  </a:lnTo>
                                  <a:lnTo>
                                    <a:pt x="165" y="309"/>
                                  </a:lnTo>
                                  <a:lnTo>
                                    <a:pt x="152" y="320"/>
                                  </a:lnTo>
                                  <a:lnTo>
                                    <a:pt x="150" y="320"/>
                                  </a:lnTo>
                                  <a:lnTo>
                                    <a:pt x="152" y="333"/>
                                  </a:lnTo>
                                  <a:lnTo>
                                    <a:pt x="163" y="357"/>
                                  </a:lnTo>
                                  <a:lnTo>
                                    <a:pt x="182" y="382"/>
                                  </a:lnTo>
                                  <a:lnTo>
                                    <a:pt x="210" y="400"/>
                                  </a:lnTo>
                                  <a:lnTo>
                                    <a:pt x="240" y="411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305" y="408"/>
                                  </a:lnTo>
                                  <a:lnTo>
                                    <a:pt x="335" y="397"/>
                                  </a:lnTo>
                                  <a:lnTo>
                                    <a:pt x="363" y="376"/>
                                  </a:lnTo>
                                  <a:lnTo>
                                    <a:pt x="385" y="352"/>
                                  </a:lnTo>
                                  <a:lnTo>
                                    <a:pt x="400" y="324"/>
                                  </a:lnTo>
                                  <a:lnTo>
                                    <a:pt x="410" y="292"/>
                                  </a:lnTo>
                                  <a:lnTo>
                                    <a:pt x="412" y="256"/>
                                  </a:lnTo>
                                  <a:lnTo>
                                    <a:pt x="410" y="221"/>
                                  </a:lnTo>
                                  <a:lnTo>
                                    <a:pt x="402" y="183"/>
                                  </a:lnTo>
                                  <a:lnTo>
                                    <a:pt x="389" y="150"/>
                                  </a:lnTo>
                                  <a:lnTo>
                                    <a:pt x="369" y="120"/>
                                  </a:lnTo>
                                  <a:lnTo>
                                    <a:pt x="341" y="94"/>
                                  </a:lnTo>
                                  <a:lnTo>
                                    <a:pt x="311" y="71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236" y="43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147175" y="231775"/>
                              <a:ext cx="617538" cy="557213"/>
                            </a:xfrm>
                            <a:custGeom>
                              <a:avLst/>
                              <a:gdLst>
                                <a:gd name="T0" fmla="*/ 187 w 389"/>
                                <a:gd name="T1" fmla="*/ 1 h 351"/>
                                <a:gd name="T2" fmla="*/ 227 w 389"/>
                                <a:gd name="T3" fmla="*/ 15 h 351"/>
                                <a:gd name="T4" fmla="*/ 251 w 389"/>
                                <a:gd name="T5" fmla="*/ 43 h 351"/>
                                <a:gd name="T6" fmla="*/ 247 w 389"/>
                                <a:gd name="T7" fmla="*/ 78 h 351"/>
                                <a:gd name="T8" fmla="*/ 228 w 389"/>
                                <a:gd name="T9" fmla="*/ 95 h 351"/>
                                <a:gd name="T10" fmla="*/ 204 w 389"/>
                                <a:gd name="T11" fmla="*/ 91 h 351"/>
                                <a:gd name="T12" fmla="*/ 191 w 389"/>
                                <a:gd name="T13" fmla="*/ 71 h 351"/>
                                <a:gd name="T14" fmla="*/ 197 w 389"/>
                                <a:gd name="T15" fmla="*/ 52 h 351"/>
                                <a:gd name="T16" fmla="*/ 204 w 389"/>
                                <a:gd name="T17" fmla="*/ 48 h 351"/>
                                <a:gd name="T18" fmla="*/ 212 w 389"/>
                                <a:gd name="T19" fmla="*/ 50 h 351"/>
                                <a:gd name="T20" fmla="*/ 215 w 389"/>
                                <a:gd name="T21" fmla="*/ 56 h 351"/>
                                <a:gd name="T22" fmla="*/ 213 w 389"/>
                                <a:gd name="T23" fmla="*/ 63 h 351"/>
                                <a:gd name="T24" fmla="*/ 206 w 389"/>
                                <a:gd name="T25" fmla="*/ 67 h 351"/>
                                <a:gd name="T26" fmla="*/ 202 w 389"/>
                                <a:gd name="T27" fmla="*/ 74 h 351"/>
                                <a:gd name="T28" fmla="*/ 215 w 389"/>
                                <a:gd name="T29" fmla="*/ 86 h 351"/>
                                <a:gd name="T30" fmla="*/ 236 w 389"/>
                                <a:gd name="T31" fmla="*/ 84 h 351"/>
                                <a:gd name="T32" fmla="*/ 247 w 389"/>
                                <a:gd name="T33" fmla="*/ 61 h 351"/>
                                <a:gd name="T34" fmla="*/ 234 w 389"/>
                                <a:gd name="T35" fmla="*/ 24 h 351"/>
                                <a:gd name="T36" fmla="*/ 187 w 389"/>
                                <a:gd name="T37" fmla="*/ 5 h 351"/>
                                <a:gd name="T38" fmla="*/ 116 w 389"/>
                                <a:gd name="T39" fmla="*/ 15 h 351"/>
                                <a:gd name="T40" fmla="*/ 62 w 389"/>
                                <a:gd name="T41" fmla="*/ 54 h 351"/>
                                <a:gd name="T42" fmla="*/ 30 w 389"/>
                                <a:gd name="T43" fmla="*/ 114 h 351"/>
                                <a:gd name="T44" fmla="*/ 25 w 389"/>
                                <a:gd name="T45" fmla="*/ 181 h 351"/>
                                <a:gd name="T46" fmla="*/ 49 w 389"/>
                                <a:gd name="T47" fmla="*/ 248 h 351"/>
                                <a:gd name="T48" fmla="*/ 107 w 389"/>
                                <a:gd name="T49" fmla="*/ 304 h 351"/>
                                <a:gd name="T50" fmla="*/ 178 w 389"/>
                                <a:gd name="T51" fmla="*/ 329 h 351"/>
                                <a:gd name="T52" fmla="*/ 253 w 389"/>
                                <a:gd name="T53" fmla="*/ 323 h 351"/>
                                <a:gd name="T54" fmla="*/ 318 w 389"/>
                                <a:gd name="T55" fmla="*/ 291 h 351"/>
                                <a:gd name="T56" fmla="*/ 370 w 389"/>
                                <a:gd name="T57" fmla="*/ 237 h 351"/>
                                <a:gd name="T58" fmla="*/ 384 w 389"/>
                                <a:gd name="T59" fmla="*/ 218 h 351"/>
                                <a:gd name="T60" fmla="*/ 363 w 389"/>
                                <a:gd name="T61" fmla="*/ 258 h 351"/>
                                <a:gd name="T62" fmla="*/ 327 w 389"/>
                                <a:gd name="T63" fmla="*/ 299 h 351"/>
                                <a:gd name="T64" fmla="*/ 275 w 389"/>
                                <a:gd name="T65" fmla="*/ 334 h 351"/>
                                <a:gd name="T66" fmla="*/ 206 w 389"/>
                                <a:gd name="T67" fmla="*/ 351 h 351"/>
                                <a:gd name="T68" fmla="*/ 129 w 389"/>
                                <a:gd name="T69" fmla="*/ 342 h 351"/>
                                <a:gd name="T70" fmla="*/ 62 w 389"/>
                                <a:gd name="T71" fmla="*/ 301 h 351"/>
                                <a:gd name="T72" fmla="*/ 13 w 389"/>
                                <a:gd name="T73" fmla="*/ 237 h 351"/>
                                <a:gd name="T74" fmla="*/ 0 w 389"/>
                                <a:gd name="T75" fmla="*/ 157 h 351"/>
                                <a:gd name="T76" fmla="*/ 25 w 389"/>
                                <a:gd name="T77" fmla="*/ 82 h 351"/>
                                <a:gd name="T78" fmla="*/ 70 w 389"/>
                                <a:gd name="T79" fmla="*/ 31 h 351"/>
                                <a:gd name="T80" fmla="*/ 128 w 389"/>
                                <a:gd name="T81" fmla="*/ 5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1">
                                  <a:moveTo>
                                    <a:pt x="157" y="0"/>
                                  </a:moveTo>
                                  <a:lnTo>
                                    <a:pt x="187" y="1"/>
                                  </a:lnTo>
                                  <a:lnTo>
                                    <a:pt x="208" y="5"/>
                                  </a:lnTo>
                                  <a:lnTo>
                                    <a:pt x="227" y="15"/>
                                  </a:lnTo>
                                  <a:lnTo>
                                    <a:pt x="242" y="26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51" y="6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0" y="87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13" y="95"/>
                                  </a:lnTo>
                                  <a:lnTo>
                                    <a:pt x="204" y="91"/>
                                  </a:lnTo>
                                  <a:lnTo>
                                    <a:pt x="195" y="84"/>
                                  </a:lnTo>
                                  <a:lnTo>
                                    <a:pt x="191" y="71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0" y="50"/>
                                  </a:lnTo>
                                  <a:lnTo>
                                    <a:pt x="204" y="48"/>
                                  </a:lnTo>
                                  <a:lnTo>
                                    <a:pt x="210" y="50"/>
                                  </a:lnTo>
                                  <a:lnTo>
                                    <a:pt x="212" y="50"/>
                                  </a:lnTo>
                                  <a:lnTo>
                                    <a:pt x="215" y="54"/>
                                  </a:lnTo>
                                  <a:lnTo>
                                    <a:pt x="215" y="56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13" y="63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7"/>
                                  </a:lnTo>
                                  <a:lnTo>
                                    <a:pt x="202" y="65"/>
                                  </a:lnTo>
                                  <a:lnTo>
                                    <a:pt x="202" y="74"/>
                                  </a:lnTo>
                                  <a:lnTo>
                                    <a:pt x="208" y="82"/>
                                  </a:lnTo>
                                  <a:lnTo>
                                    <a:pt x="215" y="86"/>
                                  </a:lnTo>
                                  <a:lnTo>
                                    <a:pt x="227" y="87"/>
                                  </a:lnTo>
                                  <a:lnTo>
                                    <a:pt x="236" y="84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47" y="61"/>
                                  </a:lnTo>
                                  <a:lnTo>
                                    <a:pt x="245" y="41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75" y="280"/>
                                  </a:lnTo>
                                  <a:lnTo>
                                    <a:pt x="107" y="304"/>
                                  </a:lnTo>
                                  <a:lnTo>
                                    <a:pt x="142" y="321"/>
                                  </a:lnTo>
                                  <a:lnTo>
                                    <a:pt x="178" y="329"/>
                                  </a:lnTo>
                                  <a:lnTo>
                                    <a:pt x="215" y="330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86" y="310"/>
                                  </a:lnTo>
                                  <a:lnTo>
                                    <a:pt x="318" y="291"/>
                                  </a:lnTo>
                                  <a:lnTo>
                                    <a:pt x="348" y="267"/>
                                  </a:lnTo>
                                  <a:lnTo>
                                    <a:pt x="370" y="237"/>
                                  </a:lnTo>
                                  <a:lnTo>
                                    <a:pt x="389" y="201"/>
                                  </a:lnTo>
                                  <a:lnTo>
                                    <a:pt x="384" y="218"/>
                                  </a:lnTo>
                                  <a:lnTo>
                                    <a:pt x="376" y="237"/>
                                  </a:lnTo>
                                  <a:lnTo>
                                    <a:pt x="363" y="258"/>
                                  </a:lnTo>
                                  <a:lnTo>
                                    <a:pt x="346" y="278"/>
                                  </a:lnTo>
                                  <a:lnTo>
                                    <a:pt x="327" y="299"/>
                                  </a:lnTo>
                                  <a:lnTo>
                                    <a:pt x="303" y="317"/>
                                  </a:lnTo>
                                  <a:lnTo>
                                    <a:pt x="275" y="334"/>
                                  </a:lnTo>
                                  <a:lnTo>
                                    <a:pt x="243" y="345"/>
                                  </a:lnTo>
                                  <a:lnTo>
                                    <a:pt x="206" y="351"/>
                                  </a:lnTo>
                                  <a:lnTo>
                                    <a:pt x="167" y="349"/>
                                  </a:lnTo>
                                  <a:lnTo>
                                    <a:pt x="129" y="342"/>
                                  </a:lnTo>
                                  <a:lnTo>
                                    <a:pt x="94" y="325"/>
                                  </a:lnTo>
                                  <a:lnTo>
                                    <a:pt x="62" y="301"/>
                                  </a:lnTo>
                                  <a:lnTo>
                                    <a:pt x="34" y="271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28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8716963" y="177800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490 w 544"/>
                                <a:gd name="T1" fmla="*/ 6 h 288"/>
                                <a:gd name="T2" fmla="*/ 494 w 544"/>
                                <a:gd name="T3" fmla="*/ 9 h 288"/>
                                <a:gd name="T4" fmla="*/ 404 w 544"/>
                                <a:gd name="T5" fmla="*/ 9 h 288"/>
                                <a:gd name="T6" fmla="*/ 333 w 544"/>
                                <a:gd name="T7" fmla="*/ 34 h 288"/>
                                <a:gd name="T8" fmla="*/ 279 w 544"/>
                                <a:gd name="T9" fmla="*/ 78 h 288"/>
                                <a:gd name="T10" fmla="*/ 242 w 544"/>
                                <a:gd name="T11" fmla="*/ 138 h 288"/>
                                <a:gd name="T12" fmla="*/ 182 w 544"/>
                                <a:gd name="T13" fmla="*/ 235 h 288"/>
                                <a:gd name="T14" fmla="*/ 118 w 544"/>
                                <a:gd name="T15" fmla="*/ 284 h 288"/>
                                <a:gd name="T16" fmla="*/ 51 w 544"/>
                                <a:gd name="T17" fmla="*/ 280 h 288"/>
                                <a:gd name="T18" fmla="*/ 12 w 544"/>
                                <a:gd name="T19" fmla="*/ 249 h 288"/>
                                <a:gd name="T20" fmla="*/ 0 w 544"/>
                                <a:gd name="T21" fmla="*/ 211 h 288"/>
                                <a:gd name="T22" fmla="*/ 8 w 544"/>
                                <a:gd name="T23" fmla="*/ 176 h 288"/>
                                <a:gd name="T24" fmla="*/ 38 w 544"/>
                                <a:gd name="T25" fmla="*/ 148 h 288"/>
                                <a:gd name="T26" fmla="*/ 81 w 544"/>
                                <a:gd name="T27" fmla="*/ 148 h 288"/>
                                <a:gd name="T28" fmla="*/ 109 w 544"/>
                                <a:gd name="T29" fmla="*/ 172 h 288"/>
                                <a:gd name="T30" fmla="*/ 109 w 544"/>
                                <a:gd name="T31" fmla="*/ 211 h 288"/>
                                <a:gd name="T32" fmla="*/ 86 w 544"/>
                                <a:gd name="T33" fmla="*/ 232 h 288"/>
                                <a:gd name="T34" fmla="*/ 60 w 544"/>
                                <a:gd name="T35" fmla="*/ 228 h 288"/>
                                <a:gd name="T36" fmla="*/ 45 w 544"/>
                                <a:gd name="T37" fmla="*/ 207 h 288"/>
                                <a:gd name="T38" fmla="*/ 51 w 544"/>
                                <a:gd name="T39" fmla="*/ 189 h 288"/>
                                <a:gd name="T40" fmla="*/ 58 w 544"/>
                                <a:gd name="T41" fmla="*/ 185 h 288"/>
                                <a:gd name="T42" fmla="*/ 70 w 544"/>
                                <a:gd name="T43" fmla="*/ 185 h 288"/>
                                <a:gd name="T44" fmla="*/ 75 w 544"/>
                                <a:gd name="T45" fmla="*/ 191 h 288"/>
                                <a:gd name="T46" fmla="*/ 75 w 544"/>
                                <a:gd name="T47" fmla="*/ 200 h 288"/>
                                <a:gd name="T48" fmla="*/ 73 w 544"/>
                                <a:gd name="T49" fmla="*/ 200 h 288"/>
                                <a:gd name="T50" fmla="*/ 68 w 544"/>
                                <a:gd name="T51" fmla="*/ 198 h 288"/>
                                <a:gd name="T52" fmla="*/ 62 w 544"/>
                                <a:gd name="T53" fmla="*/ 194 h 288"/>
                                <a:gd name="T54" fmla="*/ 56 w 544"/>
                                <a:gd name="T55" fmla="*/ 192 h 288"/>
                                <a:gd name="T56" fmla="*/ 53 w 544"/>
                                <a:gd name="T57" fmla="*/ 198 h 288"/>
                                <a:gd name="T58" fmla="*/ 55 w 544"/>
                                <a:gd name="T59" fmla="*/ 213 h 288"/>
                                <a:gd name="T60" fmla="*/ 75 w 544"/>
                                <a:gd name="T61" fmla="*/ 221 h 288"/>
                                <a:gd name="T62" fmla="*/ 96 w 544"/>
                                <a:gd name="T63" fmla="*/ 206 h 288"/>
                                <a:gd name="T64" fmla="*/ 94 w 544"/>
                                <a:gd name="T65" fmla="*/ 174 h 288"/>
                                <a:gd name="T66" fmla="*/ 70 w 544"/>
                                <a:gd name="T67" fmla="*/ 153 h 288"/>
                                <a:gd name="T68" fmla="*/ 36 w 544"/>
                                <a:gd name="T69" fmla="*/ 153 h 288"/>
                                <a:gd name="T70" fmla="*/ 10 w 544"/>
                                <a:gd name="T71" fmla="*/ 179 h 288"/>
                                <a:gd name="T72" fmla="*/ 6 w 544"/>
                                <a:gd name="T73" fmla="*/ 219 h 288"/>
                                <a:gd name="T74" fmla="*/ 27 w 544"/>
                                <a:gd name="T75" fmla="*/ 258 h 288"/>
                                <a:gd name="T76" fmla="*/ 77 w 544"/>
                                <a:gd name="T77" fmla="*/ 280 h 288"/>
                                <a:gd name="T78" fmla="*/ 133 w 544"/>
                                <a:gd name="T79" fmla="*/ 264 h 288"/>
                                <a:gd name="T80" fmla="*/ 184 w 544"/>
                                <a:gd name="T81" fmla="*/ 213 h 288"/>
                                <a:gd name="T82" fmla="*/ 227 w 544"/>
                                <a:gd name="T83" fmla="*/ 140 h 288"/>
                                <a:gd name="T84" fmla="*/ 279 w 544"/>
                                <a:gd name="T85" fmla="*/ 62 h 288"/>
                                <a:gd name="T86" fmla="*/ 350 w 544"/>
                                <a:gd name="T87" fmla="*/ 15 h 288"/>
                                <a:gd name="T88" fmla="*/ 440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440" y="0"/>
                                  </a:moveTo>
                                  <a:lnTo>
                                    <a:pt x="490" y="6"/>
                                  </a:lnTo>
                                  <a:lnTo>
                                    <a:pt x="544" y="22"/>
                                  </a:lnTo>
                                  <a:lnTo>
                                    <a:pt x="494" y="9"/>
                                  </a:lnTo>
                                  <a:lnTo>
                                    <a:pt x="447" y="6"/>
                                  </a:lnTo>
                                  <a:lnTo>
                                    <a:pt x="404" y="9"/>
                                  </a:lnTo>
                                  <a:lnTo>
                                    <a:pt x="367" y="19"/>
                                  </a:lnTo>
                                  <a:lnTo>
                                    <a:pt x="333" y="34"/>
                                  </a:lnTo>
                                  <a:lnTo>
                                    <a:pt x="305" y="52"/>
                                  </a:lnTo>
                                  <a:lnTo>
                                    <a:pt x="279" y="78"/>
                                  </a:lnTo>
                                  <a:lnTo>
                                    <a:pt x="258" y="106"/>
                                  </a:lnTo>
                                  <a:lnTo>
                                    <a:pt x="242" y="138"/>
                                  </a:lnTo>
                                  <a:lnTo>
                                    <a:pt x="212" y="192"/>
                                  </a:lnTo>
                                  <a:lnTo>
                                    <a:pt x="182" y="235"/>
                                  </a:lnTo>
                                  <a:lnTo>
                                    <a:pt x="150" y="265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84" y="288"/>
                                  </a:lnTo>
                                  <a:lnTo>
                                    <a:pt x="51" y="280"/>
                                  </a:lnTo>
                                  <a:lnTo>
                                    <a:pt x="28" y="265"/>
                                  </a:lnTo>
                                  <a:lnTo>
                                    <a:pt x="12" y="24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7" y="161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81" y="148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109" y="172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99" y="224"/>
                                  </a:lnTo>
                                  <a:lnTo>
                                    <a:pt x="86" y="232"/>
                                  </a:lnTo>
                                  <a:lnTo>
                                    <a:pt x="73" y="232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51" y="221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47" y="194"/>
                                  </a:lnTo>
                                  <a:lnTo>
                                    <a:pt x="51" y="189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64" y="183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91"/>
                                  </a:lnTo>
                                  <a:lnTo>
                                    <a:pt x="77" y="19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75" y="202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70" y="200"/>
                                  </a:lnTo>
                                  <a:lnTo>
                                    <a:pt x="68" y="198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62" y="194"/>
                                  </a:lnTo>
                                  <a:lnTo>
                                    <a:pt x="58" y="192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53" y="198"/>
                                  </a:lnTo>
                                  <a:lnTo>
                                    <a:pt x="53" y="202"/>
                                  </a:lnTo>
                                  <a:lnTo>
                                    <a:pt x="55" y="213"/>
                                  </a:lnTo>
                                  <a:lnTo>
                                    <a:pt x="64" y="221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6" y="217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3" y="151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4" y="198"/>
                                  </a:lnTo>
                                  <a:lnTo>
                                    <a:pt x="6" y="219"/>
                                  </a:lnTo>
                                  <a:lnTo>
                                    <a:pt x="13" y="241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47" y="273"/>
                                  </a:lnTo>
                                  <a:lnTo>
                                    <a:pt x="77" y="280"/>
                                  </a:lnTo>
                                  <a:lnTo>
                                    <a:pt x="105" y="277"/>
                                  </a:lnTo>
                                  <a:lnTo>
                                    <a:pt x="133" y="264"/>
                                  </a:lnTo>
                                  <a:lnTo>
                                    <a:pt x="159" y="241"/>
                                  </a:lnTo>
                                  <a:lnTo>
                                    <a:pt x="184" y="213"/>
                                  </a:lnTo>
                                  <a:lnTo>
                                    <a:pt x="206" y="178"/>
                                  </a:lnTo>
                                  <a:lnTo>
                                    <a:pt x="227" y="140"/>
                                  </a:lnTo>
                                  <a:lnTo>
                                    <a:pt x="251" y="97"/>
                                  </a:lnTo>
                                  <a:lnTo>
                                    <a:pt x="279" y="62"/>
                                  </a:lnTo>
                                  <a:lnTo>
                                    <a:pt x="313" y="34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4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938"/>
                              <a:ext cx="579438" cy="244475"/>
                            </a:xfrm>
                            <a:custGeom>
                              <a:avLst/>
                              <a:gdLst>
                                <a:gd name="T0" fmla="*/ 25 w 365"/>
                                <a:gd name="T1" fmla="*/ 32 h 154"/>
                                <a:gd name="T2" fmla="*/ 12 w 365"/>
                                <a:gd name="T3" fmla="*/ 56 h 154"/>
                                <a:gd name="T4" fmla="*/ 14 w 365"/>
                                <a:gd name="T5" fmla="*/ 94 h 154"/>
                                <a:gd name="T6" fmla="*/ 36 w 365"/>
                                <a:gd name="T7" fmla="*/ 127 h 154"/>
                                <a:gd name="T8" fmla="*/ 85 w 365"/>
                                <a:gd name="T9" fmla="*/ 144 h 154"/>
                                <a:gd name="T10" fmla="*/ 129 w 365"/>
                                <a:gd name="T11" fmla="*/ 139 h 154"/>
                                <a:gd name="T12" fmla="*/ 172 w 365"/>
                                <a:gd name="T13" fmla="*/ 118 h 154"/>
                                <a:gd name="T14" fmla="*/ 219 w 365"/>
                                <a:gd name="T15" fmla="*/ 96 h 154"/>
                                <a:gd name="T16" fmla="*/ 270 w 365"/>
                                <a:gd name="T17" fmla="*/ 83 h 154"/>
                                <a:gd name="T18" fmla="*/ 331 w 365"/>
                                <a:gd name="T19" fmla="*/ 90 h 154"/>
                                <a:gd name="T20" fmla="*/ 324 w 365"/>
                                <a:gd name="T21" fmla="*/ 94 h 154"/>
                                <a:gd name="T22" fmla="*/ 255 w 365"/>
                                <a:gd name="T23" fmla="*/ 92 h 154"/>
                                <a:gd name="T24" fmla="*/ 195 w 365"/>
                                <a:gd name="T25" fmla="*/ 111 h 154"/>
                                <a:gd name="T26" fmla="*/ 144 w 365"/>
                                <a:gd name="T27" fmla="*/ 135 h 154"/>
                                <a:gd name="T28" fmla="*/ 98 w 365"/>
                                <a:gd name="T29" fmla="*/ 152 h 154"/>
                                <a:gd name="T30" fmla="*/ 49 w 365"/>
                                <a:gd name="T31" fmla="*/ 148 h 154"/>
                                <a:gd name="T32" fmla="*/ 14 w 365"/>
                                <a:gd name="T33" fmla="*/ 122 h 154"/>
                                <a:gd name="T34" fmla="*/ 0 w 365"/>
                                <a:gd name="T35" fmla="*/ 84 h 154"/>
                                <a:gd name="T36" fmla="*/ 6 w 365"/>
                                <a:gd name="T37" fmla="*/ 51 h 154"/>
                                <a:gd name="T38" fmla="*/ 34 w 365"/>
                                <a:gd name="T39" fmla="*/ 21 h 154"/>
                                <a:gd name="T40" fmla="*/ 88 w 365"/>
                                <a:gd name="T41" fmla="*/ 0 h 154"/>
                                <a:gd name="T42" fmla="*/ 126 w 365"/>
                                <a:gd name="T43" fmla="*/ 23 h 154"/>
                                <a:gd name="T44" fmla="*/ 137 w 365"/>
                                <a:gd name="T45" fmla="*/ 58 h 154"/>
                                <a:gd name="T46" fmla="*/ 120 w 365"/>
                                <a:gd name="T47" fmla="*/ 90 h 154"/>
                                <a:gd name="T48" fmla="*/ 83 w 365"/>
                                <a:gd name="T49" fmla="*/ 101 h 154"/>
                                <a:gd name="T50" fmla="*/ 57 w 365"/>
                                <a:gd name="T51" fmla="*/ 86 h 154"/>
                                <a:gd name="T52" fmla="*/ 53 w 365"/>
                                <a:gd name="T53" fmla="*/ 62 h 154"/>
                                <a:gd name="T54" fmla="*/ 71 w 365"/>
                                <a:gd name="T55" fmla="*/ 45 h 154"/>
                                <a:gd name="T56" fmla="*/ 92 w 365"/>
                                <a:gd name="T57" fmla="*/ 51 h 154"/>
                                <a:gd name="T58" fmla="*/ 98 w 365"/>
                                <a:gd name="T59" fmla="*/ 68 h 154"/>
                                <a:gd name="T60" fmla="*/ 86 w 365"/>
                                <a:gd name="T61" fmla="*/ 81 h 154"/>
                                <a:gd name="T62" fmla="*/ 71 w 365"/>
                                <a:gd name="T63" fmla="*/ 81 h 154"/>
                                <a:gd name="T64" fmla="*/ 68 w 365"/>
                                <a:gd name="T65" fmla="*/ 75 h 154"/>
                                <a:gd name="T66" fmla="*/ 71 w 365"/>
                                <a:gd name="T67" fmla="*/ 71 h 154"/>
                                <a:gd name="T68" fmla="*/ 79 w 365"/>
                                <a:gd name="T69" fmla="*/ 73 h 154"/>
                                <a:gd name="T70" fmla="*/ 86 w 365"/>
                                <a:gd name="T71" fmla="*/ 77 h 154"/>
                                <a:gd name="T72" fmla="*/ 90 w 365"/>
                                <a:gd name="T73" fmla="*/ 73 h 154"/>
                                <a:gd name="T74" fmla="*/ 92 w 365"/>
                                <a:gd name="T75" fmla="*/ 60 h 154"/>
                                <a:gd name="T76" fmla="*/ 86 w 365"/>
                                <a:gd name="T77" fmla="*/ 53 h 154"/>
                                <a:gd name="T78" fmla="*/ 75 w 365"/>
                                <a:gd name="T79" fmla="*/ 49 h 154"/>
                                <a:gd name="T80" fmla="*/ 58 w 365"/>
                                <a:gd name="T81" fmla="*/ 60 h 154"/>
                                <a:gd name="T82" fmla="*/ 57 w 365"/>
                                <a:gd name="T83" fmla="*/ 83 h 154"/>
                                <a:gd name="T84" fmla="*/ 77 w 365"/>
                                <a:gd name="T85" fmla="*/ 99 h 154"/>
                                <a:gd name="T86" fmla="*/ 111 w 365"/>
                                <a:gd name="T87" fmla="*/ 94 h 154"/>
                                <a:gd name="T88" fmla="*/ 131 w 365"/>
                                <a:gd name="T89" fmla="*/ 66 h 154"/>
                                <a:gd name="T90" fmla="*/ 124 w 365"/>
                                <a:gd name="T91" fmla="*/ 32 h 154"/>
                                <a:gd name="T92" fmla="*/ 94 w 365"/>
                                <a:gd name="T93" fmla="*/ 8 h 154"/>
                                <a:gd name="T94" fmla="*/ 53 w 365"/>
                                <a:gd name="T95" fmla="*/ 12 h 154"/>
                                <a:gd name="T96" fmla="*/ 36 w 365"/>
                                <a:gd name="T97" fmla="*/ 19 h 154"/>
                                <a:gd name="T98" fmla="*/ 70 w 365"/>
                                <a:gd name="T99" fmla="*/ 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4">
                                  <a:moveTo>
                                    <a:pt x="34" y="19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85" y="144"/>
                                  </a:lnTo>
                                  <a:lnTo>
                                    <a:pt x="107" y="144"/>
                                  </a:lnTo>
                                  <a:lnTo>
                                    <a:pt x="129" y="139"/>
                                  </a:lnTo>
                                  <a:lnTo>
                                    <a:pt x="152" y="129"/>
                                  </a:lnTo>
                                  <a:lnTo>
                                    <a:pt x="172" y="118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19" y="96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70" y="83"/>
                                  </a:lnTo>
                                  <a:lnTo>
                                    <a:pt x="299" y="83"/>
                                  </a:lnTo>
                                  <a:lnTo>
                                    <a:pt x="331" y="90"/>
                                  </a:lnTo>
                                  <a:lnTo>
                                    <a:pt x="365" y="107"/>
                                  </a:lnTo>
                                  <a:lnTo>
                                    <a:pt x="324" y="94"/>
                                  </a:lnTo>
                                  <a:lnTo>
                                    <a:pt x="288" y="88"/>
                                  </a:lnTo>
                                  <a:lnTo>
                                    <a:pt x="255" y="92"/>
                                  </a:lnTo>
                                  <a:lnTo>
                                    <a:pt x="223" y="99"/>
                                  </a:lnTo>
                                  <a:lnTo>
                                    <a:pt x="195" y="111"/>
                                  </a:lnTo>
                                  <a:lnTo>
                                    <a:pt x="169" y="122"/>
                                  </a:lnTo>
                                  <a:lnTo>
                                    <a:pt x="144" y="135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73" y="154"/>
                                  </a:lnTo>
                                  <a:lnTo>
                                    <a:pt x="49" y="148"/>
                                  </a:lnTo>
                                  <a:lnTo>
                                    <a:pt x="28" y="137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9"/>
                                  </a:lnTo>
                                  <a:close/>
                                  <a:moveTo>
                                    <a:pt x="88" y="0"/>
                                  </a:moveTo>
                                  <a:lnTo>
                                    <a:pt x="109" y="8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7" y="58"/>
                                  </a:lnTo>
                                  <a:lnTo>
                                    <a:pt x="133" y="77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70" y="7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8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0" y="56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4" y="94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24" y="83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9732963" y="741363"/>
                              <a:ext cx="38100" cy="5972175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3762"/>
                                <a:gd name="T2" fmla="*/ 24 w 24"/>
                                <a:gd name="T3" fmla="*/ 3762 h 3762"/>
                                <a:gd name="T4" fmla="*/ 24 w 24"/>
                                <a:gd name="T5" fmla="*/ 3756 h 3762"/>
                                <a:gd name="T6" fmla="*/ 22 w 24"/>
                                <a:gd name="T7" fmla="*/ 3745 h 3762"/>
                                <a:gd name="T8" fmla="*/ 20 w 24"/>
                                <a:gd name="T9" fmla="*/ 3730 h 3762"/>
                                <a:gd name="T10" fmla="*/ 16 w 24"/>
                                <a:gd name="T11" fmla="*/ 3711 h 3762"/>
                                <a:gd name="T12" fmla="*/ 13 w 24"/>
                                <a:gd name="T13" fmla="*/ 3695 h 3762"/>
                                <a:gd name="T14" fmla="*/ 9 w 24"/>
                                <a:gd name="T15" fmla="*/ 3676 h 3762"/>
                                <a:gd name="T16" fmla="*/ 5 w 24"/>
                                <a:gd name="T17" fmla="*/ 3661 h 3762"/>
                                <a:gd name="T18" fmla="*/ 1 w 24"/>
                                <a:gd name="T19" fmla="*/ 3652 h 3762"/>
                                <a:gd name="T20" fmla="*/ 0 w 24"/>
                                <a:gd name="T21" fmla="*/ 3648 h 3762"/>
                                <a:gd name="T22" fmla="*/ 0 w 24"/>
                                <a:gd name="T23" fmla="*/ 114 h 3762"/>
                                <a:gd name="T24" fmla="*/ 1 w 24"/>
                                <a:gd name="T25" fmla="*/ 110 h 3762"/>
                                <a:gd name="T26" fmla="*/ 5 w 24"/>
                                <a:gd name="T27" fmla="*/ 101 h 3762"/>
                                <a:gd name="T28" fmla="*/ 9 w 24"/>
                                <a:gd name="T29" fmla="*/ 86 h 3762"/>
                                <a:gd name="T30" fmla="*/ 13 w 24"/>
                                <a:gd name="T31" fmla="*/ 67 h 3762"/>
                                <a:gd name="T32" fmla="*/ 16 w 24"/>
                                <a:gd name="T33" fmla="*/ 51 h 3762"/>
                                <a:gd name="T34" fmla="*/ 20 w 24"/>
                                <a:gd name="T35" fmla="*/ 32 h 3762"/>
                                <a:gd name="T36" fmla="*/ 22 w 24"/>
                                <a:gd name="T37" fmla="*/ 17 h 3762"/>
                                <a:gd name="T38" fmla="*/ 24 w 24"/>
                                <a:gd name="T39" fmla="*/ 6 h 3762"/>
                                <a:gd name="T40" fmla="*/ 24 w 24"/>
                                <a:gd name="T41" fmla="*/ 0 h 37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2">
                                  <a:moveTo>
                                    <a:pt x="24" y="0"/>
                                  </a:moveTo>
                                  <a:lnTo>
                                    <a:pt x="24" y="3762"/>
                                  </a:lnTo>
                                  <a:lnTo>
                                    <a:pt x="24" y="3756"/>
                                  </a:lnTo>
                                  <a:lnTo>
                                    <a:pt x="22" y="3745"/>
                                  </a:lnTo>
                                  <a:lnTo>
                                    <a:pt x="20" y="3730"/>
                                  </a:lnTo>
                                  <a:lnTo>
                                    <a:pt x="16" y="3711"/>
                                  </a:lnTo>
                                  <a:lnTo>
                                    <a:pt x="13" y="3695"/>
                                  </a:lnTo>
                                  <a:lnTo>
                                    <a:pt x="9" y="3676"/>
                                  </a:lnTo>
                                  <a:lnTo>
                                    <a:pt x="5" y="3661"/>
                                  </a:lnTo>
                                  <a:lnTo>
                                    <a:pt x="1" y="3652"/>
                                  </a:lnTo>
                                  <a:lnTo>
                                    <a:pt x="0" y="364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4899025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94 w 755"/>
                                <a:gd name="T1" fmla="*/ 91 h 276"/>
                                <a:gd name="T2" fmla="*/ 258 w 755"/>
                                <a:gd name="T3" fmla="*/ 166 h 276"/>
                                <a:gd name="T4" fmla="*/ 499 w 755"/>
                                <a:gd name="T5" fmla="*/ 60 h 276"/>
                                <a:gd name="T6" fmla="*/ 705 w 755"/>
                                <a:gd name="T7" fmla="*/ 99 h 276"/>
                                <a:gd name="T8" fmla="*/ 721 w 755"/>
                                <a:gd name="T9" fmla="*/ 230 h 276"/>
                                <a:gd name="T10" fmla="*/ 693 w 755"/>
                                <a:gd name="T11" fmla="*/ 261 h 276"/>
                                <a:gd name="T12" fmla="*/ 748 w 755"/>
                                <a:gd name="T13" fmla="*/ 159 h 276"/>
                                <a:gd name="T14" fmla="*/ 673 w 755"/>
                                <a:gd name="T15" fmla="*/ 61 h 276"/>
                                <a:gd name="T16" fmla="*/ 676 w 755"/>
                                <a:gd name="T17" fmla="*/ 56 h 276"/>
                                <a:gd name="T18" fmla="*/ 755 w 755"/>
                                <a:gd name="T19" fmla="*/ 159 h 276"/>
                                <a:gd name="T20" fmla="*/ 684 w 755"/>
                                <a:gd name="T21" fmla="*/ 273 h 276"/>
                                <a:gd name="T22" fmla="*/ 587 w 755"/>
                                <a:gd name="T23" fmla="*/ 247 h 276"/>
                                <a:gd name="T24" fmla="*/ 592 w 755"/>
                                <a:gd name="T25" fmla="*/ 144 h 276"/>
                                <a:gd name="T26" fmla="*/ 675 w 755"/>
                                <a:gd name="T27" fmla="*/ 157 h 276"/>
                                <a:gd name="T28" fmla="*/ 654 w 755"/>
                                <a:gd name="T29" fmla="*/ 220 h 276"/>
                                <a:gd name="T30" fmla="*/ 613 w 755"/>
                                <a:gd name="T31" fmla="*/ 187 h 276"/>
                                <a:gd name="T32" fmla="*/ 628 w 755"/>
                                <a:gd name="T33" fmla="*/ 194 h 276"/>
                                <a:gd name="T34" fmla="*/ 669 w 755"/>
                                <a:gd name="T35" fmla="*/ 198 h 276"/>
                                <a:gd name="T36" fmla="*/ 632 w 755"/>
                                <a:gd name="T37" fmla="*/ 136 h 276"/>
                                <a:gd name="T38" fmla="*/ 574 w 755"/>
                                <a:gd name="T39" fmla="*/ 204 h 276"/>
                                <a:gd name="T40" fmla="*/ 626 w 755"/>
                                <a:gd name="T41" fmla="*/ 261 h 276"/>
                                <a:gd name="T42" fmla="*/ 723 w 755"/>
                                <a:gd name="T43" fmla="*/ 215 h 276"/>
                                <a:gd name="T44" fmla="*/ 691 w 755"/>
                                <a:gd name="T45" fmla="*/ 99 h 276"/>
                                <a:gd name="T46" fmla="*/ 499 w 755"/>
                                <a:gd name="T47" fmla="*/ 67 h 276"/>
                                <a:gd name="T48" fmla="*/ 273 w 755"/>
                                <a:gd name="T49" fmla="*/ 164 h 276"/>
                                <a:gd name="T50" fmla="*/ 101 w 755"/>
                                <a:gd name="T51" fmla="*/ 204 h 276"/>
                                <a:gd name="T52" fmla="*/ 226 w 755"/>
                                <a:gd name="T53" fmla="*/ 175 h 276"/>
                                <a:gd name="T54" fmla="*/ 437 w 755"/>
                                <a:gd name="T55" fmla="*/ 67 h 276"/>
                                <a:gd name="T56" fmla="*/ 110 w 755"/>
                                <a:gd name="T57" fmla="*/ 33 h 276"/>
                                <a:gd name="T58" fmla="*/ 140 w 755"/>
                                <a:gd name="T59" fmla="*/ 52 h 276"/>
                                <a:gd name="T60" fmla="*/ 136 w 755"/>
                                <a:gd name="T61" fmla="*/ 41 h 276"/>
                                <a:gd name="T62" fmla="*/ 35 w 755"/>
                                <a:gd name="T63" fmla="*/ 28 h 276"/>
                                <a:gd name="T64" fmla="*/ 28 w 755"/>
                                <a:gd name="T65" fmla="*/ 50 h 276"/>
                                <a:gd name="T66" fmla="*/ 127 w 755"/>
                                <a:gd name="T67" fmla="*/ 33 h 276"/>
                                <a:gd name="T68" fmla="*/ 129 w 755"/>
                                <a:gd name="T69" fmla="*/ 18 h 276"/>
                                <a:gd name="T70" fmla="*/ 131 w 755"/>
                                <a:gd name="T71" fmla="*/ 13 h 276"/>
                                <a:gd name="T72" fmla="*/ 166 w 755"/>
                                <a:gd name="T73" fmla="*/ 80 h 276"/>
                                <a:gd name="T74" fmla="*/ 133 w 755"/>
                                <a:gd name="T75" fmla="*/ 151 h 276"/>
                                <a:gd name="T76" fmla="*/ 114 w 755"/>
                                <a:gd name="T77" fmla="*/ 140 h 276"/>
                                <a:gd name="T78" fmla="*/ 125 w 755"/>
                                <a:gd name="T79" fmla="*/ 131 h 276"/>
                                <a:gd name="T80" fmla="*/ 127 w 755"/>
                                <a:gd name="T81" fmla="*/ 140 h 276"/>
                                <a:gd name="T82" fmla="*/ 136 w 755"/>
                                <a:gd name="T83" fmla="*/ 146 h 276"/>
                                <a:gd name="T84" fmla="*/ 166 w 755"/>
                                <a:gd name="T85" fmla="*/ 89 h 276"/>
                                <a:gd name="T86" fmla="*/ 159 w 755"/>
                                <a:gd name="T87" fmla="*/ 99 h 276"/>
                                <a:gd name="T88" fmla="*/ 151 w 755"/>
                                <a:gd name="T89" fmla="*/ 73 h 276"/>
                                <a:gd name="T90" fmla="*/ 101 w 755"/>
                                <a:gd name="T91" fmla="*/ 91 h 276"/>
                                <a:gd name="T92" fmla="*/ 86 w 755"/>
                                <a:gd name="T93" fmla="*/ 67 h 276"/>
                                <a:gd name="T94" fmla="*/ 101 w 755"/>
                                <a:gd name="T95" fmla="*/ 52 h 276"/>
                                <a:gd name="T96" fmla="*/ 116 w 755"/>
                                <a:gd name="T97" fmla="*/ 61 h 276"/>
                                <a:gd name="T98" fmla="*/ 108 w 755"/>
                                <a:gd name="T99" fmla="*/ 69 h 276"/>
                                <a:gd name="T100" fmla="*/ 106 w 755"/>
                                <a:gd name="T101" fmla="*/ 58 h 276"/>
                                <a:gd name="T102" fmla="*/ 91 w 755"/>
                                <a:gd name="T103" fmla="*/ 61 h 276"/>
                                <a:gd name="T104" fmla="*/ 101 w 755"/>
                                <a:gd name="T105" fmla="*/ 86 h 276"/>
                                <a:gd name="T106" fmla="*/ 149 w 755"/>
                                <a:gd name="T107" fmla="*/ 69 h 276"/>
                                <a:gd name="T108" fmla="*/ 52 w 755"/>
                                <a:gd name="T109" fmla="*/ 43 h 276"/>
                                <a:gd name="T110" fmla="*/ 11 w 755"/>
                                <a:gd name="T111" fmla="*/ 132 h 276"/>
                                <a:gd name="T112" fmla="*/ 149 w 755"/>
                                <a:gd name="T113" fmla="*/ 194 h 276"/>
                                <a:gd name="T114" fmla="*/ 108 w 755"/>
                                <a:gd name="T115" fmla="*/ 198 h 276"/>
                                <a:gd name="T116" fmla="*/ 9 w 755"/>
                                <a:gd name="T117" fmla="*/ 142 h 276"/>
                                <a:gd name="T118" fmla="*/ 93 w 755"/>
                                <a:gd name="T119" fmla="*/ 204 h 276"/>
                                <a:gd name="T120" fmla="*/ 7 w 755"/>
                                <a:gd name="T121" fmla="*/ 142 h 276"/>
                                <a:gd name="T122" fmla="*/ 17 w 755"/>
                                <a:gd name="T123" fmla="*/ 39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589" y="43"/>
                                  </a:moveTo>
                                  <a:lnTo>
                                    <a:pt x="540" y="45"/>
                                  </a:lnTo>
                                  <a:lnTo>
                                    <a:pt x="490" y="54"/>
                                  </a:lnTo>
                                  <a:lnTo>
                                    <a:pt x="443" y="71"/>
                                  </a:lnTo>
                                  <a:lnTo>
                                    <a:pt x="394" y="91"/>
                                  </a:lnTo>
                                  <a:lnTo>
                                    <a:pt x="348" y="116"/>
                                  </a:lnTo>
                                  <a:lnTo>
                                    <a:pt x="299" y="140"/>
                                  </a:lnTo>
                                  <a:lnTo>
                                    <a:pt x="252" y="166"/>
                                  </a:lnTo>
                                  <a:lnTo>
                                    <a:pt x="205" y="190"/>
                                  </a:lnTo>
                                  <a:lnTo>
                                    <a:pt x="258" y="166"/>
                                  </a:lnTo>
                                  <a:lnTo>
                                    <a:pt x="310" y="140"/>
                                  </a:lnTo>
                                  <a:lnTo>
                                    <a:pt x="357" y="116"/>
                                  </a:lnTo>
                                  <a:lnTo>
                                    <a:pt x="405" y="93"/>
                                  </a:lnTo>
                                  <a:lnTo>
                                    <a:pt x="452" y="75"/>
                                  </a:lnTo>
                                  <a:lnTo>
                                    <a:pt x="499" y="60"/>
                                  </a:lnTo>
                                  <a:lnTo>
                                    <a:pt x="546" y="52"/>
                                  </a:lnTo>
                                  <a:lnTo>
                                    <a:pt x="591" y="50"/>
                                  </a:lnTo>
                                  <a:lnTo>
                                    <a:pt x="635" y="60"/>
                                  </a:lnTo>
                                  <a:lnTo>
                                    <a:pt x="675" y="76"/>
                                  </a:lnTo>
                                  <a:lnTo>
                                    <a:pt x="705" y="99"/>
                                  </a:lnTo>
                                  <a:lnTo>
                                    <a:pt x="725" y="129"/>
                                  </a:lnTo>
                                  <a:lnTo>
                                    <a:pt x="736" y="161"/>
                                  </a:lnTo>
                                  <a:lnTo>
                                    <a:pt x="738" y="187"/>
                                  </a:lnTo>
                                  <a:lnTo>
                                    <a:pt x="733" y="209"/>
                                  </a:lnTo>
                                  <a:lnTo>
                                    <a:pt x="721" y="230"/>
                                  </a:lnTo>
                                  <a:lnTo>
                                    <a:pt x="708" y="245"/>
                                  </a:lnTo>
                                  <a:lnTo>
                                    <a:pt x="693" y="258"/>
                                  </a:lnTo>
                                  <a:lnTo>
                                    <a:pt x="684" y="263"/>
                                  </a:lnTo>
                                  <a:lnTo>
                                    <a:pt x="671" y="267"/>
                                  </a:lnTo>
                                  <a:lnTo>
                                    <a:pt x="693" y="261"/>
                                  </a:lnTo>
                                  <a:lnTo>
                                    <a:pt x="712" y="252"/>
                                  </a:lnTo>
                                  <a:lnTo>
                                    <a:pt x="727" y="235"/>
                                  </a:lnTo>
                                  <a:lnTo>
                                    <a:pt x="742" y="213"/>
                                  </a:lnTo>
                                  <a:lnTo>
                                    <a:pt x="748" y="187"/>
                                  </a:lnTo>
                                  <a:lnTo>
                                    <a:pt x="748" y="159"/>
                                  </a:lnTo>
                                  <a:lnTo>
                                    <a:pt x="742" y="140"/>
                                  </a:lnTo>
                                  <a:lnTo>
                                    <a:pt x="733" y="119"/>
                                  </a:lnTo>
                                  <a:lnTo>
                                    <a:pt x="718" y="99"/>
                                  </a:lnTo>
                                  <a:lnTo>
                                    <a:pt x="699" y="78"/>
                                  </a:lnTo>
                                  <a:lnTo>
                                    <a:pt x="673" y="61"/>
                                  </a:lnTo>
                                  <a:lnTo>
                                    <a:pt x="639" y="50"/>
                                  </a:lnTo>
                                  <a:lnTo>
                                    <a:pt x="589" y="43"/>
                                  </a:lnTo>
                                  <a:close/>
                                  <a:moveTo>
                                    <a:pt x="589" y="35"/>
                                  </a:moveTo>
                                  <a:lnTo>
                                    <a:pt x="643" y="43"/>
                                  </a:lnTo>
                                  <a:lnTo>
                                    <a:pt x="676" y="56"/>
                                  </a:lnTo>
                                  <a:lnTo>
                                    <a:pt x="703" y="71"/>
                                  </a:lnTo>
                                  <a:lnTo>
                                    <a:pt x="723" y="91"/>
                                  </a:lnTo>
                                  <a:lnTo>
                                    <a:pt x="738" y="114"/>
                                  </a:lnTo>
                                  <a:lnTo>
                                    <a:pt x="749" y="136"/>
                                  </a:lnTo>
                                  <a:lnTo>
                                    <a:pt x="755" y="159"/>
                                  </a:lnTo>
                                  <a:lnTo>
                                    <a:pt x="755" y="189"/>
                                  </a:lnTo>
                                  <a:lnTo>
                                    <a:pt x="748" y="218"/>
                                  </a:lnTo>
                                  <a:lnTo>
                                    <a:pt x="731" y="243"/>
                                  </a:lnTo>
                                  <a:lnTo>
                                    <a:pt x="708" y="261"/>
                                  </a:lnTo>
                                  <a:lnTo>
                                    <a:pt x="684" y="273"/>
                                  </a:lnTo>
                                  <a:lnTo>
                                    <a:pt x="660" y="276"/>
                                  </a:lnTo>
                                  <a:lnTo>
                                    <a:pt x="637" y="275"/>
                                  </a:lnTo>
                                  <a:lnTo>
                                    <a:pt x="617" y="269"/>
                                  </a:lnTo>
                                  <a:lnTo>
                                    <a:pt x="600" y="258"/>
                                  </a:lnTo>
                                  <a:lnTo>
                                    <a:pt x="587" y="247"/>
                                  </a:lnTo>
                                  <a:lnTo>
                                    <a:pt x="574" y="224"/>
                                  </a:lnTo>
                                  <a:lnTo>
                                    <a:pt x="568" y="200"/>
                                  </a:lnTo>
                                  <a:lnTo>
                                    <a:pt x="570" y="177"/>
                                  </a:lnTo>
                                  <a:lnTo>
                                    <a:pt x="579" y="159"/>
                                  </a:lnTo>
                                  <a:lnTo>
                                    <a:pt x="592" y="144"/>
                                  </a:lnTo>
                                  <a:lnTo>
                                    <a:pt x="611" y="134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50" y="136"/>
                                  </a:lnTo>
                                  <a:lnTo>
                                    <a:pt x="665" y="146"/>
                                  </a:lnTo>
                                  <a:lnTo>
                                    <a:pt x="675" y="157"/>
                                  </a:lnTo>
                                  <a:lnTo>
                                    <a:pt x="680" y="172"/>
                                  </a:lnTo>
                                  <a:lnTo>
                                    <a:pt x="682" y="187"/>
                                  </a:lnTo>
                                  <a:lnTo>
                                    <a:pt x="678" y="200"/>
                                  </a:lnTo>
                                  <a:lnTo>
                                    <a:pt x="667" y="213"/>
                                  </a:lnTo>
                                  <a:lnTo>
                                    <a:pt x="654" y="220"/>
                                  </a:lnTo>
                                  <a:lnTo>
                                    <a:pt x="641" y="224"/>
                                  </a:lnTo>
                                  <a:lnTo>
                                    <a:pt x="624" y="218"/>
                                  </a:lnTo>
                                  <a:lnTo>
                                    <a:pt x="615" y="209"/>
                                  </a:lnTo>
                                  <a:lnTo>
                                    <a:pt x="611" y="198"/>
                                  </a:lnTo>
                                  <a:lnTo>
                                    <a:pt x="613" y="187"/>
                                  </a:lnTo>
                                  <a:lnTo>
                                    <a:pt x="620" y="179"/>
                                  </a:lnTo>
                                  <a:lnTo>
                                    <a:pt x="632" y="179"/>
                                  </a:lnTo>
                                  <a:lnTo>
                                    <a:pt x="635" y="181"/>
                                  </a:lnTo>
                                  <a:lnTo>
                                    <a:pt x="633" y="187"/>
                                  </a:lnTo>
                                  <a:lnTo>
                                    <a:pt x="628" y="194"/>
                                  </a:lnTo>
                                  <a:lnTo>
                                    <a:pt x="628" y="202"/>
                                  </a:lnTo>
                                  <a:lnTo>
                                    <a:pt x="633" y="209"/>
                                  </a:lnTo>
                                  <a:lnTo>
                                    <a:pt x="645" y="213"/>
                                  </a:lnTo>
                                  <a:lnTo>
                                    <a:pt x="658" y="211"/>
                                  </a:lnTo>
                                  <a:lnTo>
                                    <a:pt x="669" y="198"/>
                                  </a:lnTo>
                                  <a:lnTo>
                                    <a:pt x="675" y="185"/>
                                  </a:lnTo>
                                  <a:lnTo>
                                    <a:pt x="673" y="168"/>
                                  </a:lnTo>
                                  <a:lnTo>
                                    <a:pt x="663" y="153"/>
                                  </a:lnTo>
                                  <a:lnTo>
                                    <a:pt x="650" y="142"/>
                                  </a:lnTo>
                                  <a:lnTo>
                                    <a:pt x="632" y="136"/>
                                  </a:lnTo>
                                  <a:lnTo>
                                    <a:pt x="609" y="138"/>
                                  </a:lnTo>
                                  <a:lnTo>
                                    <a:pt x="592" y="149"/>
                                  </a:lnTo>
                                  <a:lnTo>
                                    <a:pt x="581" y="164"/>
                                  </a:lnTo>
                                  <a:lnTo>
                                    <a:pt x="576" y="183"/>
                                  </a:lnTo>
                                  <a:lnTo>
                                    <a:pt x="574" y="204"/>
                                  </a:lnTo>
                                  <a:lnTo>
                                    <a:pt x="579" y="224"/>
                                  </a:lnTo>
                                  <a:lnTo>
                                    <a:pt x="592" y="243"/>
                                  </a:lnTo>
                                  <a:lnTo>
                                    <a:pt x="600" y="248"/>
                                  </a:lnTo>
                                  <a:lnTo>
                                    <a:pt x="611" y="256"/>
                                  </a:lnTo>
                                  <a:lnTo>
                                    <a:pt x="626" y="261"/>
                                  </a:lnTo>
                                  <a:lnTo>
                                    <a:pt x="647" y="265"/>
                                  </a:lnTo>
                                  <a:lnTo>
                                    <a:pt x="667" y="261"/>
                                  </a:lnTo>
                                  <a:lnTo>
                                    <a:pt x="691" y="252"/>
                                  </a:lnTo>
                                  <a:lnTo>
                                    <a:pt x="708" y="237"/>
                                  </a:lnTo>
                                  <a:lnTo>
                                    <a:pt x="723" y="215"/>
                                  </a:lnTo>
                                  <a:lnTo>
                                    <a:pt x="731" y="189"/>
                                  </a:lnTo>
                                  <a:lnTo>
                                    <a:pt x="729" y="159"/>
                                  </a:lnTo>
                                  <a:lnTo>
                                    <a:pt x="723" y="140"/>
                                  </a:lnTo>
                                  <a:lnTo>
                                    <a:pt x="710" y="119"/>
                                  </a:lnTo>
                                  <a:lnTo>
                                    <a:pt x="691" y="99"/>
                                  </a:lnTo>
                                  <a:lnTo>
                                    <a:pt x="665" y="80"/>
                                  </a:lnTo>
                                  <a:lnTo>
                                    <a:pt x="633" y="65"/>
                                  </a:lnTo>
                                  <a:lnTo>
                                    <a:pt x="589" y="58"/>
                                  </a:lnTo>
                                  <a:lnTo>
                                    <a:pt x="544" y="58"/>
                                  </a:lnTo>
                                  <a:lnTo>
                                    <a:pt x="499" y="67"/>
                                  </a:lnTo>
                                  <a:lnTo>
                                    <a:pt x="452" y="80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359" y="121"/>
                                  </a:lnTo>
                                  <a:lnTo>
                                    <a:pt x="312" y="144"/>
                                  </a:lnTo>
                                  <a:lnTo>
                                    <a:pt x="273" y="164"/>
                                  </a:lnTo>
                                  <a:lnTo>
                                    <a:pt x="237" y="181"/>
                                  </a:lnTo>
                                  <a:lnTo>
                                    <a:pt x="204" y="194"/>
                                  </a:lnTo>
                                  <a:lnTo>
                                    <a:pt x="170" y="204"/>
                                  </a:lnTo>
                                  <a:lnTo>
                                    <a:pt x="136" y="207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31" y="205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202" y="187"/>
                                  </a:lnTo>
                                  <a:lnTo>
                                    <a:pt x="226" y="175"/>
                                  </a:lnTo>
                                  <a:lnTo>
                                    <a:pt x="256" y="161"/>
                                  </a:lnTo>
                                  <a:lnTo>
                                    <a:pt x="291" y="140"/>
                                  </a:lnTo>
                                  <a:lnTo>
                                    <a:pt x="338" y="114"/>
                                  </a:lnTo>
                                  <a:lnTo>
                                    <a:pt x="387" y="89"/>
                                  </a:lnTo>
                                  <a:lnTo>
                                    <a:pt x="437" y="67"/>
                                  </a:lnTo>
                                  <a:lnTo>
                                    <a:pt x="486" y="48"/>
                                  </a:lnTo>
                                  <a:lnTo>
                                    <a:pt x="536" y="37"/>
                                  </a:lnTo>
                                  <a:lnTo>
                                    <a:pt x="589" y="35"/>
                                  </a:lnTo>
                                  <a:close/>
                                  <a:moveTo>
                                    <a:pt x="112" y="33"/>
                                  </a:moveTo>
                                  <a:lnTo>
                                    <a:pt x="110" y="33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12" y="33"/>
                                  </a:lnTo>
                                  <a:close/>
                                  <a:moveTo>
                                    <a:pt x="80" y="7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51" y="45"/>
                                  </a:lnTo>
                                  <a:lnTo>
                                    <a:pt x="144" y="30"/>
                                  </a:lnTo>
                                  <a:lnTo>
                                    <a:pt x="129" y="18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80" y="7"/>
                                  </a:lnTo>
                                  <a:close/>
                                  <a:moveTo>
                                    <a:pt x="84" y="0"/>
                                  </a:moveTo>
                                  <a:lnTo>
                                    <a:pt x="108" y="3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48" y="3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61" y="61"/>
                                  </a:lnTo>
                                  <a:lnTo>
                                    <a:pt x="166" y="80"/>
                                  </a:lnTo>
                                  <a:lnTo>
                                    <a:pt x="168" y="99"/>
                                  </a:lnTo>
                                  <a:lnTo>
                                    <a:pt x="166" y="116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1" y="149"/>
                                  </a:lnTo>
                                  <a:lnTo>
                                    <a:pt x="118" y="147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6"/>
                                  </a:lnTo>
                                  <a:lnTo>
                                    <a:pt x="116" y="132"/>
                                  </a:lnTo>
                                  <a:lnTo>
                                    <a:pt x="119" y="131"/>
                                  </a:lnTo>
                                  <a:lnTo>
                                    <a:pt x="123" y="131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129" y="132"/>
                                  </a:lnTo>
                                  <a:lnTo>
                                    <a:pt x="129" y="134"/>
                                  </a:lnTo>
                                  <a:lnTo>
                                    <a:pt x="129" y="136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27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9" y="146"/>
                                  </a:lnTo>
                                  <a:lnTo>
                                    <a:pt x="133" y="146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53" y="134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66" y="106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153" y="58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59" y="99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3" y="73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42" y="86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19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90" y="82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8" y="61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6" y="65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08" y="69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103" y="61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99" y="56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90" y="67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121" y="91"/>
                                  </a:lnTo>
                                  <a:lnTo>
                                    <a:pt x="136" y="86"/>
                                  </a:lnTo>
                                  <a:lnTo>
                                    <a:pt x="148" y="73"/>
                                  </a:lnTo>
                                  <a:lnTo>
                                    <a:pt x="149" y="69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95" y="35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1" y="132"/>
                                  </a:lnTo>
                                  <a:lnTo>
                                    <a:pt x="26" y="157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77" y="189"/>
                                  </a:lnTo>
                                  <a:lnTo>
                                    <a:pt x="110" y="196"/>
                                  </a:lnTo>
                                  <a:lnTo>
                                    <a:pt x="149" y="194"/>
                                  </a:lnTo>
                                  <a:lnTo>
                                    <a:pt x="191" y="185"/>
                                  </a:lnTo>
                                  <a:lnTo>
                                    <a:pt x="237" y="164"/>
                                  </a:lnTo>
                                  <a:lnTo>
                                    <a:pt x="191" y="187"/>
                                  </a:lnTo>
                                  <a:lnTo>
                                    <a:pt x="148" y="198"/>
                                  </a:lnTo>
                                  <a:lnTo>
                                    <a:pt x="108" y="198"/>
                                  </a:lnTo>
                                  <a:lnTo>
                                    <a:pt x="75" y="190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20" y="162"/>
                                  </a:lnTo>
                                  <a:lnTo>
                                    <a:pt x="37" y="177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93" y="20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19" y="164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3789363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5 w 755"/>
                                <a:gd name="T1" fmla="*/ 99 h 276"/>
                                <a:gd name="T2" fmla="*/ 13 w 755"/>
                                <a:gd name="T3" fmla="*/ 213 h 276"/>
                                <a:gd name="T4" fmla="*/ 71 w 755"/>
                                <a:gd name="T5" fmla="*/ 263 h 276"/>
                                <a:gd name="T6" fmla="*/ 17 w 755"/>
                                <a:gd name="T7" fmla="*/ 187 h 276"/>
                                <a:gd name="T8" fmla="*/ 119 w 755"/>
                                <a:gd name="T9" fmla="*/ 60 h 276"/>
                                <a:gd name="T10" fmla="*/ 349 w 755"/>
                                <a:gd name="T11" fmla="*/ 93 h 276"/>
                                <a:gd name="T12" fmla="*/ 503 w 755"/>
                                <a:gd name="T13" fmla="*/ 166 h 276"/>
                                <a:gd name="T14" fmla="*/ 263 w 755"/>
                                <a:gd name="T15" fmla="*/ 54 h 276"/>
                                <a:gd name="T16" fmla="*/ 269 w 755"/>
                                <a:gd name="T17" fmla="*/ 48 h 276"/>
                                <a:gd name="T18" fmla="*/ 499 w 755"/>
                                <a:gd name="T19" fmla="*/ 161 h 276"/>
                                <a:gd name="T20" fmla="*/ 624 w 755"/>
                                <a:gd name="T21" fmla="*/ 205 h 276"/>
                                <a:gd name="T22" fmla="*/ 518 w 755"/>
                                <a:gd name="T23" fmla="*/ 181 h 276"/>
                                <a:gd name="T24" fmla="*/ 303 w 755"/>
                                <a:gd name="T25" fmla="*/ 80 h 276"/>
                                <a:gd name="T26" fmla="*/ 90 w 755"/>
                                <a:gd name="T27" fmla="*/ 80 h 276"/>
                                <a:gd name="T28" fmla="*/ 24 w 755"/>
                                <a:gd name="T29" fmla="*/ 189 h 276"/>
                                <a:gd name="T30" fmla="*/ 108 w 755"/>
                                <a:gd name="T31" fmla="*/ 265 h 276"/>
                                <a:gd name="T32" fmla="*/ 174 w 755"/>
                                <a:gd name="T33" fmla="*/ 224 h 276"/>
                                <a:gd name="T34" fmla="*/ 146 w 755"/>
                                <a:gd name="T35" fmla="*/ 138 h 276"/>
                                <a:gd name="T36" fmla="*/ 80 w 755"/>
                                <a:gd name="T37" fmla="*/ 185 h 276"/>
                                <a:gd name="T38" fmla="*/ 127 w 755"/>
                                <a:gd name="T39" fmla="*/ 202 h 276"/>
                                <a:gd name="T40" fmla="*/ 134 w 755"/>
                                <a:gd name="T41" fmla="*/ 179 h 276"/>
                                <a:gd name="T42" fmla="*/ 114 w 755"/>
                                <a:gd name="T43" fmla="*/ 224 h 276"/>
                                <a:gd name="T44" fmla="*/ 75 w 755"/>
                                <a:gd name="T45" fmla="*/ 172 h 276"/>
                                <a:gd name="T46" fmla="*/ 144 w 755"/>
                                <a:gd name="T47" fmla="*/ 134 h 276"/>
                                <a:gd name="T48" fmla="*/ 181 w 755"/>
                                <a:gd name="T49" fmla="*/ 224 h 276"/>
                                <a:gd name="T50" fmla="*/ 95 w 755"/>
                                <a:gd name="T51" fmla="*/ 276 h 276"/>
                                <a:gd name="T52" fmla="*/ 0 w 755"/>
                                <a:gd name="T53" fmla="*/ 189 h 276"/>
                                <a:gd name="T54" fmla="*/ 52 w 755"/>
                                <a:gd name="T55" fmla="*/ 71 h 276"/>
                                <a:gd name="T56" fmla="*/ 641 w 755"/>
                                <a:gd name="T57" fmla="*/ 33 h 276"/>
                                <a:gd name="T58" fmla="*/ 604 w 755"/>
                                <a:gd name="T59" fmla="*/ 65 h 276"/>
                                <a:gd name="T60" fmla="*/ 645 w 755"/>
                                <a:gd name="T61" fmla="*/ 33 h 276"/>
                                <a:gd name="T62" fmla="*/ 626 w 755"/>
                                <a:gd name="T63" fmla="*/ 18 h 276"/>
                                <a:gd name="T64" fmla="*/ 626 w 755"/>
                                <a:gd name="T65" fmla="*/ 33 h 276"/>
                                <a:gd name="T66" fmla="*/ 725 w 755"/>
                                <a:gd name="T67" fmla="*/ 50 h 276"/>
                                <a:gd name="T68" fmla="*/ 719 w 755"/>
                                <a:gd name="T69" fmla="*/ 28 h 276"/>
                                <a:gd name="T70" fmla="*/ 719 w 755"/>
                                <a:gd name="T71" fmla="*/ 18 h 276"/>
                                <a:gd name="T72" fmla="*/ 753 w 755"/>
                                <a:gd name="T73" fmla="*/ 116 h 276"/>
                                <a:gd name="T74" fmla="*/ 680 w 755"/>
                                <a:gd name="T75" fmla="*/ 200 h 276"/>
                                <a:gd name="T76" fmla="*/ 734 w 755"/>
                                <a:gd name="T77" fmla="*/ 162 h 276"/>
                                <a:gd name="T78" fmla="*/ 680 w 755"/>
                                <a:gd name="T79" fmla="*/ 190 h 276"/>
                                <a:gd name="T80" fmla="*/ 564 w 755"/>
                                <a:gd name="T81" fmla="*/ 185 h 276"/>
                                <a:gd name="T82" fmla="*/ 729 w 755"/>
                                <a:gd name="T83" fmla="*/ 157 h 276"/>
                                <a:gd name="T84" fmla="*/ 719 w 755"/>
                                <a:gd name="T85" fmla="*/ 54 h 276"/>
                                <a:gd name="T86" fmla="*/ 615 w 755"/>
                                <a:gd name="T87" fmla="*/ 54 h 276"/>
                                <a:gd name="T88" fmla="*/ 648 w 755"/>
                                <a:gd name="T89" fmla="*/ 89 h 276"/>
                                <a:gd name="T90" fmla="*/ 663 w 755"/>
                                <a:gd name="T91" fmla="*/ 67 h 276"/>
                                <a:gd name="T92" fmla="*/ 645 w 755"/>
                                <a:gd name="T93" fmla="*/ 56 h 276"/>
                                <a:gd name="T94" fmla="*/ 650 w 755"/>
                                <a:gd name="T95" fmla="*/ 69 h 276"/>
                                <a:gd name="T96" fmla="*/ 639 w 755"/>
                                <a:gd name="T97" fmla="*/ 63 h 276"/>
                                <a:gd name="T98" fmla="*/ 648 w 755"/>
                                <a:gd name="T99" fmla="*/ 52 h 276"/>
                                <a:gd name="T100" fmla="*/ 667 w 755"/>
                                <a:gd name="T101" fmla="*/ 61 h 276"/>
                                <a:gd name="T102" fmla="*/ 660 w 755"/>
                                <a:gd name="T103" fmla="*/ 88 h 276"/>
                                <a:gd name="T104" fmla="*/ 613 w 755"/>
                                <a:gd name="T105" fmla="*/ 86 h 276"/>
                                <a:gd name="T106" fmla="*/ 602 w 755"/>
                                <a:gd name="T107" fmla="*/ 121 h 276"/>
                                <a:gd name="T108" fmla="*/ 592 w 755"/>
                                <a:gd name="T109" fmla="*/ 71 h 276"/>
                                <a:gd name="T110" fmla="*/ 613 w 755"/>
                                <a:gd name="T111" fmla="*/ 144 h 276"/>
                                <a:gd name="T112" fmla="*/ 628 w 755"/>
                                <a:gd name="T113" fmla="*/ 142 h 276"/>
                                <a:gd name="T114" fmla="*/ 626 w 755"/>
                                <a:gd name="T115" fmla="*/ 132 h 276"/>
                                <a:gd name="T116" fmla="*/ 641 w 755"/>
                                <a:gd name="T117" fmla="*/ 136 h 276"/>
                                <a:gd name="T118" fmla="*/ 628 w 755"/>
                                <a:gd name="T119" fmla="*/ 151 h 276"/>
                                <a:gd name="T120" fmla="*/ 587 w 755"/>
                                <a:gd name="T121" fmla="*/ 99 h 276"/>
                                <a:gd name="T122" fmla="*/ 607 w 755"/>
                                <a:gd name="T123" fmla="*/ 3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166" y="43"/>
                                  </a:moveTo>
                                  <a:lnTo>
                                    <a:pt x="116" y="50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7" y="187"/>
                                  </a:lnTo>
                                  <a:lnTo>
                                    <a:pt x="13" y="213"/>
                                  </a:lnTo>
                                  <a:lnTo>
                                    <a:pt x="28" y="235"/>
                                  </a:lnTo>
                                  <a:lnTo>
                                    <a:pt x="43" y="252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84" y="267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47" y="245"/>
                                  </a:lnTo>
                                  <a:lnTo>
                                    <a:pt x="33" y="230"/>
                                  </a:lnTo>
                                  <a:lnTo>
                                    <a:pt x="22" y="209"/>
                                  </a:lnTo>
                                  <a:lnTo>
                                    <a:pt x="17" y="187"/>
                                  </a:lnTo>
                                  <a:lnTo>
                                    <a:pt x="19" y="161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119" y="60"/>
                                  </a:lnTo>
                                  <a:lnTo>
                                    <a:pt x="164" y="50"/>
                                  </a:lnTo>
                                  <a:lnTo>
                                    <a:pt x="209" y="52"/>
                                  </a:lnTo>
                                  <a:lnTo>
                                    <a:pt x="256" y="60"/>
                                  </a:lnTo>
                                  <a:lnTo>
                                    <a:pt x="303" y="75"/>
                                  </a:lnTo>
                                  <a:lnTo>
                                    <a:pt x="349" y="93"/>
                                  </a:lnTo>
                                  <a:lnTo>
                                    <a:pt x="398" y="116"/>
                                  </a:lnTo>
                                  <a:lnTo>
                                    <a:pt x="445" y="140"/>
                                  </a:lnTo>
                                  <a:lnTo>
                                    <a:pt x="497" y="166"/>
                                  </a:lnTo>
                                  <a:lnTo>
                                    <a:pt x="549" y="190"/>
                                  </a:lnTo>
                                  <a:lnTo>
                                    <a:pt x="503" y="166"/>
                                  </a:lnTo>
                                  <a:lnTo>
                                    <a:pt x="456" y="140"/>
                                  </a:lnTo>
                                  <a:lnTo>
                                    <a:pt x="407" y="116"/>
                                  </a:lnTo>
                                  <a:lnTo>
                                    <a:pt x="361" y="91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15" y="45"/>
                                  </a:lnTo>
                                  <a:lnTo>
                                    <a:pt x="166" y="43"/>
                                  </a:lnTo>
                                  <a:close/>
                                  <a:moveTo>
                                    <a:pt x="166" y="35"/>
                                  </a:moveTo>
                                  <a:lnTo>
                                    <a:pt x="219" y="37"/>
                                  </a:lnTo>
                                  <a:lnTo>
                                    <a:pt x="269" y="48"/>
                                  </a:lnTo>
                                  <a:lnTo>
                                    <a:pt x="318" y="67"/>
                                  </a:lnTo>
                                  <a:lnTo>
                                    <a:pt x="368" y="89"/>
                                  </a:lnTo>
                                  <a:lnTo>
                                    <a:pt x="415" y="114"/>
                                  </a:lnTo>
                                  <a:lnTo>
                                    <a:pt x="463" y="140"/>
                                  </a:lnTo>
                                  <a:lnTo>
                                    <a:pt x="499" y="161"/>
                                  </a:lnTo>
                                  <a:lnTo>
                                    <a:pt x="527" y="175"/>
                                  </a:lnTo>
                                  <a:lnTo>
                                    <a:pt x="553" y="187"/>
                                  </a:lnTo>
                                  <a:lnTo>
                                    <a:pt x="576" y="196"/>
                                  </a:lnTo>
                                  <a:lnTo>
                                    <a:pt x="600" y="202"/>
                                  </a:lnTo>
                                  <a:lnTo>
                                    <a:pt x="624" y="205"/>
                                  </a:lnTo>
                                  <a:lnTo>
                                    <a:pt x="654" y="204"/>
                                  </a:lnTo>
                                  <a:lnTo>
                                    <a:pt x="618" y="207"/>
                                  </a:lnTo>
                                  <a:lnTo>
                                    <a:pt x="585" y="204"/>
                                  </a:lnTo>
                                  <a:lnTo>
                                    <a:pt x="551" y="194"/>
                                  </a:lnTo>
                                  <a:lnTo>
                                    <a:pt x="518" y="181"/>
                                  </a:lnTo>
                                  <a:lnTo>
                                    <a:pt x="482" y="164"/>
                                  </a:lnTo>
                                  <a:lnTo>
                                    <a:pt x="443" y="144"/>
                                  </a:lnTo>
                                  <a:lnTo>
                                    <a:pt x="396" y="121"/>
                                  </a:lnTo>
                                  <a:lnTo>
                                    <a:pt x="349" y="99"/>
                                  </a:lnTo>
                                  <a:lnTo>
                                    <a:pt x="303" y="80"/>
                                  </a:lnTo>
                                  <a:lnTo>
                                    <a:pt x="256" y="67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164" y="58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24" y="159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32" y="215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63" y="252"/>
                                  </a:lnTo>
                                  <a:lnTo>
                                    <a:pt x="88" y="261"/>
                                  </a:lnTo>
                                  <a:lnTo>
                                    <a:pt x="108" y="265"/>
                                  </a:lnTo>
                                  <a:lnTo>
                                    <a:pt x="127" y="261"/>
                                  </a:lnTo>
                                  <a:lnTo>
                                    <a:pt x="144" y="256"/>
                                  </a:lnTo>
                                  <a:lnTo>
                                    <a:pt x="155" y="248"/>
                                  </a:lnTo>
                                  <a:lnTo>
                                    <a:pt x="162" y="243"/>
                                  </a:lnTo>
                                  <a:lnTo>
                                    <a:pt x="174" y="224"/>
                                  </a:lnTo>
                                  <a:lnTo>
                                    <a:pt x="181" y="20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174" y="164"/>
                                  </a:lnTo>
                                  <a:lnTo>
                                    <a:pt x="162" y="149"/>
                                  </a:lnTo>
                                  <a:lnTo>
                                    <a:pt x="146" y="138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90" y="153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80" y="185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21" y="209"/>
                                  </a:lnTo>
                                  <a:lnTo>
                                    <a:pt x="127" y="202"/>
                                  </a:lnTo>
                                  <a:lnTo>
                                    <a:pt x="125" y="194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19" y="181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4" y="179"/>
                                  </a:lnTo>
                                  <a:lnTo>
                                    <a:pt x="142" y="187"/>
                                  </a:lnTo>
                                  <a:lnTo>
                                    <a:pt x="144" y="198"/>
                                  </a:lnTo>
                                  <a:lnTo>
                                    <a:pt x="140" y="209"/>
                                  </a:lnTo>
                                  <a:lnTo>
                                    <a:pt x="131" y="218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01" y="220"/>
                                  </a:lnTo>
                                  <a:lnTo>
                                    <a:pt x="88" y="213"/>
                                  </a:lnTo>
                                  <a:lnTo>
                                    <a:pt x="76" y="200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78" y="157"/>
                                  </a:lnTo>
                                  <a:lnTo>
                                    <a:pt x="90" y="146"/>
                                  </a:lnTo>
                                  <a:lnTo>
                                    <a:pt x="104" y="136"/>
                                  </a:lnTo>
                                  <a:lnTo>
                                    <a:pt x="123" y="132"/>
                                  </a:lnTo>
                                  <a:lnTo>
                                    <a:pt x="144" y="134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76" y="159"/>
                                  </a:lnTo>
                                  <a:lnTo>
                                    <a:pt x="185" y="177"/>
                                  </a:lnTo>
                                  <a:lnTo>
                                    <a:pt x="187" y="200"/>
                                  </a:lnTo>
                                  <a:lnTo>
                                    <a:pt x="181" y="224"/>
                                  </a:lnTo>
                                  <a:lnTo>
                                    <a:pt x="168" y="247"/>
                                  </a:lnTo>
                                  <a:lnTo>
                                    <a:pt x="155" y="258"/>
                                  </a:lnTo>
                                  <a:lnTo>
                                    <a:pt x="138" y="269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95" y="276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7" y="218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5" y="136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52" y="71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66" y="35"/>
                                  </a:lnTo>
                                  <a:close/>
                                  <a:moveTo>
                                    <a:pt x="643" y="33"/>
                                  </a:moveTo>
                                  <a:lnTo>
                                    <a:pt x="641" y="33"/>
                                  </a:lnTo>
                                  <a:lnTo>
                                    <a:pt x="618" y="41"/>
                                  </a:lnTo>
                                  <a:lnTo>
                                    <a:pt x="604" y="54"/>
                                  </a:lnTo>
                                  <a:lnTo>
                                    <a:pt x="602" y="60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15" y="52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1" y="37"/>
                                  </a:lnTo>
                                  <a:lnTo>
                                    <a:pt x="645" y="35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3" y="33"/>
                                  </a:lnTo>
                                  <a:close/>
                                  <a:moveTo>
                                    <a:pt x="675" y="7"/>
                                  </a:moveTo>
                                  <a:lnTo>
                                    <a:pt x="650" y="9"/>
                                  </a:lnTo>
                                  <a:lnTo>
                                    <a:pt x="626" y="18"/>
                                  </a:lnTo>
                                  <a:lnTo>
                                    <a:pt x="611" y="30"/>
                                  </a:lnTo>
                                  <a:lnTo>
                                    <a:pt x="604" y="45"/>
                                  </a:lnTo>
                                  <a:lnTo>
                                    <a:pt x="604" y="52"/>
                                  </a:lnTo>
                                  <a:lnTo>
                                    <a:pt x="607" y="46"/>
                                  </a:lnTo>
                                  <a:lnTo>
                                    <a:pt x="626" y="33"/>
                                  </a:lnTo>
                                  <a:lnTo>
                                    <a:pt x="652" y="28"/>
                                  </a:lnTo>
                                  <a:lnTo>
                                    <a:pt x="671" y="26"/>
                                  </a:lnTo>
                                  <a:lnTo>
                                    <a:pt x="691" y="30"/>
                                  </a:lnTo>
                                  <a:lnTo>
                                    <a:pt x="710" y="37"/>
                                  </a:lnTo>
                                  <a:lnTo>
                                    <a:pt x="725" y="50"/>
                                  </a:lnTo>
                                  <a:lnTo>
                                    <a:pt x="740" y="67"/>
                                  </a:lnTo>
                                  <a:lnTo>
                                    <a:pt x="747" y="88"/>
                                  </a:lnTo>
                                  <a:lnTo>
                                    <a:pt x="747" y="75"/>
                                  </a:lnTo>
                                  <a:lnTo>
                                    <a:pt x="734" y="45"/>
                                  </a:lnTo>
                                  <a:lnTo>
                                    <a:pt x="719" y="28"/>
                                  </a:lnTo>
                                  <a:lnTo>
                                    <a:pt x="699" y="15"/>
                                  </a:lnTo>
                                  <a:lnTo>
                                    <a:pt x="675" y="7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695" y="5"/>
                                  </a:lnTo>
                                  <a:lnTo>
                                    <a:pt x="719" y="18"/>
                                  </a:lnTo>
                                  <a:lnTo>
                                    <a:pt x="738" y="39"/>
                                  </a:lnTo>
                                  <a:lnTo>
                                    <a:pt x="751" y="71"/>
                                  </a:lnTo>
                                  <a:lnTo>
                                    <a:pt x="755" y="101"/>
                                  </a:lnTo>
                                  <a:lnTo>
                                    <a:pt x="751" y="114"/>
                                  </a:lnTo>
                                  <a:lnTo>
                                    <a:pt x="753" y="116"/>
                                  </a:lnTo>
                                  <a:lnTo>
                                    <a:pt x="747" y="142"/>
                                  </a:lnTo>
                                  <a:lnTo>
                                    <a:pt x="736" y="164"/>
                                  </a:lnTo>
                                  <a:lnTo>
                                    <a:pt x="719" y="181"/>
                                  </a:lnTo>
                                  <a:lnTo>
                                    <a:pt x="699" y="192"/>
                                  </a:lnTo>
                                  <a:lnTo>
                                    <a:pt x="680" y="200"/>
                                  </a:lnTo>
                                  <a:lnTo>
                                    <a:pt x="661" y="204"/>
                                  </a:lnTo>
                                  <a:lnTo>
                                    <a:pt x="680" y="198"/>
                                  </a:lnTo>
                                  <a:lnTo>
                                    <a:pt x="699" y="190"/>
                                  </a:lnTo>
                                  <a:lnTo>
                                    <a:pt x="718" y="177"/>
                                  </a:lnTo>
                                  <a:lnTo>
                                    <a:pt x="734" y="162"/>
                                  </a:lnTo>
                                  <a:lnTo>
                                    <a:pt x="746" y="142"/>
                                  </a:lnTo>
                                  <a:lnTo>
                                    <a:pt x="747" y="132"/>
                                  </a:lnTo>
                                  <a:lnTo>
                                    <a:pt x="733" y="155"/>
                                  </a:lnTo>
                                  <a:lnTo>
                                    <a:pt x="710" y="175"/>
                                  </a:lnTo>
                                  <a:lnTo>
                                    <a:pt x="680" y="190"/>
                                  </a:lnTo>
                                  <a:lnTo>
                                    <a:pt x="647" y="198"/>
                                  </a:lnTo>
                                  <a:lnTo>
                                    <a:pt x="607" y="198"/>
                                  </a:lnTo>
                                  <a:lnTo>
                                    <a:pt x="564" y="187"/>
                                  </a:lnTo>
                                  <a:lnTo>
                                    <a:pt x="518" y="164"/>
                                  </a:lnTo>
                                  <a:lnTo>
                                    <a:pt x="564" y="185"/>
                                  </a:lnTo>
                                  <a:lnTo>
                                    <a:pt x="605" y="194"/>
                                  </a:lnTo>
                                  <a:lnTo>
                                    <a:pt x="645" y="196"/>
                                  </a:lnTo>
                                  <a:lnTo>
                                    <a:pt x="678" y="189"/>
                                  </a:lnTo>
                                  <a:lnTo>
                                    <a:pt x="706" y="175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744" y="132"/>
                                  </a:lnTo>
                                  <a:lnTo>
                                    <a:pt x="747" y="112"/>
                                  </a:lnTo>
                                  <a:lnTo>
                                    <a:pt x="744" y="91"/>
                                  </a:lnTo>
                                  <a:lnTo>
                                    <a:pt x="734" y="69"/>
                                  </a:lnTo>
                                  <a:lnTo>
                                    <a:pt x="719" y="54"/>
                                  </a:lnTo>
                                  <a:lnTo>
                                    <a:pt x="703" y="43"/>
                                  </a:lnTo>
                                  <a:lnTo>
                                    <a:pt x="682" y="37"/>
                                  </a:lnTo>
                                  <a:lnTo>
                                    <a:pt x="658" y="35"/>
                                  </a:lnTo>
                                  <a:lnTo>
                                    <a:pt x="635" y="41"/>
                                  </a:lnTo>
                                  <a:lnTo>
                                    <a:pt x="615" y="54"/>
                                  </a:lnTo>
                                  <a:lnTo>
                                    <a:pt x="605" y="69"/>
                                  </a:lnTo>
                                  <a:lnTo>
                                    <a:pt x="607" y="73"/>
                                  </a:lnTo>
                                  <a:lnTo>
                                    <a:pt x="618" y="86"/>
                                  </a:lnTo>
                                  <a:lnTo>
                                    <a:pt x="633" y="91"/>
                                  </a:lnTo>
                                  <a:lnTo>
                                    <a:pt x="648" y="89"/>
                                  </a:lnTo>
                                  <a:lnTo>
                                    <a:pt x="654" y="86"/>
                                  </a:lnTo>
                                  <a:lnTo>
                                    <a:pt x="658" y="82"/>
                                  </a:lnTo>
                                  <a:lnTo>
                                    <a:pt x="661" y="78"/>
                                  </a:lnTo>
                                  <a:lnTo>
                                    <a:pt x="665" y="73"/>
                                  </a:lnTo>
                                  <a:lnTo>
                                    <a:pt x="663" y="67"/>
                                  </a:lnTo>
                                  <a:lnTo>
                                    <a:pt x="663" y="61"/>
                                  </a:lnTo>
                                  <a:lnTo>
                                    <a:pt x="660" y="58"/>
                                  </a:lnTo>
                                  <a:lnTo>
                                    <a:pt x="656" y="56"/>
                                  </a:lnTo>
                                  <a:lnTo>
                                    <a:pt x="650" y="56"/>
                                  </a:lnTo>
                                  <a:lnTo>
                                    <a:pt x="645" y="56"/>
                                  </a:lnTo>
                                  <a:lnTo>
                                    <a:pt x="648" y="58"/>
                                  </a:lnTo>
                                  <a:lnTo>
                                    <a:pt x="652" y="60"/>
                                  </a:lnTo>
                                  <a:lnTo>
                                    <a:pt x="652" y="61"/>
                                  </a:lnTo>
                                  <a:lnTo>
                                    <a:pt x="652" y="65"/>
                                  </a:lnTo>
                                  <a:lnTo>
                                    <a:pt x="650" y="69"/>
                                  </a:lnTo>
                                  <a:lnTo>
                                    <a:pt x="647" y="69"/>
                                  </a:lnTo>
                                  <a:lnTo>
                                    <a:pt x="643" y="69"/>
                                  </a:lnTo>
                                  <a:lnTo>
                                    <a:pt x="641" y="67"/>
                                  </a:lnTo>
                                  <a:lnTo>
                                    <a:pt x="639" y="65"/>
                                  </a:lnTo>
                                  <a:lnTo>
                                    <a:pt x="639" y="63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41" y="56"/>
                                  </a:lnTo>
                                  <a:lnTo>
                                    <a:pt x="645" y="54"/>
                                  </a:lnTo>
                                  <a:lnTo>
                                    <a:pt x="648" y="52"/>
                                  </a:lnTo>
                                  <a:lnTo>
                                    <a:pt x="654" y="52"/>
                                  </a:lnTo>
                                  <a:lnTo>
                                    <a:pt x="658" y="52"/>
                                  </a:lnTo>
                                  <a:lnTo>
                                    <a:pt x="661" y="54"/>
                                  </a:lnTo>
                                  <a:lnTo>
                                    <a:pt x="665" y="58"/>
                                  </a:lnTo>
                                  <a:lnTo>
                                    <a:pt x="667" y="61"/>
                                  </a:lnTo>
                                  <a:lnTo>
                                    <a:pt x="669" y="67"/>
                                  </a:lnTo>
                                  <a:lnTo>
                                    <a:pt x="669" y="73"/>
                                  </a:lnTo>
                                  <a:lnTo>
                                    <a:pt x="667" y="78"/>
                                  </a:lnTo>
                                  <a:lnTo>
                                    <a:pt x="665" y="82"/>
                                  </a:lnTo>
                                  <a:lnTo>
                                    <a:pt x="660" y="88"/>
                                  </a:lnTo>
                                  <a:lnTo>
                                    <a:pt x="654" y="91"/>
                                  </a:lnTo>
                                  <a:lnTo>
                                    <a:pt x="645" y="95"/>
                                  </a:lnTo>
                                  <a:lnTo>
                                    <a:pt x="635" y="95"/>
                                  </a:lnTo>
                                  <a:lnTo>
                                    <a:pt x="622" y="91"/>
                                  </a:lnTo>
                                  <a:lnTo>
                                    <a:pt x="613" y="86"/>
                                  </a:lnTo>
                                  <a:lnTo>
                                    <a:pt x="604" y="73"/>
                                  </a:lnTo>
                                  <a:lnTo>
                                    <a:pt x="604" y="71"/>
                                  </a:lnTo>
                                  <a:lnTo>
                                    <a:pt x="602" y="73"/>
                                  </a:lnTo>
                                  <a:lnTo>
                                    <a:pt x="596" y="95"/>
                                  </a:lnTo>
                                  <a:lnTo>
                                    <a:pt x="602" y="121"/>
                                  </a:lnTo>
                                  <a:lnTo>
                                    <a:pt x="596" y="99"/>
                                  </a:lnTo>
                                  <a:lnTo>
                                    <a:pt x="598" y="80"/>
                                  </a:lnTo>
                                  <a:lnTo>
                                    <a:pt x="604" y="67"/>
                                  </a:lnTo>
                                  <a:lnTo>
                                    <a:pt x="602" y="58"/>
                                  </a:lnTo>
                                  <a:lnTo>
                                    <a:pt x="592" y="71"/>
                                  </a:lnTo>
                                  <a:lnTo>
                                    <a:pt x="589" y="89"/>
                                  </a:lnTo>
                                  <a:lnTo>
                                    <a:pt x="589" y="106"/>
                                  </a:lnTo>
                                  <a:lnTo>
                                    <a:pt x="594" y="121"/>
                                  </a:lnTo>
                                  <a:lnTo>
                                    <a:pt x="602" y="134"/>
                                  </a:lnTo>
                                  <a:lnTo>
                                    <a:pt x="613" y="144"/>
                                  </a:lnTo>
                                  <a:lnTo>
                                    <a:pt x="618" y="146"/>
                                  </a:lnTo>
                                  <a:lnTo>
                                    <a:pt x="622" y="146"/>
                                  </a:lnTo>
                                  <a:lnTo>
                                    <a:pt x="624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8" y="142"/>
                                  </a:lnTo>
                                  <a:lnTo>
                                    <a:pt x="628" y="140"/>
                                  </a:lnTo>
                                  <a:lnTo>
                                    <a:pt x="626" y="138"/>
                                  </a:lnTo>
                                  <a:lnTo>
                                    <a:pt x="626" y="136"/>
                                  </a:lnTo>
                                  <a:lnTo>
                                    <a:pt x="626" y="134"/>
                                  </a:lnTo>
                                  <a:lnTo>
                                    <a:pt x="626" y="132"/>
                                  </a:lnTo>
                                  <a:lnTo>
                                    <a:pt x="628" y="131"/>
                                  </a:lnTo>
                                  <a:lnTo>
                                    <a:pt x="632" y="131"/>
                                  </a:lnTo>
                                  <a:lnTo>
                                    <a:pt x="635" y="131"/>
                                  </a:lnTo>
                                  <a:lnTo>
                                    <a:pt x="639" y="132"/>
                                  </a:lnTo>
                                  <a:lnTo>
                                    <a:pt x="641" y="136"/>
                                  </a:lnTo>
                                  <a:lnTo>
                                    <a:pt x="641" y="140"/>
                                  </a:lnTo>
                                  <a:lnTo>
                                    <a:pt x="639" y="144"/>
                                  </a:lnTo>
                                  <a:lnTo>
                                    <a:pt x="637" y="147"/>
                                  </a:lnTo>
                                  <a:lnTo>
                                    <a:pt x="633" y="149"/>
                                  </a:lnTo>
                                  <a:lnTo>
                                    <a:pt x="628" y="151"/>
                                  </a:lnTo>
                                  <a:lnTo>
                                    <a:pt x="622" y="151"/>
                                  </a:lnTo>
                                  <a:lnTo>
                                    <a:pt x="607" y="144"/>
                                  </a:lnTo>
                                  <a:lnTo>
                                    <a:pt x="596" y="132"/>
                                  </a:lnTo>
                                  <a:lnTo>
                                    <a:pt x="589" y="116"/>
                                  </a:lnTo>
                                  <a:lnTo>
                                    <a:pt x="587" y="99"/>
                                  </a:lnTo>
                                  <a:lnTo>
                                    <a:pt x="589" y="80"/>
                                  </a:lnTo>
                                  <a:lnTo>
                                    <a:pt x="594" y="61"/>
                                  </a:lnTo>
                                  <a:lnTo>
                                    <a:pt x="602" y="54"/>
                                  </a:lnTo>
                                  <a:lnTo>
                                    <a:pt x="600" y="50"/>
                                  </a:lnTo>
                                  <a:lnTo>
                                    <a:pt x="607" y="30"/>
                                  </a:lnTo>
                                  <a:lnTo>
                                    <a:pt x="624" y="13"/>
                                  </a:lnTo>
                                  <a:lnTo>
                                    <a:pt x="647" y="3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6678613" y="100013"/>
                              <a:ext cx="641350" cy="317500"/>
                            </a:xfrm>
                            <a:custGeom>
                              <a:avLst/>
                              <a:gdLst>
                                <a:gd name="T0" fmla="*/ 21 w 404"/>
                                <a:gd name="T1" fmla="*/ 30 h 200"/>
                                <a:gd name="T2" fmla="*/ 71 w 404"/>
                                <a:gd name="T3" fmla="*/ 66 h 200"/>
                                <a:gd name="T4" fmla="*/ 129 w 404"/>
                                <a:gd name="T5" fmla="*/ 77 h 200"/>
                                <a:gd name="T6" fmla="*/ 193 w 404"/>
                                <a:gd name="T7" fmla="*/ 64 h 200"/>
                                <a:gd name="T8" fmla="*/ 266 w 404"/>
                                <a:gd name="T9" fmla="*/ 32 h 200"/>
                                <a:gd name="T10" fmla="*/ 333 w 404"/>
                                <a:gd name="T11" fmla="*/ 30 h 200"/>
                                <a:gd name="T12" fmla="*/ 380 w 404"/>
                                <a:gd name="T13" fmla="*/ 56 h 200"/>
                                <a:gd name="T14" fmla="*/ 404 w 404"/>
                                <a:gd name="T15" fmla="*/ 99 h 200"/>
                                <a:gd name="T16" fmla="*/ 398 w 404"/>
                                <a:gd name="T17" fmla="*/ 148 h 200"/>
                                <a:gd name="T18" fmla="*/ 369 w 404"/>
                                <a:gd name="T19" fmla="*/ 185 h 200"/>
                                <a:gd name="T20" fmla="*/ 320 w 404"/>
                                <a:gd name="T21" fmla="*/ 200 h 200"/>
                                <a:gd name="T22" fmla="*/ 275 w 404"/>
                                <a:gd name="T23" fmla="*/ 185 h 200"/>
                                <a:gd name="T24" fmla="*/ 258 w 404"/>
                                <a:gd name="T25" fmla="*/ 155 h 200"/>
                                <a:gd name="T26" fmla="*/ 262 w 404"/>
                                <a:gd name="T27" fmla="*/ 124 h 200"/>
                                <a:gd name="T28" fmla="*/ 284 w 404"/>
                                <a:gd name="T29" fmla="*/ 101 h 200"/>
                                <a:gd name="T30" fmla="*/ 320 w 404"/>
                                <a:gd name="T31" fmla="*/ 101 h 200"/>
                                <a:gd name="T32" fmla="*/ 340 w 404"/>
                                <a:gd name="T33" fmla="*/ 120 h 200"/>
                                <a:gd name="T34" fmla="*/ 339 w 404"/>
                                <a:gd name="T35" fmla="*/ 142 h 200"/>
                                <a:gd name="T36" fmla="*/ 318 w 404"/>
                                <a:gd name="T37" fmla="*/ 150 h 200"/>
                                <a:gd name="T38" fmla="*/ 305 w 404"/>
                                <a:gd name="T39" fmla="*/ 137 h 200"/>
                                <a:gd name="T40" fmla="*/ 311 w 404"/>
                                <a:gd name="T41" fmla="*/ 126 h 200"/>
                                <a:gd name="T42" fmla="*/ 316 w 404"/>
                                <a:gd name="T43" fmla="*/ 126 h 200"/>
                                <a:gd name="T44" fmla="*/ 318 w 404"/>
                                <a:gd name="T45" fmla="*/ 133 h 200"/>
                                <a:gd name="T46" fmla="*/ 318 w 404"/>
                                <a:gd name="T47" fmla="*/ 141 h 200"/>
                                <a:gd name="T48" fmla="*/ 326 w 404"/>
                                <a:gd name="T49" fmla="*/ 141 h 200"/>
                                <a:gd name="T50" fmla="*/ 331 w 404"/>
                                <a:gd name="T51" fmla="*/ 135 h 200"/>
                                <a:gd name="T52" fmla="*/ 329 w 404"/>
                                <a:gd name="T53" fmla="*/ 112 h 200"/>
                                <a:gd name="T54" fmla="*/ 301 w 404"/>
                                <a:gd name="T55" fmla="*/ 103 h 200"/>
                                <a:gd name="T56" fmla="*/ 277 w 404"/>
                                <a:gd name="T57" fmla="*/ 118 h 200"/>
                                <a:gd name="T58" fmla="*/ 268 w 404"/>
                                <a:gd name="T59" fmla="*/ 150 h 200"/>
                                <a:gd name="T60" fmla="*/ 279 w 404"/>
                                <a:gd name="T61" fmla="*/ 180 h 200"/>
                                <a:gd name="T62" fmla="*/ 316 w 404"/>
                                <a:gd name="T63" fmla="*/ 195 h 200"/>
                                <a:gd name="T64" fmla="*/ 359 w 404"/>
                                <a:gd name="T65" fmla="*/ 184 h 200"/>
                                <a:gd name="T66" fmla="*/ 387 w 404"/>
                                <a:gd name="T67" fmla="*/ 150 h 200"/>
                                <a:gd name="T68" fmla="*/ 391 w 404"/>
                                <a:gd name="T69" fmla="*/ 105 h 200"/>
                                <a:gd name="T70" fmla="*/ 376 w 404"/>
                                <a:gd name="T71" fmla="*/ 71 h 200"/>
                                <a:gd name="T72" fmla="*/ 342 w 404"/>
                                <a:gd name="T73" fmla="*/ 47 h 200"/>
                                <a:gd name="T74" fmla="*/ 290 w 404"/>
                                <a:gd name="T75" fmla="*/ 40 h 200"/>
                                <a:gd name="T76" fmla="*/ 221 w 404"/>
                                <a:gd name="T77" fmla="*/ 64 h 200"/>
                                <a:gd name="T78" fmla="*/ 161 w 404"/>
                                <a:gd name="T79" fmla="*/ 83 h 200"/>
                                <a:gd name="T80" fmla="*/ 99 w 404"/>
                                <a:gd name="T81" fmla="*/ 83 h 200"/>
                                <a:gd name="T82" fmla="*/ 45 w 404"/>
                                <a:gd name="T83" fmla="*/ 55 h 200"/>
                                <a:gd name="T84" fmla="*/ 0 w 404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4" h="200">
                                  <a:moveTo>
                                    <a:pt x="0" y="0"/>
                                  </a:moveTo>
                                  <a:lnTo>
                                    <a:pt x="21" y="30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77"/>
                                  </a:lnTo>
                                  <a:lnTo>
                                    <a:pt x="161" y="73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26" y="49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01" y="26"/>
                                  </a:lnTo>
                                  <a:lnTo>
                                    <a:pt x="333" y="30"/>
                                  </a:lnTo>
                                  <a:lnTo>
                                    <a:pt x="359" y="40"/>
                                  </a:lnTo>
                                  <a:lnTo>
                                    <a:pt x="380" y="56"/>
                                  </a:lnTo>
                                  <a:lnTo>
                                    <a:pt x="395" y="77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404" y="126"/>
                                  </a:lnTo>
                                  <a:lnTo>
                                    <a:pt x="398" y="148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369" y="185"/>
                                  </a:lnTo>
                                  <a:lnTo>
                                    <a:pt x="346" y="197"/>
                                  </a:lnTo>
                                  <a:lnTo>
                                    <a:pt x="320" y="200"/>
                                  </a:lnTo>
                                  <a:lnTo>
                                    <a:pt x="294" y="195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8" y="155"/>
                                  </a:lnTo>
                                  <a:lnTo>
                                    <a:pt x="258" y="139"/>
                                  </a:lnTo>
                                  <a:lnTo>
                                    <a:pt x="262" y="124"/>
                                  </a:lnTo>
                                  <a:lnTo>
                                    <a:pt x="271" y="111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301" y="98"/>
                                  </a:lnTo>
                                  <a:lnTo>
                                    <a:pt x="320" y="101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40" y="120"/>
                                  </a:lnTo>
                                  <a:lnTo>
                                    <a:pt x="342" y="131"/>
                                  </a:lnTo>
                                  <a:lnTo>
                                    <a:pt x="339" y="142"/>
                                  </a:lnTo>
                                  <a:lnTo>
                                    <a:pt x="329" y="150"/>
                                  </a:lnTo>
                                  <a:lnTo>
                                    <a:pt x="318" y="150"/>
                                  </a:lnTo>
                                  <a:lnTo>
                                    <a:pt x="311" y="146"/>
                                  </a:lnTo>
                                  <a:lnTo>
                                    <a:pt x="305" y="137"/>
                                  </a:lnTo>
                                  <a:lnTo>
                                    <a:pt x="307" y="127"/>
                                  </a:lnTo>
                                  <a:lnTo>
                                    <a:pt x="311" y="126"/>
                                  </a:lnTo>
                                  <a:lnTo>
                                    <a:pt x="312" y="126"/>
                                  </a:lnTo>
                                  <a:lnTo>
                                    <a:pt x="316" y="126"/>
                                  </a:lnTo>
                                  <a:lnTo>
                                    <a:pt x="318" y="129"/>
                                  </a:lnTo>
                                  <a:lnTo>
                                    <a:pt x="318" y="133"/>
                                  </a:lnTo>
                                  <a:lnTo>
                                    <a:pt x="316" y="137"/>
                                  </a:lnTo>
                                  <a:lnTo>
                                    <a:pt x="318" y="141"/>
                                  </a:lnTo>
                                  <a:lnTo>
                                    <a:pt x="322" y="142"/>
                                  </a:lnTo>
                                  <a:lnTo>
                                    <a:pt x="326" y="141"/>
                                  </a:lnTo>
                                  <a:lnTo>
                                    <a:pt x="329" y="139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5" y="124"/>
                                  </a:lnTo>
                                  <a:lnTo>
                                    <a:pt x="329" y="112"/>
                                  </a:lnTo>
                                  <a:lnTo>
                                    <a:pt x="318" y="105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8" y="109"/>
                                  </a:lnTo>
                                  <a:lnTo>
                                    <a:pt x="277" y="118"/>
                                  </a:lnTo>
                                  <a:lnTo>
                                    <a:pt x="269" y="133"/>
                                  </a:lnTo>
                                  <a:lnTo>
                                    <a:pt x="268" y="150"/>
                                  </a:lnTo>
                                  <a:lnTo>
                                    <a:pt x="269" y="167"/>
                                  </a:lnTo>
                                  <a:lnTo>
                                    <a:pt x="279" y="180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39" y="193"/>
                                  </a:lnTo>
                                  <a:lnTo>
                                    <a:pt x="359" y="184"/>
                                  </a:lnTo>
                                  <a:lnTo>
                                    <a:pt x="376" y="169"/>
                                  </a:lnTo>
                                  <a:lnTo>
                                    <a:pt x="387" y="150"/>
                                  </a:lnTo>
                                  <a:lnTo>
                                    <a:pt x="393" y="124"/>
                                  </a:lnTo>
                                  <a:lnTo>
                                    <a:pt x="391" y="105"/>
                                  </a:lnTo>
                                  <a:lnTo>
                                    <a:pt x="385" y="88"/>
                                  </a:lnTo>
                                  <a:lnTo>
                                    <a:pt x="376" y="71"/>
                                  </a:lnTo>
                                  <a:lnTo>
                                    <a:pt x="361" y="56"/>
                                  </a:lnTo>
                                  <a:lnTo>
                                    <a:pt x="342" y="47"/>
                                  </a:lnTo>
                                  <a:lnTo>
                                    <a:pt x="318" y="40"/>
                                  </a:lnTo>
                                  <a:lnTo>
                                    <a:pt x="290" y="40"/>
                                  </a:lnTo>
                                  <a:lnTo>
                                    <a:pt x="258" y="47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191" y="75"/>
                                  </a:lnTo>
                                  <a:lnTo>
                                    <a:pt x="161" y="83"/>
                                  </a:lnTo>
                                  <a:lnTo>
                                    <a:pt x="131" y="86"/>
                                  </a:lnTo>
                                  <a:lnTo>
                                    <a:pt x="99" y="8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1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352425"/>
                              <a:ext cx="107950" cy="130175"/>
                            </a:xfrm>
                            <a:custGeom>
                              <a:avLst/>
                              <a:gdLst>
                                <a:gd name="T0" fmla="*/ 40 w 68"/>
                                <a:gd name="T1" fmla="*/ 41 h 82"/>
                                <a:gd name="T2" fmla="*/ 41 w 68"/>
                                <a:gd name="T3" fmla="*/ 45 h 82"/>
                                <a:gd name="T4" fmla="*/ 43 w 68"/>
                                <a:gd name="T5" fmla="*/ 47 h 82"/>
                                <a:gd name="T6" fmla="*/ 47 w 68"/>
                                <a:gd name="T7" fmla="*/ 49 h 82"/>
                                <a:gd name="T8" fmla="*/ 47 w 68"/>
                                <a:gd name="T9" fmla="*/ 51 h 82"/>
                                <a:gd name="T10" fmla="*/ 45 w 68"/>
                                <a:gd name="T11" fmla="*/ 51 h 82"/>
                                <a:gd name="T12" fmla="*/ 43 w 68"/>
                                <a:gd name="T13" fmla="*/ 51 h 82"/>
                                <a:gd name="T14" fmla="*/ 40 w 68"/>
                                <a:gd name="T15" fmla="*/ 49 h 82"/>
                                <a:gd name="T16" fmla="*/ 38 w 68"/>
                                <a:gd name="T17" fmla="*/ 47 h 82"/>
                                <a:gd name="T18" fmla="*/ 38 w 68"/>
                                <a:gd name="T19" fmla="*/ 45 h 82"/>
                                <a:gd name="T20" fmla="*/ 40 w 68"/>
                                <a:gd name="T21" fmla="*/ 43 h 82"/>
                                <a:gd name="T22" fmla="*/ 40 w 68"/>
                                <a:gd name="T23" fmla="*/ 41 h 82"/>
                                <a:gd name="T24" fmla="*/ 21 w 68"/>
                                <a:gd name="T25" fmla="*/ 0 h 82"/>
                                <a:gd name="T26" fmla="*/ 10 w 68"/>
                                <a:gd name="T27" fmla="*/ 23 h 82"/>
                                <a:gd name="T28" fmla="*/ 4 w 68"/>
                                <a:gd name="T29" fmla="*/ 39 h 82"/>
                                <a:gd name="T30" fmla="*/ 6 w 68"/>
                                <a:gd name="T31" fmla="*/ 53 h 82"/>
                                <a:gd name="T32" fmla="*/ 11 w 68"/>
                                <a:gd name="T33" fmla="*/ 64 h 82"/>
                                <a:gd name="T34" fmla="*/ 19 w 68"/>
                                <a:gd name="T35" fmla="*/ 69 h 82"/>
                                <a:gd name="T36" fmla="*/ 28 w 68"/>
                                <a:gd name="T37" fmla="*/ 73 h 82"/>
                                <a:gd name="T38" fmla="*/ 40 w 68"/>
                                <a:gd name="T39" fmla="*/ 75 h 82"/>
                                <a:gd name="T40" fmla="*/ 47 w 68"/>
                                <a:gd name="T41" fmla="*/ 73 h 82"/>
                                <a:gd name="T42" fmla="*/ 53 w 68"/>
                                <a:gd name="T43" fmla="*/ 69 h 82"/>
                                <a:gd name="T44" fmla="*/ 58 w 68"/>
                                <a:gd name="T45" fmla="*/ 64 h 82"/>
                                <a:gd name="T46" fmla="*/ 62 w 68"/>
                                <a:gd name="T47" fmla="*/ 56 h 82"/>
                                <a:gd name="T48" fmla="*/ 62 w 68"/>
                                <a:gd name="T49" fmla="*/ 51 h 82"/>
                                <a:gd name="T50" fmla="*/ 60 w 68"/>
                                <a:gd name="T51" fmla="*/ 45 h 82"/>
                                <a:gd name="T52" fmla="*/ 56 w 68"/>
                                <a:gd name="T53" fmla="*/ 41 h 82"/>
                                <a:gd name="T54" fmla="*/ 53 w 68"/>
                                <a:gd name="T55" fmla="*/ 39 h 82"/>
                                <a:gd name="T56" fmla="*/ 47 w 68"/>
                                <a:gd name="T57" fmla="*/ 38 h 82"/>
                                <a:gd name="T58" fmla="*/ 43 w 68"/>
                                <a:gd name="T59" fmla="*/ 39 h 82"/>
                                <a:gd name="T60" fmla="*/ 40 w 68"/>
                                <a:gd name="T61" fmla="*/ 41 h 82"/>
                                <a:gd name="T62" fmla="*/ 40 w 68"/>
                                <a:gd name="T63" fmla="*/ 41 h 82"/>
                                <a:gd name="T64" fmla="*/ 41 w 68"/>
                                <a:gd name="T65" fmla="*/ 39 h 82"/>
                                <a:gd name="T66" fmla="*/ 43 w 68"/>
                                <a:gd name="T67" fmla="*/ 38 h 82"/>
                                <a:gd name="T68" fmla="*/ 47 w 68"/>
                                <a:gd name="T69" fmla="*/ 36 h 82"/>
                                <a:gd name="T70" fmla="*/ 51 w 68"/>
                                <a:gd name="T71" fmla="*/ 36 h 82"/>
                                <a:gd name="T72" fmla="*/ 54 w 68"/>
                                <a:gd name="T73" fmla="*/ 36 h 82"/>
                                <a:gd name="T74" fmla="*/ 58 w 68"/>
                                <a:gd name="T75" fmla="*/ 38 h 82"/>
                                <a:gd name="T76" fmla="*/ 62 w 68"/>
                                <a:gd name="T77" fmla="*/ 39 h 82"/>
                                <a:gd name="T78" fmla="*/ 66 w 68"/>
                                <a:gd name="T79" fmla="*/ 43 h 82"/>
                                <a:gd name="T80" fmla="*/ 68 w 68"/>
                                <a:gd name="T81" fmla="*/ 49 h 82"/>
                                <a:gd name="T82" fmla="*/ 68 w 68"/>
                                <a:gd name="T83" fmla="*/ 62 h 82"/>
                                <a:gd name="T84" fmla="*/ 62 w 68"/>
                                <a:gd name="T85" fmla="*/ 73 h 82"/>
                                <a:gd name="T86" fmla="*/ 53 w 68"/>
                                <a:gd name="T87" fmla="*/ 81 h 82"/>
                                <a:gd name="T88" fmla="*/ 40 w 68"/>
                                <a:gd name="T89" fmla="*/ 82 h 82"/>
                                <a:gd name="T90" fmla="*/ 28 w 68"/>
                                <a:gd name="T91" fmla="*/ 82 h 82"/>
                                <a:gd name="T92" fmla="*/ 17 w 68"/>
                                <a:gd name="T93" fmla="*/ 77 h 82"/>
                                <a:gd name="T94" fmla="*/ 8 w 68"/>
                                <a:gd name="T95" fmla="*/ 69 h 82"/>
                                <a:gd name="T96" fmla="*/ 2 w 68"/>
                                <a:gd name="T97" fmla="*/ 56 h 82"/>
                                <a:gd name="T98" fmla="*/ 0 w 68"/>
                                <a:gd name="T99" fmla="*/ 41 h 82"/>
                                <a:gd name="T100" fmla="*/ 6 w 68"/>
                                <a:gd name="T101" fmla="*/ 23 h 82"/>
                                <a:gd name="T102" fmla="*/ 21 w 68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2">
                                  <a:moveTo>
                                    <a:pt x="40" y="41"/>
                                  </a:moveTo>
                                  <a:lnTo>
                                    <a:pt x="41" y="45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0" y="41"/>
                                  </a:lnTo>
                                  <a:close/>
                                  <a:moveTo>
                                    <a:pt x="21" y="0"/>
                                  </a:moveTo>
                                  <a:lnTo>
                                    <a:pt x="10" y="2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2570163" y="100013"/>
                              <a:ext cx="639763" cy="317500"/>
                            </a:xfrm>
                            <a:custGeom>
                              <a:avLst/>
                              <a:gdLst>
                                <a:gd name="T0" fmla="*/ 383 w 403"/>
                                <a:gd name="T1" fmla="*/ 32 h 200"/>
                                <a:gd name="T2" fmla="*/ 332 w 403"/>
                                <a:gd name="T3" fmla="*/ 71 h 200"/>
                                <a:gd name="T4" fmla="*/ 273 w 403"/>
                                <a:gd name="T5" fmla="*/ 86 h 200"/>
                                <a:gd name="T6" fmla="*/ 213 w 403"/>
                                <a:gd name="T7" fmla="*/ 75 h 200"/>
                                <a:gd name="T8" fmla="*/ 145 w 403"/>
                                <a:gd name="T9" fmla="*/ 47 h 200"/>
                                <a:gd name="T10" fmla="*/ 86 w 403"/>
                                <a:gd name="T11" fmla="*/ 40 h 200"/>
                                <a:gd name="T12" fmla="*/ 43 w 403"/>
                                <a:gd name="T13" fmla="*/ 56 h 200"/>
                                <a:gd name="T14" fmla="*/ 18 w 403"/>
                                <a:gd name="T15" fmla="*/ 88 h 200"/>
                                <a:gd name="T16" fmla="*/ 11 w 403"/>
                                <a:gd name="T17" fmla="*/ 124 h 200"/>
                                <a:gd name="T18" fmla="*/ 28 w 403"/>
                                <a:gd name="T19" fmla="*/ 169 h 200"/>
                                <a:gd name="T20" fmla="*/ 65 w 403"/>
                                <a:gd name="T21" fmla="*/ 193 h 200"/>
                                <a:gd name="T22" fmla="*/ 110 w 403"/>
                                <a:gd name="T23" fmla="*/ 191 h 200"/>
                                <a:gd name="T24" fmla="*/ 134 w 403"/>
                                <a:gd name="T25" fmla="*/ 167 h 200"/>
                                <a:gd name="T26" fmla="*/ 134 w 403"/>
                                <a:gd name="T27" fmla="*/ 133 h 200"/>
                                <a:gd name="T28" fmla="*/ 116 w 403"/>
                                <a:gd name="T29" fmla="*/ 109 h 200"/>
                                <a:gd name="T30" fmla="*/ 87 w 403"/>
                                <a:gd name="T31" fmla="*/ 105 h 200"/>
                                <a:gd name="T32" fmla="*/ 69 w 403"/>
                                <a:gd name="T33" fmla="*/ 124 h 200"/>
                                <a:gd name="T34" fmla="*/ 74 w 403"/>
                                <a:gd name="T35" fmla="*/ 139 h 200"/>
                                <a:gd name="T36" fmla="*/ 84 w 403"/>
                                <a:gd name="T37" fmla="*/ 142 h 200"/>
                                <a:gd name="T38" fmla="*/ 87 w 403"/>
                                <a:gd name="T39" fmla="*/ 137 h 200"/>
                                <a:gd name="T40" fmla="*/ 86 w 403"/>
                                <a:gd name="T41" fmla="*/ 129 h 200"/>
                                <a:gd name="T42" fmla="*/ 91 w 403"/>
                                <a:gd name="T43" fmla="*/ 126 h 200"/>
                                <a:gd name="T44" fmla="*/ 97 w 403"/>
                                <a:gd name="T45" fmla="*/ 127 h 200"/>
                                <a:gd name="T46" fmla="*/ 95 w 403"/>
                                <a:gd name="T47" fmla="*/ 146 h 200"/>
                                <a:gd name="T48" fmla="*/ 74 w 403"/>
                                <a:gd name="T49" fmla="*/ 150 h 200"/>
                                <a:gd name="T50" fmla="*/ 61 w 403"/>
                                <a:gd name="T51" fmla="*/ 131 h 200"/>
                                <a:gd name="T52" fmla="*/ 71 w 403"/>
                                <a:gd name="T53" fmla="*/ 109 h 200"/>
                                <a:gd name="T54" fmla="*/ 102 w 403"/>
                                <a:gd name="T55" fmla="*/ 98 h 200"/>
                                <a:gd name="T56" fmla="*/ 132 w 403"/>
                                <a:gd name="T57" fmla="*/ 111 h 200"/>
                                <a:gd name="T58" fmla="*/ 147 w 403"/>
                                <a:gd name="T59" fmla="*/ 139 h 200"/>
                                <a:gd name="T60" fmla="*/ 142 w 403"/>
                                <a:gd name="T61" fmla="*/ 172 h 200"/>
                                <a:gd name="T62" fmla="*/ 110 w 403"/>
                                <a:gd name="T63" fmla="*/ 195 h 200"/>
                                <a:gd name="T64" fmla="*/ 58 w 403"/>
                                <a:gd name="T65" fmla="*/ 197 h 200"/>
                                <a:gd name="T66" fmla="*/ 18 w 403"/>
                                <a:gd name="T67" fmla="*/ 169 h 200"/>
                                <a:gd name="T68" fmla="*/ 0 w 403"/>
                                <a:gd name="T69" fmla="*/ 126 h 200"/>
                                <a:gd name="T70" fmla="*/ 9 w 403"/>
                                <a:gd name="T71" fmla="*/ 77 h 200"/>
                                <a:gd name="T72" fmla="*/ 44 w 403"/>
                                <a:gd name="T73" fmla="*/ 40 h 200"/>
                                <a:gd name="T74" fmla="*/ 102 w 403"/>
                                <a:gd name="T75" fmla="*/ 26 h 200"/>
                                <a:gd name="T76" fmla="*/ 177 w 403"/>
                                <a:gd name="T77" fmla="*/ 49 h 200"/>
                                <a:gd name="T78" fmla="*/ 243 w 403"/>
                                <a:gd name="T79" fmla="*/ 73 h 200"/>
                                <a:gd name="T80" fmla="*/ 304 w 403"/>
                                <a:gd name="T81" fmla="*/ 75 h 200"/>
                                <a:gd name="T82" fmla="*/ 358 w 403"/>
                                <a:gd name="T83" fmla="*/ 51 h 200"/>
                                <a:gd name="T84" fmla="*/ 403 w 403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3" h="200">
                                  <a:moveTo>
                                    <a:pt x="403" y="0"/>
                                  </a:moveTo>
                                  <a:lnTo>
                                    <a:pt x="383" y="32"/>
                                  </a:lnTo>
                                  <a:lnTo>
                                    <a:pt x="360" y="55"/>
                                  </a:lnTo>
                                  <a:lnTo>
                                    <a:pt x="332" y="71"/>
                                  </a:lnTo>
                                  <a:lnTo>
                                    <a:pt x="304" y="83"/>
                                  </a:lnTo>
                                  <a:lnTo>
                                    <a:pt x="273" y="86"/>
                                  </a:lnTo>
                                  <a:lnTo>
                                    <a:pt x="243" y="83"/>
                                  </a:lnTo>
                                  <a:lnTo>
                                    <a:pt x="213" y="75"/>
                                  </a:lnTo>
                                  <a:lnTo>
                                    <a:pt x="183" y="64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1" y="12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87" y="195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34" y="167"/>
                                  </a:lnTo>
                                  <a:lnTo>
                                    <a:pt x="136" y="150"/>
                                  </a:lnTo>
                                  <a:lnTo>
                                    <a:pt x="134" y="133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87" y="105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69" y="124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74" y="139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4" y="142"/>
                                  </a:lnTo>
                                  <a:lnTo>
                                    <a:pt x="86" y="141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86" y="133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93" y="126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99" y="137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86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61" y="131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32" y="111"/>
                                  </a:lnTo>
                                  <a:lnTo>
                                    <a:pt x="142" y="124"/>
                                  </a:lnTo>
                                  <a:lnTo>
                                    <a:pt x="147" y="139"/>
                                  </a:lnTo>
                                  <a:lnTo>
                                    <a:pt x="147" y="155"/>
                                  </a:lnTo>
                                  <a:lnTo>
                                    <a:pt x="142" y="172"/>
                                  </a:lnTo>
                                  <a:lnTo>
                                    <a:pt x="129" y="185"/>
                                  </a:lnTo>
                                  <a:lnTo>
                                    <a:pt x="110" y="195"/>
                                  </a:lnTo>
                                  <a:lnTo>
                                    <a:pt x="84" y="200"/>
                                  </a:lnTo>
                                  <a:lnTo>
                                    <a:pt x="58" y="197"/>
                                  </a:lnTo>
                                  <a:lnTo>
                                    <a:pt x="37" y="185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77" y="49"/>
                                  </a:lnTo>
                                  <a:lnTo>
                                    <a:pt x="211" y="64"/>
                                  </a:lnTo>
                                  <a:lnTo>
                                    <a:pt x="243" y="73"/>
                                  </a:lnTo>
                                  <a:lnTo>
                                    <a:pt x="274" y="77"/>
                                  </a:lnTo>
                                  <a:lnTo>
                                    <a:pt x="304" y="75"/>
                                  </a:lnTo>
                                  <a:lnTo>
                                    <a:pt x="332" y="66"/>
                                  </a:lnTo>
                                  <a:lnTo>
                                    <a:pt x="358" y="51"/>
                                  </a:lnTo>
                                  <a:lnTo>
                                    <a:pt x="383" y="30"/>
                                  </a:lnTo>
                                  <a:lnTo>
                                    <a:pt x="4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2513013" y="352425"/>
                              <a:ext cx="106363" cy="130175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41 h 82"/>
                                <a:gd name="T2" fmla="*/ 28 w 67"/>
                                <a:gd name="T3" fmla="*/ 43 h 82"/>
                                <a:gd name="T4" fmla="*/ 30 w 67"/>
                                <a:gd name="T5" fmla="*/ 45 h 82"/>
                                <a:gd name="T6" fmla="*/ 30 w 67"/>
                                <a:gd name="T7" fmla="*/ 47 h 82"/>
                                <a:gd name="T8" fmla="*/ 28 w 67"/>
                                <a:gd name="T9" fmla="*/ 49 h 82"/>
                                <a:gd name="T10" fmla="*/ 24 w 67"/>
                                <a:gd name="T11" fmla="*/ 51 h 82"/>
                                <a:gd name="T12" fmla="*/ 23 w 67"/>
                                <a:gd name="T13" fmla="*/ 51 h 82"/>
                                <a:gd name="T14" fmla="*/ 21 w 67"/>
                                <a:gd name="T15" fmla="*/ 51 h 82"/>
                                <a:gd name="T16" fmla="*/ 21 w 67"/>
                                <a:gd name="T17" fmla="*/ 49 h 82"/>
                                <a:gd name="T18" fmla="*/ 24 w 67"/>
                                <a:gd name="T19" fmla="*/ 47 h 82"/>
                                <a:gd name="T20" fmla="*/ 26 w 67"/>
                                <a:gd name="T21" fmla="*/ 45 h 82"/>
                                <a:gd name="T22" fmla="*/ 28 w 67"/>
                                <a:gd name="T23" fmla="*/ 41 h 82"/>
                                <a:gd name="T24" fmla="*/ 47 w 67"/>
                                <a:gd name="T25" fmla="*/ 0 h 82"/>
                                <a:gd name="T26" fmla="*/ 62 w 67"/>
                                <a:gd name="T27" fmla="*/ 23 h 82"/>
                                <a:gd name="T28" fmla="*/ 67 w 67"/>
                                <a:gd name="T29" fmla="*/ 41 h 82"/>
                                <a:gd name="T30" fmla="*/ 67 w 67"/>
                                <a:gd name="T31" fmla="*/ 56 h 82"/>
                                <a:gd name="T32" fmla="*/ 60 w 67"/>
                                <a:gd name="T33" fmla="*/ 69 h 82"/>
                                <a:gd name="T34" fmla="*/ 51 w 67"/>
                                <a:gd name="T35" fmla="*/ 77 h 82"/>
                                <a:gd name="T36" fmla="*/ 39 w 67"/>
                                <a:gd name="T37" fmla="*/ 82 h 82"/>
                                <a:gd name="T38" fmla="*/ 28 w 67"/>
                                <a:gd name="T39" fmla="*/ 82 h 82"/>
                                <a:gd name="T40" fmla="*/ 15 w 67"/>
                                <a:gd name="T41" fmla="*/ 81 h 82"/>
                                <a:gd name="T42" fmla="*/ 6 w 67"/>
                                <a:gd name="T43" fmla="*/ 73 h 82"/>
                                <a:gd name="T44" fmla="*/ 0 w 67"/>
                                <a:gd name="T45" fmla="*/ 62 h 82"/>
                                <a:gd name="T46" fmla="*/ 0 w 67"/>
                                <a:gd name="T47" fmla="*/ 49 h 82"/>
                                <a:gd name="T48" fmla="*/ 2 w 67"/>
                                <a:gd name="T49" fmla="*/ 43 h 82"/>
                                <a:gd name="T50" fmla="*/ 6 w 67"/>
                                <a:gd name="T51" fmla="*/ 39 h 82"/>
                                <a:gd name="T52" fmla="*/ 9 w 67"/>
                                <a:gd name="T53" fmla="*/ 38 h 82"/>
                                <a:gd name="T54" fmla="*/ 13 w 67"/>
                                <a:gd name="T55" fmla="*/ 36 h 82"/>
                                <a:gd name="T56" fmla="*/ 17 w 67"/>
                                <a:gd name="T57" fmla="*/ 36 h 82"/>
                                <a:gd name="T58" fmla="*/ 21 w 67"/>
                                <a:gd name="T59" fmla="*/ 36 h 82"/>
                                <a:gd name="T60" fmla="*/ 24 w 67"/>
                                <a:gd name="T61" fmla="*/ 38 h 82"/>
                                <a:gd name="T62" fmla="*/ 26 w 67"/>
                                <a:gd name="T63" fmla="*/ 39 h 82"/>
                                <a:gd name="T64" fmla="*/ 28 w 67"/>
                                <a:gd name="T65" fmla="*/ 41 h 82"/>
                                <a:gd name="T66" fmla="*/ 28 w 67"/>
                                <a:gd name="T67" fmla="*/ 41 h 82"/>
                                <a:gd name="T68" fmla="*/ 24 w 67"/>
                                <a:gd name="T69" fmla="*/ 39 h 82"/>
                                <a:gd name="T70" fmla="*/ 21 w 67"/>
                                <a:gd name="T71" fmla="*/ 38 h 82"/>
                                <a:gd name="T72" fmla="*/ 15 w 67"/>
                                <a:gd name="T73" fmla="*/ 39 h 82"/>
                                <a:gd name="T74" fmla="*/ 11 w 67"/>
                                <a:gd name="T75" fmla="*/ 41 h 82"/>
                                <a:gd name="T76" fmla="*/ 8 w 67"/>
                                <a:gd name="T77" fmla="*/ 45 h 82"/>
                                <a:gd name="T78" fmla="*/ 6 w 67"/>
                                <a:gd name="T79" fmla="*/ 51 h 82"/>
                                <a:gd name="T80" fmla="*/ 8 w 67"/>
                                <a:gd name="T81" fmla="*/ 56 h 82"/>
                                <a:gd name="T82" fmla="*/ 9 w 67"/>
                                <a:gd name="T83" fmla="*/ 64 h 82"/>
                                <a:gd name="T84" fmla="*/ 15 w 67"/>
                                <a:gd name="T85" fmla="*/ 69 h 82"/>
                                <a:gd name="T86" fmla="*/ 21 w 67"/>
                                <a:gd name="T87" fmla="*/ 73 h 82"/>
                                <a:gd name="T88" fmla="*/ 30 w 67"/>
                                <a:gd name="T89" fmla="*/ 75 h 82"/>
                                <a:gd name="T90" fmla="*/ 39 w 67"/>
                                <a:gd name="T91" fmla="*/ 73 h 82"/>
                                <a:gd name="T92" fmla="*/ 49 w 67"/>
                                <a:gd name="T93" fmla="*/ 69 h 82"/>
                                <a:gd name="T94" fmla="*/ 56 w 67"/>
                                <a:gd name="T95" fmla="*/ 64 h 82"/>
                                <a:gd name="T96" fmla="*/ 62 w 67"/>
                                <a:gd name="T97" fmla="*/ 53 h 82"/>
                                <a:gd name="T98" fmla="*/ 64 w 67"/>
                                <a:gd name="T99" fmla="*/ 39 h 82"/>
                                <a:gd name="T100" fmla="*/ 58 w 67"/>
                                <a:gd name="T101" fmla="*/ 23 h 82"/>
                                <a:gd name="T102" fmla="*/ 47 w 67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7" h="82">
                                  <a:moveTo>
                                    <a:pt x="28" y="41"/>
                                  </a:moveTo>
                                  <a:lnTo>
                                    <a:pt x="28" y="43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8" y="41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2" y="2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9" y="73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4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50800"/>
                              <a:ext cx="1511300" cy="454025"/>
                            </a:xfrm>
                            <a:custGeom>
                              <a:avLst/>
                              <a:gdLst>
                                <a:gd name="T0" fmla="*/ 613 w 952"/>
                                <a:gd name="T1" fmla="*/ 233 h 286"/>
                                <a:gd name="T2" fmla="*/ 617 w 952"/>
                                <a:gd name="T3" fmla="*/ 207 h 286"/>
                                <a:gd name="T4" fmla="*/ 834 w 952"/>
                                <a:gd name="T5" fmla="*/ 132 h 286"/>
                                <a:gd name="T6" fmla="*/ 886 w 952"/>
                                <a:gd name="T7" fmla="*/ 194 h 286"/>
                                <a:gd name="T8" fmla="*/ 841 w 952"/>
                                <a:gd name="T9" fmla="*/ 115 h 286"/>
                                <a:gd name="T10" fmla="*/ 797 w 952"/>
                                <a:gd name="T11" fmla="*/ 130 h 286"/>
                                <a:gd name="T12" fmla="*/ 830 w 952"/>
                                <a:gd name="T13" fmla="*/ 241 h 286"/>
                                <a:gd name="T14" fmla="*/ 879 w 952"/>
                                <a:gd name="T15" fmla="*/ 220 h 286"/>
                                <a:gd name="T16" fmla="*/ 836 w 952"/>
                                <a:gd name="T17" fmla="*/ 151 h 286"/>
                                <a:gd name="T18" fmla="*/ 783 w 952"/>
                                <a:gd name="T19" fmla="*/ 106 h 286"/>
                                <a:gd name="T20" fmla="*/ 767 w 952"/>
                                <a:gd name="T21" fmla="*/ 82 h 286"/>
                                <a:gd name="T22" fmla="*/ 804 w 952"/>
                                <a:gd name="T23" fmla="*/ 104 h 286"/>
                                <a:gd name="T24" fmla="*/ 767 w 952"/>
                                <a:gd name="T25" fmla="*/ 61 h 286"/>
                                <a:gd name="T26" fmla="*/ 838 w 952"/>
                                <a:gd name="T27" fmla="*/ 110 h 286"/>
                                <a:gd name="T28" fmla="*/ 894 w 952"/>
                                <a:gd name="T29" fmla="*/ 164 h 286"/>
                                <a:gd name="T30" fmla="*/ 922 w 952"/>
                                <a:gd name="T31" fmla="*/ 201 h 286"/>
                                <a:gd name="T32" fmla="*/ 952 w 952"/>
                                <a:gd name="T33" fmla="*/ 192 h 286"/>
                                <a:gd name="T34" fmla="*/ 940 w 952"/>
                                <a:gd name="T35" fmla="*/ 200 h 286"/>
                                <a:gd name="T36" fmla="*/ 894 w 952"/>
                                <a:gd name="T37" fmla="*/ 201 h 286"/>
                                <a:gd name="T38" fmla="*/ 847 w 952"/>
                                <a:gd name="T39" fmla="*/ 250 h 286"/>
                                <a:gd name="T40" fmla="*/ 871 w 952"/>
                                <a:gd name="T41" fmla="*/ 284 h 286"/>
                                <a:gd name="T42" fmla="*/ 890 w 952"/>
                                <a:gd name="T43" fmla="*/ 280 h 286"/>
                                <a:gd name="T44" fmla="*/ 897 w 952"/>
                                <a:gd name="T45" fmla="*/ 263 h 286"/>
                                <a:gd name="T46" fmla="*/ 897 w 952"/>
                                <a:gd name="T47" fmla="*/ 254 h 286"/>
                                <a:gd name="T48" fmla="*/ 897 w 952"/>
                                <a:gd name="T49" fmla="*/ 276 h 286"/>
                                <a:gd name="T50" fmla="*/ 877 w 952"/>
                                <a:gd name="T51" fmla="*/ 286 h 286"/>
                                <a:gd name="T52" fmla="*/ 830 w 952"/>
                                <a:gd name="T53" fmla="*/ 256 h 286"/>
                                <a:gd name="T54" fmla="*/ 798 w 952"/>
                                <a:gd name="T55" fmla="*/ 233 h 286"/>
                                <a:gd name="T56" fmla="*/ 795 w 952"/>
                                <a:gd name="T57" fmla="*/ 201 h 286"/>
                                <a:gd name="T58" fmla="*/ 811 w 952"/>
                                <a:gd name="T59" fmla="*/ 243 h 286"/>
                                <a:gd name="T60" fmla="*/ 811 w 952"/>
                                <a:gd name="T61" fmla="*/ 207 h 286"/>
                                <a:gd name="T62" fmla="*/ 780 w 952"/>
                                <a:gd name="T63" fmla="*/ 106 h 286"/>
                                <a:gd name="T64" fmla="*/ 765 w 952"/>
                                <a:gd name="T65" fmla="*/ 82 h 286"/>
                                <a:gd name="T66" fmla="*/ 597 w 952"/>
                                <a:gd name="T67" fmla="*/ 14 h 286"/>
                                <a:gd name="T68" fmla="*/ 733 w 952"/>
                                <a:gd name="T69" fmla="*/ 67 h 286"/>
                                <a:gd name="T70" fmla="*/ 772 w 952"/>
                                <a:gd name="T71" fmla="*/ 172 h 286"/>
                                <a:gd name="T72" fmla="*/ 712 w 952"/>
                                <a:gd name="T73" fmla="*/ 261 h 286"/>
                                <a:gd name="T74" fmla="*/ 621 w 952"/>
                                <a:gd name="T75" fmla="*/ 248 h 286"/>
                                <a:gd name="T76" fmla="*/ 613 w 952"/>
                                <a:gd name="T77" fmla="*/ 246 h 286"/>
                                <a:gd name="T78" fmla="*/ 604 w 952"/>
                                <a:gd name="T79" fmla="*/ 203 h 286"/>
                                <a:gd name="T80" fmla="*/ 623 w 952"/>
                                <a:gd name="T81" fmla="*/ 218 h 286"/>
                                <a:gd name="T82" fmla="*/ 640 w 952"/>
                                <a:gd name="T83" fmla="*/ 258 h 286"/>
                                <a:gd name="T84" fmla="*/ 735 w 952"/>
                                <a:gd name="T85" fmla="*/ 243 h 286"/>
                                <a:gd name="T86" fmla="*/ 767 w 952"/>
                                <a:gd name="T87" fmla="*/ 145 h 286"/>
                                <a:gd name="T88" fmla="*/ 709 w 952"/>
                                <a:gd name="T89" fmla="*/ 52 h 286"/>
                                <a:gd name="T90" fmla="*/ 565 w 952"/>
                                <a:gd name="T91" fmla="*/ 26 h 286"/>
                                <a:gd name="T92" fmla="*/ 411 w 952"/>
                                <a:gd name="T93" fmla="*/ 93 h 286"/>
                                <a:gd name="T94" fmla="*/ 234 w 952"/>
                                <a:gd name="T95" fmla="*/ 160 h 286"/>
                                <a:gd name="T96" fmla="*/ 126 w 952"/>
                                <a:gd name="T97" fmla="*/ 158 h 286"/>
                                <a:gd name="T98" fmla="*/ 314 w 952"/>
                                <a:gd name="T99" fmla="*/ 123 h 286"/>
                                <a:gd name="T100" fmla="*/ 479 w 952"/>
                                <a:gd name="T101" fmla="*/ 44 h 286"/>
                                <a:gd name="T102" fmla="*/ 544 w 952"/>
                                <a:gd name="T103" fmla="*/ 0 h 286"/>
                                <a:gd name="T104" fmla="*/ 554 w 952"/>
                                <a:gd name="T105" fmla="*/ 3 h 286"/>
                                <a:gd name="T106" fmla="*/ 372 w 952"/>
                                <a:gd name="T107" fmla="*/ 59 h 286"/>
                                <a:gd name="T108" fmla="*/ 211 w 952"/>
                                <a:gd name="T109" fmla="*/ 134 h 286"/>
                                <a:gd name="T110" fmla="*/ 51 w 952"/>
                                <a:gd name="T111" fmla="*/ 132 h 286"/>
                                <a:gd name="T112" fmla="*/ 10 w 952"/>
                                <a:gd name="T113" fmla="*/ 115 h 286"/>
                                <a:gd name="T114" fmla="*/ 0 w 952"/>
                                <a:gd name="T115" fmla="*/ 110 h 286"/>
                                <a:gd name="T116" fmla="*/ 26 w 952"/>
                                <a:gd name="T117" fmla="*/ 119 h 286"/>
                                <a:gd name="T118" fmla="*/ 127 w 952"/>
                                <a:gd name="T119" fmla="*/ 142 h 286"/>
                                <a:gd name="T120" fmla="*/ 279 w 952"/>
                                <a:gd name="T121" fmla="*/ 91 h 286"/>
                                <a:gd name="T122" fmla="*/ 447 w 952"/>
                                <a:gd name="T123" fmla="*/ 1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2" h="286">
                                  <a:moveTo>
                                    <a:pt x="613" y="201"/>
                                  </a:moveTo>
                                  <a:lnTo>
                                    <a:pt x="610" y="205"/>
                                  </a:lnTo>
                                  <a:lnTo>
                                    <a:pt x="608" y="218"/>
                                  </a:lnTo>
                                  <a:lnTo>
                                    <a:pt x="613" y="233"/>
                                  </a:lnTo>
                                  <a:lnTo>
                                    <a:pt x="617" y="237"/>
                                  </a:lnTo>
                                  <a:lnTo>
                                    <a:pt x="619" y="231"/>
                                  </a:lnTo>
                                  <a:lnTo>
                                    <a:pt x="619" y="218"/>
                                  </a:lnTo>
                                  <a:lnTo>
                                    <a:pt x="617" y="207"/>
                                  </a:lnTo>
                                  <a:lnTo>
                                    <a:pt x="613" y="201"/>
                                  </a:lnTo>
                                  <a:close/>
                                  <a:moveTo>
                                    <a:pt x="815" y="108"/>
                                  </a:moveTo>
                                  <a:lnTo>
                                    <a:pt x="817" y="110"/>
                                  </a:lnTo>
                                  <a:lnTo>
                                    <a:pt x="834" y="132"/>
                                  </a:lnTo>
                                  <a:lnTo>
                                    <a:pt x="845" y="151"/>
                                  </a:lnTo>
                                  <a:lnTo>
                                    <a:pt x="866" y="177"/>
                                  </a:lnTo>
                                  <a:lnTo>
                                    <a:pt x="884" y="192"/>
                                  </a:lnTo>
                                  <a:lnTo>
                                    <a:pt x="886" y="194"/>
                                  </a:lnTo>
                                  <a:lnTo>
                                    <a:pt x="884" y="170"/>
                                  </a:lnTo>
                                  <a:lnTo>
                                    <a:pt x="877" y="147"/>
                                  </a:lnTo>
                                  <a:lnTo>
                                    <a:pt x="862" y="129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15" y="108"/>
                                  </a:lnTo>
                                  <a:lnTo>
                                    <a:pt x="815" y="108"/>
                                  </a:lnTo>
                                  <a:close/>
                                  <a:moveTo>
                                    <a:pt x="783" y="106"/>
                                  </a:moveTo>
                                  <a:lnTo>
                                    <a:pt x="797" y="130"/>
                                  </a:lnTo>
                                  <a:lnTo>
                                    <a:pt x="806" y="155"/>
                                  </a:lnTo>
                                  <a:lnTo>
                                    <a:pt x="813" y="181"/>
                                  </a:lnTo>
                                  <a:lnTo>
                                    <a:pt x="819" y="205"/>
                                  </a:lnTo>
                                  <a:lnTo>
                                    <a:pt x="830" y="241"/>
                                  </a:lnTo>
                                  <a:lnTo>
                                    <a:pt x="834" y="248"/>
                                  </a:lnTo>
                                  <a:lnTo>
                                    <a:pt x="847" y="248"/>
                                  </a:lnTo>
                                  <a:lnTo>
                                    <a:pt x="866" y="239"/>
                                  </a:lnTo>
                                  <a:lnTo>
                                    <a:pt x="879" y="220"/>
                                  </a:lnTo>
                                  <a:lnTo>
                                    <a:pt x="886" y="198"/>
                                  </a:lnTo>
                                  <a:lnTo>
                                    <a:pt x="875" y="192"/>
                                  </a:lnTo>
                                  <a:lnTo>
                                    <a:pt x="854" y="177"/>
                                  </a:lnTo>
                                  <a:lnTo>
                                    <a:pt x="836" y="151"/>
                                  </a:lnTo>
                                  <a:lnTo>
                                    <a:pt x="821" y="127"/>
                                  </a:lnTo>
                                  <a:lnTo>
                                    <a:pt x="806" y="106"/>
                                  </a:lnTo>
                                  <a:lnTo>
                                    <a:pt x="797" y="106"/>
                                  </a:lnTo>
                                  <a:lnTo>
                                    <a:pt x="783" y="106"/>
                                  </a:lnTo>
                                  <a:close/>
                                  <a:moveTo>
                                    <a:pt x="675" y="20"/>
                                  </a:moveTo>
                                  <a:lnTo>
                                    <a:pt x="712" y="39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67" y="82"/>
                                  </a:lnTo>
                                  <a:lnTo>
                                    <a:pt x="783" y="104"/>
                                  </a:lnTo>
                                  <a:lnTo>
                                    <a:pt x="798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785" y="82"/>
                                  </a:lnTo>
                                  <a:lnTo>
                                    <a:pt x="763" y="61"/>
                                  </a:lnTo>
                                  <a:lnTo>
                                    <a:pt x="731" y="41"/>
                                  </a:lnTo>
                                  <a:lnTo>
                                    <a:pt x="767" y="61"/>
                                  </a:lnTo>
                                  <a:lnTo>
                                    <a:pt x="795" y="86"/>
                                  </a:lnTo>
                                  <a:lnTo>
                                    <a:pt x="811" y="104"/>
                                  </a:lnTo>
                                  <a:lnTo>
                                    <a:pt x="817" y="106"/>
                                  </a:lnTo>
                                  <a:lnTo>
                                    <a:pt x="838" y="110"/>
                                  </a:lnTo>
                                  <a:lnTo>
                                    <a:pt x="858" y="117"/>
                                  </a:lnTo>
                                  <a:lnTo>
                                    <a:pt x="873" y="129"/>
                                  </a:lnTo>
                                  <a:lnTo>
                                    <a:pt x="886" y="145"/>
                                  </a:lnTo>
                                  <a:lnTo>
                                    <a:pt x="894" y="164"/>
                                  </a:lnTo>
                                  <a:lnTo>
                                    <a:pt x="896" y="190"/>
                                  </a:lnTo>
                                  <a:lnTo>
                                    <a:pt x="894" y="196"/>
                                  </a:lnTo>
                                  <a:lnTo>
                                    <a:pt x="903" y="200"/>
                                  </a:lnTo>
                                  <a:lnTo>
                                    <a:pt x="922" y="201"/>
                                  </a:lnTo>
                                  <a:lnTo>
                                    <a:pt x="937" y="200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40" y="200"/>
                                  </a:lnTo>
                                  <a:lnTo>
                                    <a:pt x="927" y="201"/>
                                  </a:lnTo>
                                  <a:lnTo>
                                    <a:pt x="911" y="203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0" y="213"/>
                                  </a:lnTo>
                                  <a:lnTo>
                                    <a:pt x="879" y="231"/>
                                  </a:lnTo>
                                  <a:lnTo>
                                    <a:pt x="864" y="243"/>
                                  </a:lnTo>
                                  <a:lnTo>
                                    <a:pt x="847" y="250"/>
                                  </a:lnTo>
                                  <a:lnTo>
                                    <a:pt x="836" y="252"/>
                                  </a:lnTo>
                                  <a:lnTo>
                                    <a:pt x="841" y="263"/>
                                  </a:lnTo>
                                  <a:lnTo>
                                    <a:pt x="856" y="278"/>
                                  </a:lnTo>
                                  <a:lnTo>
                                    <a:pt x="871" y="284"/>
                                  </a:lnTo>
                                  <a:lnTo>
                                    <a:pt x="875" y="284"/>
                                  </a:lnTo>
                                  <a:lnTo>
                                    <a:pt x="881" y="284"/>
                                  </a:lnTo>
                                  <a:lnTo>
                                    <a:pt x="884" y="282"/>
                                  </a:lnTo>
                                  <a:lnTo>
                                    <a:pt x="890" y="280"/>
                                  </a:lnTo>
                                  <a:lnTo>
                                    <a:pt x="894" y="278"/>
                                  </a:lnTo>
                                  <a:lnTo>
                                    <a:pt x="896" y="274"/>
                                  </a:lnTo>
                                  <a:lnTo>
                                    <a:pt x="897" y="269"/>
                                  </a:lnTo>
                                  <a:lnTo>
                                    <a:pt x="897" y="263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6" y="254"/>
                                  </a:lnTo>
                                  <a:lnTo>
                                    <a:pt x="896" y="252"/>
                                  </a:lnTo>
                                  <a:lnTo>
                                    <a:pt x="897" y="254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9" y="263"/>
                                  </a:lnTo>
                                  <a:lnTo>
                                    <a:pt x="899" y="271"/>
                                  </a:lnTo>
                                  <a:lnTo>
                                    <a:pt x="897" y="276"/>
                                  </a:lnTo>
                                  <a:lnTo>
                                    <a:pt x="894" y="280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82" y="286"/>
                                  </a:lnTo>
                                  <a:lnTo>
                                    <a:pt x="877" y="286"/>
                                  </a:lnTo>
                                  <a:lnTo>
                                    <a:pt x="871" y="286"/>
                                  </a:lnTo>
                                  <a:lnTo>
                                    <a:pt x="856" y="280"/>
                                  </a:lnTo>
                                  <a:lnTo>
                                    <a:pt x="843" y="271"/>
                                  </a:lnTo>
                                  <a:lnTo>
                                    <a:pt x="830" y="256"/>
                                  </a:lnTo>
                                  <a:lnTo>
                                    <a:pt x="828" y="250"/>
                                  </a:lnTo>
                                  <a:lnTo>
                                    <a:pt x="821" y="250"/>
                                  </a:lnTo>
                                  <a:lnTo>
                                    <a:pt x="808" y="244"/>
                                  </a:lnTo>
                                  <a:lnTo>
                                    <a:pt x="798" y="233"/>
                                  </a:lnTo>
                                  <a:lnTo>
                                    <a:pt x="793" y="220"/>
                                  </a:lnTo>
                                  <a:lnTo>
                                    <a:pt x="793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18"/>
                                  </a:lnTo>
                                  <a:lnTo>
                                    <a:pt x="800" y="233"/>
                                  </a:lnTo>
                                  <a:lnTo>
                                    <a:pt x="811" y="243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19" y="235"/>
                                  </a:lnTo>
                                  <a:lnTo>
                                    <a:pt x="811" y="207"/>
                                  </a:lnTo>
                                  <a:lnTo>
                                    <a:pt x="806" y="181"/>
                                  </a:lnTo>
                                  <a:lnTo>
                                    <a:pt x="800" y="157"/>
                                  </a:lnTo>
                                  <a:lnTo>
                                    <a:pt x="791" y="130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68" y="106"/>
                                  </a:lnTo>
                                  <a:lnTo>
                                    <a:pt x="780" y="104"/>
                                  </a:lnTo>
                                  <a:lnTo>
                                    <a:pt x="765" y="82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12" y="39"/>
                                  </a:lnTo>
                                  <a:lnTo>
                                    <a:pt x="675" y="20"/>
                                  </a:lnTo>
                                  <a:close/>
                                  <a:moveTo>
                                    <a:pt x="597" y="14"/>
                                  </a:moveTo>
                                  <a:lnTo>
                                    <a:pt x="638" y="18"/>
                                  </a:lnTo>
                                  <a:lnTo>
                                    <a:pt x="679" y="31"/>
                                  </a:lnTo>
                                  <a:lnTo>
                                    <a:pt x="709" y="46"/>
                                  </a:lnTo>
                                  <a:lnTo>
                                    <a:pt x="733" y="67"/>
                                  </a:lnTo>
                                  <a:lnTo>
                                    <a:pt x="752" y="91"/>
                                  </a:lnTo>
                                  <a:lnTo>
                                    <a:pt x="765" y="117"/>
                                  </a:lnTo>
                                  <a:lnTo>
                                    <a:pt x="772" y="143"/>
                                  </a:lnTo>
                                  <a:lnTo>
                                    <a:pt x="772" y="172"/>
                                  </a:lnTo>
                                  <a:lnTo>
                                    <a:pt x="767" y="200"/>
                                  </a:lnTo>
                                  <a:lnTo>
                                    <a:pt x="754" y="226"/>
                                  </a:lnTo>
                                  <a:lnTo>
                                    <a:pt x="735" y="246"/>
                                  </a:lnTo>
                                  <a:lnTo>
                                    <a:pt x="712" y="261"/>
                                  </a:lnTo>
                                  <a:lnTo>
                                    <a:pt x="686" y="269"/>
                                  </a:lnTo>
                                  <a:lnTo>
                                    <a:pt x="658" y="267"/>
                                  </a:lnTo>
                                  <a:lnTo>
                                    <a:pt x="636" y="259"/>
                                  </a:lnTo>
                                  <a:lnTo>
                                    <a:pt x="621" y="248"/>
                                  </a:lnTo>
                                  <a:lnTo>
                                    <a:pt x="617" y="243"/>
                                  </a:lnTo>
                                  <a:lnTo>
                                    <a:pt x="615" y="246"/>
                                  </a:lnTo>
                                  <a:lnTo>
                                    <a:pt x="602" y="259"/>
                                  </a:lnTo>
                                  <a:lnTo>
                                    <a:pt x="613" y="246"/>
                                  </a:lnTo>
                                  <a:lnTo>
                                    <a:pt x="615" y="241"/>
                                  </a:lnTo>
                                  <a:lnTo>
                                    <a:pt x="610" y="233"/>
                                  </a:lnTo>
                                  <a:lnTo>
                                    <a:pt x="604" y="218"/>
                                  </a:lnTo>
                                  <a:lnTo>
                                    <a:pt x="604" y="203"/>
                                  </a:lnTo>
                                  <a:lnTo>
                                    <a:pt x="610" y="196"/>
                                  </a:lnTo>
                                  <a:lnTo>
                                    <a:pt x="615" y="198"/>
                                  </a:lnTo>
                                  <a:lnTo>
                                    <a:pt x="619" y="205"/>
                                  </a:lnTo>
                                  <a:lnTo>
                                    <a:pt x="623" y="218"/>
                                  </a:lnTo>
                                  <a:lnTo>
                                    <a:pt x="621" y="233"/>
                                  </a:lnTo>
                                  <a:lnTo>
                                    <a:pt x="619" y="239"/>
                                  </a:lnTo>
                                  <a:lnTo>
                                    <a:pt x="623" y="246"/>
                                  </a:lnTo>
                                  <a:lnTo>
                                    <a:pt x="640" y="258"/>
                                  </a:lnTo>
                                  <a:lnTo>
                                    <a:pt x="660" y="263"/>
                                  </a:lnTo>
                                  <a:lnTo>
                                    <a:pt x="686" y="265"/>
                                  </a:lnTo>
                                  <a:lnTo>
                                    <a:pt x="712" y="258"/>
                                  </a:lnTo>
                                  <a:lnTo>
                                    <a:pt x="735" y="243"/>
                                  </a:lnTo>
                                  <a:lnTo>
                                    <a:pt x="752" y="222"/>
                                  </a:lnTo>
                                  <a:lnTo>
                                    <a:pt x="763" y="196"/>
                                  </a:lnTo>
                                  <a:lnTo>
                                    <a:pt x="768" y="170"/>
                                  </a:lnTo>
                                  <a:lnTo>
                                    <a:pt x="767" y="145"/>
                                  </a:lnTo>
                                  <a:lnTo>
                                    <a:pt x="761" y="119"/>
                                  </a:lnTo>
                                  <a:lnTo>
                                    <a:pt x="750" y="95"/>
                                  </a:lnTo>
                                  <a:lnTo>
                                    <a:pt x="731" y="72"/>
                                  </a:lnTo>
                                  <a:lnTo>
                                    <a:pt x="709" y="52"/>
                                  </a:lnTo>
                                  <a:lnTo>
                                    <a:pt x="677" y="35"/>
                                  </a:lnTo>
                                  <a:lnTo>
                                    <a:pt x="640" y="24"/>
                                  </a:lnTo>
                                  <a:lnTo>
                                    <a:pt x="602" y="20"/>
                                  </a:lnTo>
                                  <a:lnTo>
                                    <a:pt x="565" y="26"/>
                                  </a:lnTo>
                                  <a:lnTo>
                                    <a:pt x="527" y="37"/>
                                  </a:lnTo>
                                  <a:lnTo>
                                    <a:pt x="488" y="54"/>
                                  </a:lnTo>
                                  <a:lnTo>
                                    <a:pt x="451" y="72"/>
                                  </a:lnTo>
                                  <a:lnTo>
                                    <a:pt x="411" y="93"/>
                                  </a:lnTo>
                                  <a:lnTo>
                                    <a:pt x="370" y="114"/>
                                  </a:lnTo>
                                  <a:lnTo>
                                    <a:pt x="327" y="132"/>
                                  </a:lnTo>
                                  <a:lnTo>
                                    <a:pt x="283" y="149"/>
                                  </a:lnTo>
                                  <a:lnTo>
                                    <a:pt x="234" y="160"/>
                                  </a:lnTo>
                                  <a:lnTo>
                                    <a:pt x="183" y="164"/>
                                  </a:lnTo>
                                  <a:lnTo>
                                    <a:pt x="131" y="162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176" y="158"/>
                                  </a:lnTo>
                                  <a:lnTo>
                                    <a:pt x="225" y="153"/>
                                  </a:lnTo>
                                  <a:lnTo>
                                    <a:pt x="269" y="140"/>
                                  </a:lnTo>
                                  <a:lnTo>
                                    <a:pt x="314" y="123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98" y="84"/>
                                  </a:lnTo>
                                  <a:lnTo>
                                    <a:pt x="438" y="63"/>
                                  </a:lnTo>
                                  <a:lnTo>
                                    <a:pt x="479" y="44"/>
                                  </a:lnTo>
                                  <a:lnTo>
                                    <a:pt x="518" y="29"/>
                                  </a:lnTo>
                                  <a:lnTo>
                                    <a:pt x="557" y="20"/>
                                  </a:lnTo>
                                  <a:lnTo>
                                    <a:pt x="597" y="14"/>
                                  </a:lnTo>
                                  <a:close/>
                                  <a:moveTo>
                                    <a:pt x="544" y="0"/>
                                  </a:moveTo>
                                  <a:lnTo>
                                    <a:pt x="598" y="1"/>
                                  </a:lnTo>
                                  <a:lnTo>
                                    <a:pt x="656" y="14"/>
                                  </a:lnTo>
                                  <a:lnTo>
                                    <a:pt x="602" y="5"/>
                                  </a:lnTo>
                                  <a:lnTo>
                                    <a:pt x="554" y="3"/>
                                  </a:lnTo>
                                  <a:lnTo>
                                    <a:pt x="505" y="11"/>
                                  </a:lnTo>
                                  <a:lnTo>
                                    <a:pt x="458" y="24"/>
                                  </a:lnTo>
                                  <a:lnTo>
                                    <a:pt x="415" y="39"/>
                                  </a:lnTo>
                                  <a:lnTo>
                                    <a:pt x="372" y="59"/>
                                  </a:lnTo>
                                  <a:lnTo>
                                    <a:pt x="331" y="80"/>
                                  </a:lnTo>
                                  <a:lnTo>
                                    <a:pt x="290" y="100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11" y="134"/>
                                  </a:lnTo>
                                  <a:lnTo>
                                    <a:pt x="170" y="143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92" y="145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6" y="119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90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65" y="13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40" y="110"/>
                                  </a:lnTo>
                                  <a:lnTo>
                                    <a:pt x="279" y="91"/>
                                  </a:lnTo>
                                  <a:lnTo>
                                    <a:pt x="318" y="71"/>
                                  </a:lnTo>
                                  <a:lnTo>
                                    <a:pt x="359" y="50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447" y="14"/>
                                  </a:lnTo>
                                  <a:lnTo>
                                    <a:pt x="494" y="3"/>
                                  </a:lnTo>
                                  <a:lnTo>
                                    <a:pt x="5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1085850" y="17463"/>
                              <a:ext cx="1516063" cy="403225"/>
                            </a:xfrm>
                            <a:custGeom>
                              <a:avLst/>
                              <a:gdLst>
                                <a:gd name="T0" fmla="*/ 325 w 955"/>
                                <a:gd name="T1" fmla="*/ 224 h 254"/>
                                <a:gd name="T2" fmla="*/ 335 w 955"/>
                                <a:gd name="T3" fmla="*/ 196 h 254"/>
                                <a:gd name="T4" fmla="*/ 95 w 955"/>
                                <a:gd name="T5" fmla="*/ 142 h 254"/>
                                <a:gd name="T6" fmla="*/ 73 w 955"/>
                                <a:gd name="T7" fmla="*/ 189 h 254"/>
                                <a:gd name="T8" fmla="*/ 114 w 955"/>
                                <a:gd name="T9" fmla="*/ 206 h 254"/>
                                <a:gd name="T10" fmla="*/ 163 w 955"/>
                                <a:gd name="T11" fmla="*/ 101 h 254"/>
                                <a:gd name="T12" fmla="*/ 148 w 955"/>
                                <a:gd name="T13" fmla="*/ 77 h 254"/>
                                <a:gd name="T14" fmla="*/ 69 w 955"/>
                                <a:gd name="T15" fmla="*/ 127 h 254"/>
                                <a:gd name="T16" fmla="*/ 88 w 955"/>
                                <a:gd name="T17" fmla="*/ 138 h 254"/>
                                <a:gd name="T18" fmla="*/ 148 w 955"/>
                                <a:gd name="T19" fmla="*/ 77 h 254"/>
                                <a:gd name="T20" fmla="*/ 415 w 955"/>
                                <a:gd name="T21" fmla="*/ 22 h 254"/>
                                <a:gd name="T22" fmla="*/ 565 w 955"/>
                                <a:gd name="T23" fmla="*/ 108 h 254"/>
                                <a:gd name="T24" fmla="*/ 727 w 955"/>
                                <a:gd name="T25" fmla="*/ 200 h 254"/>
                                <a:gd name="T26" fmla="*/ 822 w 955"/>
                                <a:gd name="T27" fmla="*/ 221 h 254"/>
                                <a:gd name="T28" fmla="*/ 641 w 955"/>
                                <a:gd name="T29" fmla="*/ 174 h 254"/>
                                <a:gd name="T30" fmla="*/ 499 w 955"/>
                                <a:gd name="T31" fmla="*/ 80 h 254"/>
                                <a:gd name="T32" fmla="*/ 366 w 955"/>
                                <a:gd name="T33" fmla="*/ 19 h 254"/>
                                <a:gd name="T34" fmla="*/ 236 w 955"/>
                                <a:gd name="T35" fmla="*/ 52 h 254"/>
                                <a:gd name="T36" fmla="*/ 185 w 955"/>
                                <a:gd name="T37" fmla="*/ 144 h 254"/>
                                <a:gd name="T38" fmla="*/ 230 w 955"/>
                                <a:gd name="T39" fmla="*/ 237 h 254"/>
                                <a:gd name="T40" fmla="*/ 325 w 955"/>
                                <a:gd name="T41" fmla="*/ 234 h 254"/>
                                <a:gd name="T42" fmla="*/ 335 w 955"/>
                                <a:gd name="T43" fmla="*/ 193 h 254"/>
                                <a:gd name="T44" fmla="*/ 335 w 955"/>
                                <a:gd name="T45" fmla="*/ 228 h 254"/>
                                <a:gd name="T46" fmla="*/ 327 w 955"/>
                                <a:gd name="T47" fmla="*/ 241 h 254"/>
                                <a:gd name="T48" fmla="*/ 282 w 955"/>
                                <a:gd name="T49" fmla="*/ 254 h 254"/>
                                <a:gd name="T50" fmla="*/ 193 w 955"/>
                                <a:gd name="T51" fmla="*/ 200 h 254"/>
                                <a:gd name="T52" fmla="*/ 196 w 955"/>
                                <a:gd name="T53" fmla="*/ 92 h 254"/>
                                <a:gd name="T54" fmla="*/ 294 w 955"/>
                                <a:gd name="T55" fmla="*/ 19 h 254"/>
                                <a:gd name="T56" fmla="*/ 226 w 955"/>
                                <a:gd name="T57" fmla="*/ 37 h 254"/>
                                <a:gd name="T58" fmla="*/ 183 w 955"/>
                                <a:gd name="T59" fmla="*/ 78 h 254"/>
                                <a:gd name="T60" fmla="*/ 146 w 955"/>
                                <a:gd name="T61" fmla="*/ 151 h 254"/>
                                <a:gd name="T62" fmla="*/ 118 w 955"/>
                                <a:gd name="T63" fmla="*/ 215 h 254"/>
                                <a:gd name="T64" fmla="*/ 155 w 955"/>
                                <a:gd name="T65" fmla="*/ 172 h 254"/>
                                <a:gd name="T66" fmla="*/ 153 w 955"/>
                                <a:gd name="T67" fmla="*/ 191 h 254"/>
                                <a:gd name="T68" fmla="*/ 116 w 955"/>
                                <a:gd name="T69" fmla="*/ 215 h 254"/>
                                <a:gd name="T70" fmla="*/ 56 w 955"/>
                                <a:gd name="T71" fmla="*/ 243 h 254"/>
                                <a:gd name="T72" fmla="*/ 47 w 955"/>
                                <a:gd name="T73" fmla="*/ 209 h 254"/>
                                <a:gd name="T74" fmla="*/ 43 w 955"/>
                                <a:gd name="T75" fmla="*/ 224 h 254"/>
                                <a:gd name="T76" fmla="*/ 69 w 955"/>
                                <a:gd name="T77" fmla="*/ 243 h 254"/>
                                <a:gd name="T78" fmla="*/ 97 w 955"/>
                                <a:gd name="T79" fmla="*/ 213 h 254"/>
                                <a:gd name="T80" fmla="*/ 58 w 955"/>
                                <a:gd name="T81" fmla="*/ 157 h 254"/>
                                <a:gd name="T82" fmla="*/ 4 w 955"/>
                                <a:gd name="T83" fmla="*/ 144 h 254"/>
                                <a:gd name="T84" fmla="*/ 2 w 955"/>
                                <a:gd name="T85" fmla="*/ 142 h 254"/>
                                <a:gd name="T86" fmla="*/ 47 w 955"/>
                                <a:gd name="T87" fmla="*/ 157 h 254"/>
                                <a:gd name="T88" fmla="*/ 73 w 955"/>
                                <a:gd name="T89" fmla="*/ 103 h 254"/>
                                <a:gd name="T90" fmla="*/ 146 w 955"/>
                                <a:gd name="T91" fmla="*/ 73 h 254"/>
                                <a:gd name="T92" fmla="*/ 239 w 955"/>
                                <a:gd name="T93" fmla="*/ 21 h 254"/>
                                <a:gd name="T94" fmla="*/ 159 w 955"/>
                                <a:gd name="T95" fmla="*/ 75 h 254"/>
                                <a:gd name="T96" fmla="*/ 226 w 955"/>
                                <a:gd name="T97" fmla="*/ 37 h 254"/>
                                <a:gd name="T98" fmla="*/ 423 w 955"/>
                                <a:gd name="T99" fmla="*/ 4 h 254"/>
                                <a:gd name="T100" fmla="*/ 593 w 955"/>
                                <a:gd name="T101" fmla="*/ 69 h 254"/>
                                <a:gd name="T102" fmla="*/ 729 w 955"/>
                                <a:gd name="T103" fmla="*/ 163 h 254"/>
                                <a:gd name="T104" fmla="*/ 864 w 955"/>
                                <a:gd name="T105" fmla="*/ 206 h 254"/>
                                <a:gd name="T106" fmla="*/ 940 w 955"/>
                                <a:gd name="T107" fmla="*/ 189 h 254"/>
                                <a:gd name="T108" fmla="*/ 955 w 955"/>
                                <a:gd name="T109" fmla="*/ 187 h 254"/>
                                <a:gd name="T110" fmla="*/ 929 w 955"/>
                                <a:gd name="T111" fmla="*/ 196 h 254"/>
                                <a:gd name="T112" fmla="*/ 819 w 955"/>
                                <a:gd name="T113" fmla="*/ 207 h 254"/>
                                <a:gd name="T114" fmla="*/ 669 w 955"/>
                                <a:gd name="T115" fmla="*/ 138 h 254"/>
                                <a:gd name="T116" fmla="*/ 512 w 955"/>
                                <a:gd name="T117" fmla="*/ 39 h 254"/>
                                <a:gd name="T118" fmla="*/ 318 w 955"/>
                                <a:gd name="T119" fmla="*/ 4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5" h="254">
                                  <a:moveTo>
                                    <a:pt x="335" y="196"/>
                                  </a:moveTo>
                                  <a:lnTo>
                                    <a:pt x="331" y="202"/>
                                  </a:lnTo>
                                  <a:lnTo>
                                    <a:pt x="327" y="211"/>
                                  </a:lnTo>
                                  <a:lnTo>
                                    <a:pt x="325" y="224"/>
                                  </a:lnTo>
                                  <a:lnTo>
                                    <a:pt x="327" y="232"/>
                                  </a:lnTo>
                                  <a:lnTo>
                                    <a:pt x="337" y="217"/>
                                  </a:lnTo>
                                  <a:lnTo>
                                    <a:pt x="338" y="200"/>
                                  </a:lnTo>
                                  <a:lnTo>
                                    <a:pt x="335" y="196"/>
                                  </a:lnTo>
                                  <a:close/>
                                  <a:moveTo>
                                    <a:pt x="157" y="77"/>
                                  </a:moveTo>
                                  <a:lnTo>
                                    <a:pt x="140" y="95"/>
                                  </a:lnTo>
                                  <a:lnTo>
                                    <a:pt x="122" y="118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71" y="155"/>
                                  </a:lnTo>
                                  <a:lnTo>
                                    <a:pt x="66" y="155"/>
                                  </a:lnTo>
                                  <a:lnTo>
                                    <a:pt x="66" y="170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29" y="172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63" y="101"/>
                                  </a:lnTo>
                                  <a:lnTo>
                                    <a:pt x="180" y="78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57" y="77"/>
                                  </a:lnTo>
                                  <a:close/>
                                  <a:moveTo>
                                    <a:pt x="148" y="77"/>
                                  </a:moveTo>
                                  <a:lnTo>
                                    <a:pt x="122" y="80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6" y="150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67" y="151"/>
                                  </a:lnTo>
                                  <a:lnTo>
                                    <a:pt x="88" y="138"/>
                                  </a:lnTo>
                                  <a:lnTo>
                                    <a:pt x="110" y="116"/>
                                  </a:lnTo>
                                  <a:lnTo>
                                    <a:pt x="127" y="97"/>
                                  </a:lnTo>
                                  <a:lnTo>
                                    <a:pt x="146" y="78"/>
                                  </a:lnTo>
                                  <a:lnTo>
                                    <a:pt x="148" y="77"/>
                                  </a:lnTo>
                                  <a:lnTo>
                                    <a:pt x="148" y="77"/>
                                  </a:lnTo>
                                  <a:close/>
                                  <a:moveTo>
                                    <a:pt x="335" y="11"/>
                                  </a:moveTo>
                                  <a:lnTo>
                                    <a:pt x="376" y="13"/>
                                  </a:lnTo>
                                  <a:lnTo>
                                    <a:pt x="415" y="22"/>
                                  </a:lnTo>
                                  <a:lnTo>
                                    <a:pt x="452" y="39"/>
                                  </a:lnTo>
                                  <a:lnTo>
                                    <a:pt x="490" y="60"/>
                                  </a:lnTo>
                                  <a:lnTo>
                                    <a:pt x="527" y="82"/>
                                  </a:lnTo>
                                  <a:lnTo>
                                    <a:pt x="565" y="108"/>
                                  </a:lnTo>
                                  <a:lnTo>
                                    <a:pt x="602" y="135"/>
                                  </a:lnTo>
                                  <a:lnTo>
                                    <a:pt x="643" y="159"/>
                                  </a:lnTo>
                                  <a:lnTo>
                                    <a:pt x="684" y="181"/>
                                  </a:lnTo>
                                  <a:lnTo>
                                    <a:pt x="727" y="200"/>
                                  </a:lnTo>
                                  <a:lnTo>
                                    <a:pt x="774" y="213"/>
                                  </a:lnTo>
                                  <a:lnTo>
                                    <a:pt x="824" y="219"/>
                                  </a:lnTo>
                                  <a:lnTo>
                                    <a:pt x="877" y="217"/>
                                  </a:lnTo>
                                  <a:lnTo>
                                    <a:pt x="822" y="221"/>
                                  </a:lnTo>
                                  <a:lnTo>
                                    <a:pt x="772" y="219"/>
                                  </a:lnTo>
                                  <a:lnTo>
                                    <a:pt x="725" y="207"/>
                                  </a:lnTo>
                                  <a:lnTo>
                                    <a:pt x="682" y="193"/>
                                  </a:lnTo>
                                  <a:lnTo>
                                    <a:pt x="641" y="174"/>
                                  </a:lnTo>
                                  <a:lnTo>
                                    <a:pt x="604" y="151"/>
                                  </a:lnTo>
                                  <a:lnTo>
                                    <a:pt x="568" y="129"/>
                                  </a:lnTo>
                                  <a:lnTo>
                                    <a:pt x="533" y="105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65" y="60"/>
                                  </a:lnTo>
                                  <a:lnTo>
                                    <a:pt x="434" y="41"/>
                                  </a:lnTo>
                                  <a:lnTo>
                                    <a:pt x="400" y="26"/>
                                  </a:lnTo>
                                  <a:lnTo>
                                    <a:pt x="366" y="19"/>
                                  </a:lnTo>
                                  <a:lnTo>
                                    <a:pt x="331" y="15"/>
                                  </a:lnTo>
                                  <a:lnTo>
                                    <a:pt x="294" y="22"/>
                                  </a:lnTo>
                                  <a:lnTo>
                                    <a:pt x="262" y="34"/>
                                  </a:lnTo>
                                  <a:lnTo>
                                    <a:pt x="236" y="52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191" y="120"/>
                                  </a:lnTo>
                                  <a:lnTo>
                                    <a:pt x="185" y="144"/>
                                  </a:lnTo>
                                  <a:lnTo>
                                    <a:pt x="187" y="170"/>
                                  </a:lnTo>
                                  <a:lnTo>
                                    <a:pt x="194" y="198"/>
                                  </a:lnTo>
                                  <a:lnTo>
                                    <a:pt x="209" y="221"/>
                                  </a:lnTo>
                                  <a:lnTo>
                                    <a:pt x="230" y="237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80" y="252"/>
                                  </a:lnTo>
                                  <a:lnTo>
                                    <a:pt x="307" y="247"/>
                                  </a:lnTo>
                                  <a:lnTo>
                                    <a:pt x="325" y="234"/>
                                  </a:lnTo>
                                  <a:lnTo>
                                    <a:pt x="323" y="226"/>
                                  </a:lnTo>
                                  <a:lnTo>
                                    <a:pt x="323" y="211"/>
                                  </a:lnTo>
                                  <a:lnTo>
                                    <a:pt x="327" y="200"/>
                                  </a:lnTo>
                                  <a:lnTo>
                                    <a:pt x="335" y="193"/>
                                  </a:lnTo>
                                  <a:lnTo>
                                    <a:pt x="340" y="191"/>
                                  </a:lnTo>
                                  <a:lnTo>
                                    <a:pt x="344" y="198"/>
                                  </a:lnTo>
                                  <a:lnTo>
                                    <a:pt x="342" y="213"/>
                                  </a:lnTo>
                                  <a:lnTo>
                                    <a:pt x="335" y="228"/>
                                  </a:lnTo>
                                  <a:lnTo>
                                    <a:pt x="327" y="236"/>
                                  </a:lnTo>
                                  <a:lnTo>
                                    <a:pt x="329" y="239"/>
                                  </a:lnTo>
                                  <a:lnTo>
                                    <a:pt x="338" y="254"/>
                                  </a:lnTo>
                                  <a:lnTo>
                                    <a:pt x="327" y="241"/>
                                  </a:lnTo>
                                  <a:lnTo>
                                    <a:pt x="325" y="237"/>
                                  </a:lnTo>
                                  <a:lnTo>
                                    <a:pt x="322" y="241"/>
                                  </a:lnTo>
                                  <a:lnTo>
                                    <a:pt x="305" y="250"/>
                                  </a:lnTo>
                                  <a:lnTo>
                                    <a:pt x="282" y="254"/>
                                  </a:lnTo>
                                  <a:lnTo>
                                    <a:pt x="254" y="252"/>
                                  </a:lnTo>
                                  <a:lnTo>
                                    <a:pt x="228" y="241"/>
                                  </a:lnTo>
                                  <a:lnTo>
                                    <a:pt x="208" y="224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181" y="146"/>
                                  </a:lnTo>
                                  <a:lnTo>
                                    <a:pt x="185" y="118"/>
                                  </a:lnTo>
                                  <a:lnTo>
                                    <a:pt x="196" y="92"/>
                                  </a:lnTo>
                                  <a:lnTo>
                                    <a:pt x="213" y="69"/>
                                  </a:lnTo>
                                  <a:lnTo>
                                    <a:pt x="234" y="47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94" y="19"/>
                                  </a:lnTo>
                                  <a:lnTo>
                                    <a:pt x="335" y="11"/>
                                  </a:lnTo>
                                  <a:close/>
                                  <a:moveTo>
                                    <a:pt x="297" y="7"/>
                                  </a:moveTo>
                                  <a:lnTo>
                                    <a:pt x="258" y="22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02" y="5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94" y="80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55" y="127"/>
                                  </a:lnTo>
                                  <a:lnTo>
                                    <a:pt x="146" y="151"/>
                                  </a:lnTo>
                                  <a:lnTo>
                                    <a:pt x="138" y="176"/>
                                  </a:lnTo>
                                  <a:lnTo>
                                    <a:pt x="123" y="207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33" y="211"/>
                                  </a:lnTo>
                                  <a:lnTo>
                                    <a:pt x="146" y="202"/>
                                  </a:lnTo>
                                  <a:lnTo>
                                    <a:pt x="153" y="189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7" y="172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37" y="211"/>
                                  </a:lnTo>
                                  <a:lnTo>
                                    <a:pt x="123" y="215"/>
                                  </a:lnTo>
                                  <a:lnTo>
                                    <a:pt x="116" y="215"/>
                                  </a:lnTo>
                                  <a:lnTo>
                                    <a:pt x="105" y="228"/>
                                  </a:lnTo>
                                  <a:lnTo>
                                    <a:pt x="88" y="241"/>
                                  </a:lnTo>
                                  <a:lnTo>
                                    <a:pt x="69" y="245"/>
                                  </a:lnTo>
                                  <a:lnTo>
                                    <a:pt x="56" y="243"/>
                                  </a:lnTo>
                                  <a:lnTo>
                                    <a:pt x="47" y="236"/>
                                  </a:lnTo>
                                  <a:lnTo>
                                    <a:pt x="43" y="226"/>
                                  </a:lnTo>
                                  <a:lnTo>
                                    <a:pt x="45" y="211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13"/>
                                  </a:lnTo>
                                  <a:lnTo>
                                    <a:pt x="43" y="224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52" y="239"/>
                                  </a:lnTo>
                                  <a:lnTo>
                                    <a:pt x="60" y="243"/>
                                  </a:lnTo>
                                  <a:lnTo>
                                    <a:pt x="69" y="243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9" y="226"/>
                                  </a:lnTo>
                                  <a:lnTo>
                                    <a:pt x="108" y="215"/>
                                  </a:lnTo>
                                  <a:lnTo>
                                    <a:pt x="97" y="213"/>
                                  </a:lnTo>
                                  <a:lnTo>
                                    <a:pt x="82" y="204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47" y="157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86" y="9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70" y="56"/>
                                  </a:lnTo>
                                  <a:lnTo>
                                    <a:pt x="202" y="37"/>
                                  </a:lnTo>
                                  <a:lnTo>
                                    <a:pt x="239" y="21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80" y="77"/>
                                  </a:lnTo>
                                  <a:lnTo>
                                    <a:pt x="200" y="56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58" y="21"/>
                                  </a:lnTo>
                                  <a:lnTo>
                                    <a:pt x="297" y="7"/>
                                  </a:lnTo>
                                  <a:close/>
                                  <a:moveTo>
                                    <a:pt x="372" y="0"/>
                                  </a:moveTo>
                                  <a:lnTo>
                                    <a:pt x="423" y="4"/>
                                  </a:lnTo>
                                  <a:lnTo>
                                    <a:pt x="469" y="13"/>
                                  </a:lnTo>
                                  <a:lnTo>
                                    <a:pt x="512" y="28"/>
                                  </a:lnTo>
                                  <a:lnTo>
                                    <a:pt x="553" y="47"/>
                                  </a:lnTo>
                                  <a:lnTo>
                                    <a:pt x="593" y="69"/>
                                  </a:lnTo>
                                  <a:lnTo>
                                    <a:pt x="628" y="93"/>
                                  </a:lnTo>
                                  <a:lnTo>
                                    <a:pt x="664" y="118"/>
                                  </a:lnTo>
                                  <a:lnTo>
                                    <a:pt x="697" y="140"/>
                                  </a:lnTo>
                                  <a:lnTo>
                                    <a:pt x="729" y="163"/>
                                  </a:lnTo>
                                  <a:lnTo>
                                    <a:pt x="763" y="181"/>
                                  </a:lnTo>
                                  <a:lnTo>
                                    <a:pt x="796" y="194"/>
                                  </a:lnTo>
                                  <a:lnTo>
                                    <a:pt x="830" y="204"/>
                                  </a:lnTo>
                                  <a:lnTo>
                                    <a:pt x="864" y="206"/>
                                  </a:lnTo>
                                  <a:lnTo>
                                    <a:pt x="901" y="200"/>
                                  </a:lnTo>
                                  <a:lnTo>
                                    <a:pt x="916" y="194"/>
                                  </a:lnTo>
                                  <a:lnTo>
                                    <a:pt x="929" y="193"/>
                                  </a:lnTo>
                                  <a:lnTo>
                                    <a:pt x="940" y="189"/>
                                  </a:lnTo>
                                  <a:lnTo>
                                    <a:pt x="948" y="187"/>
                                  </a:lnTo>
                                  <a:lnTo>
                                    <a:pt x="951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1" y="189"/>
                                  </a:lnTo>
                                  <a:lnTo>
                                    <a:pt x="946" y="191"/>
                                  </a:lnTo>
                                  <a:lnTo>
                                    <a:pt x="938" y="193"/>
                                  </a:lnTo>
                                  <a:lnTo>
                                    <a:pt x="929" y="196"/>
                                  </a:lnTo>
                                  <a:lnTo>
                                    <a:pt x="918" y="198"/>
                                  </a:lnTo>
                                  <a:lnTo>
                                    <a:pt x="903" y="204"/>
                                  </a:lnTo>
                                  <a:lnTo>
                                    <a:pt x="860" y="209"/>
                                  </a:lnTo>
                                  <a:lnTo>
                                    <a:pt x="819" y="207"/>
                                  </a:lnTo>
                                  <a:lnTo>
                                    <a:pt x="781" y="198"/>
                                  </a:lnTo>
                                  <a:lnTo>
                                    <a:pt x="742" y="183"/>
                                  </a:lnTo>
                                  <a:lnTo>
                                    <a:pt x="707" y="163"/>
                                  </a:lnTo>
                                  <a:lnTo>
                                    <a:pt x="669" y="138"/>
                                  </a:lnTo>
                                  <a:lnTo>
                                    <a:pt x="632" y="112"/>
                                  </a:lnTo>
                                  <a:lnTo>
                                    <a:pt x="593" y="88"/>
                                  </a:lnTo>
                                  <a:lnTo>
                                    <a:pt x="553" y="62"/>
                                  </a:lnTo>
                                  <a:lnTo>
                                    <a:pt x="512" y="39"/>
                                  </a:lnTo>
                                  <a:lnTo>
                                    <a:pt x="467" y="22"/>
                                  </a:lnTo>
                                  <a:lnTo>
                                    <a:pt x="421" y="9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3833813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639 w 753"/>
                                <a:gd name="T1" fmla="*/ 243 h 275"/>
                                <a:gd name="T2" fmla="*/ 641 w 753"/>
                                <a:gd name="T3" fmla="*/ 239 h 275"/>
                                <a:gd name="T4" fmla="*/ 748 w 753"/>
                                <a:gd name="T5" fmla="*/ 189 h 275"/>
                                <a:gd name="T6" fmla="*/ 671 w 753"/>
                                <a:gd name="T7" fmla="*/ 251 h 275"/>
                                <a:gd name="T8" fmla="*/ 604 w 753"/>
                                <a:gd name="T9" fmla="*/ 232 h 275"/>
                                <a:gd name="T10" fmla="*/ 697 w 753"/>
                                <a:gd name="T11" fmla="*/ 262 h 275"/>
                                <a:gd name="T12" fmla="*/ 662 w 753"/>
                                <a:gd name="T13" fmla="*/ 73 h 275"/>
                                <a:gd name="T14" fmla="*/ 748 w 753"/>
                                <a:gd name="T15" fmla="*/ 135 h 275"/>
                                <a:gd name="T16" fmla="*/ 738 w 753"/>
                                <a:gd name="T17" fmla="*/ 236 h 275"/>
                                <a:gd name="T18" fmla="*/ 624 w 753"/>
                                <a:gd name="T19" fmla="*/ 262 h 275"/>
                                <a:gd name="T20" fmla="*/ 587 w 753"/>
                                <a:gd name="T21" fmla="*/ 196 h 275"/>
                                <a:gd name="T22" fmla="*/ 620 w 753"/>
                                <a:gd name="T23" fmla="*/ 125 h 275"/>
                                <a:gd name="T24" fmla="*/ 639 w 753"/>
                                <a:gd name="T25" fmla="*/ 135 h 275"/>
                                <a:gd name="T26" fmla="*/ 628 w 753"/>
                                <a:gd name="T27" fmla="*/ 146 h 275"/>
                                <a:gd name="T28" fmla="*/ 626 w 753"/>
                                <a:gd name="T29" fmla="*/ 137 h 275"/>
                                <a:gd name="T30" fmla="*/ 619 w 753"/>
                                <a:gd name="T31" fmla="*/ 131 h 275"/>
                                <a:gd name="T32" fmla="*/ 589 w 753"/>
                                <a:gd name="T33" fmla="*/ 187 h 275"/>
                                <a:gd name="T34" fmla="*/ 594 w 753"/>
                                <a:gd name="T35" fmla="*/ 176 h 275"/>
                                <a:gd name="T36" fmla="*/ 604 w 753"/>
                                <a:gd name="T37" fmla="*/ 204 h 275"/>
                                <a:gd name="T38" fmla="*/ 654 w 753"/>
                                <a:gd name="T39" fmla="*/ 185 h 275"/>
                                <a:gd name="T40" fmla="*/ 667 w 753"/>
                                <a:gd name="T41" fmla="*/ 210 h 275"/>
                                <a:gd name="T42" fmla="*/ 652 w 753"/>
                                <a:gd name="T43" fmla="*/ 225 h 275"/>
                                <a:gd name="T44" fmla="*/ 639 w 753"/>
                                <a:gd name="T45" fmla="*/ 213 h 275"/>
                                <a:gd name="T46" fmla="*/ 647 w 753"/>
                                <a:gd name="T47" fmla="*/ 206 h 275"/>
                                <a:gd name="T48" fmla="*/ 648 w 753"/>
                                <a:gd name="T49" fmla="*/ 219 h 275"/>
                                <a:gd name="T50" fmla="*/ 662 w 753"/>
                                <a:gd name="T51" fmla="*/ 213 h 275"/>
                                <a:gd name="T52" fmla="*/ 652 w 753"/>
                                <a:gd name="T53" fmla="*/ 191 h 275"/>
                                <a:gd name="T54" fmla="*/ 604 w 753"/>
                                <a:gd name="T55" fmla="*/ 208 h 275"/>
                                <a:gd name="T56" fmla="*/ 701 w 753"/>
                                <a:gd name="T57" fmla="*/ 234 h 275"/>
                                <a:gd name="T58" fmla="*/ 742 w 753"/>
                                <a:gd name="T59" fmla="*/ 144 h 275"/>
                                <a:gd name="T60" fmla="*/ 605 w 753"/>
                                <a:gd name="T61" fmla="*/ 81 h 275"/>
                                <a:gd name="T62" fmla="*/ 645 w 753"/>
                                <a:gd name="T63" fmla="*/ 77 h 275"/>
                                <a:gd name="T64" fmla="*/ 746 w 753"/>
                                <a:gd name="T65" fmla="*/ 135 h 275"/>
                                <a:gd name="T66" fmla="*/ 662 w 753"/>
                                <a:gd name="T67" fmla="*/ 73 h 275"/>
                                <a:gd name="T68" fmla="*/ 13 w 753"/>
                                <a:gd name="T69" fmla="*/ 64 h 275"/>
                                <a:gd name="T70" fmla="*/ 35 w 753"/>
                                <a:gd name="T71" fmla="*/ 178 h 275"/>
                                <a:gd name="T72" fmla="*/ 215 w 753"/>
                                <a:gd name="T73" fmla="*/ 232 h 275"/>
                                <a:gd name="T74" fmla="*/ 454 w 753"/>
                                <a:gd name="T75" fmla="*/ 135 h 275"/>
                                <a:gd name="T76" fmla="*/ 396 w 753"/>
                                <a:gd name="T77" fmla="*/ 161 h 275"/>
                                <a:gd name="T78" fmla="*/ 162 w 753"/>
                                <a:gd name="T79" fmla="*/ 225 h 275"/>
                                <a:gd name="T80" fmla="*/ 17 w 753"/>
                                <a:gd name="T81" fmla="*/ 116 h 275"/>
                                <a:gd name="T82" fmla="*/ 60 w 753"/>
                                <a:gd name="T83" fmla="*/ 19 h 275"/>
                                <a:gd name="T84" fmla="*/ 136 w 753"/>
                                <a:gd name="T85" fmla="*/ 8 h 275"/>
                                <a:gd name="T86" fmla="*/ 183 w 753"/>
                                <a:gd name="T87" fmla="*/ 97 h 275"/>
                                <a:gd name="T88" fmla="*/ 103 w 753"/>
                                <a:gd name="T89" fmla="*/ 140 h 275"/>
                                <a:gd name="T90" fmla="*/ 76 w 753"/>
                                <a:gd name="T91" fmla="*/ 77 h 275"/>
                                <a:gd name="T92" fmla="*/ 138 w 753"/>
                                <a:gd name="T93" fmla="*/ 66 h 275"/>
                                <a:gd name="T94" fmla="*/ 118 w 753"/>
                                <a:gd name="T95" fmla="*/ 94 h 275"/>
                                <a:gd name="T96" fmla="*/ 108 w 753"/>
                                <a:gd name="T97" fmla="*/ 62 h 275"/>
                                <a:gd name="T98" fmla="*/ 90 w 753"/>
                                <a:gd name="T99" fmla="*/ 124 h 275"/>
                                <a:gd name="T100" fmla="*/ 172 w 753"/>
                                <a:gd name="T101" fmla="*/ 112 h 275"/>
                                <a:gd name="T102" fmla="*/ 155 w 753"/>
                                <a:gd name="T103" fmla="*/ 28 h 275"/>
                                <a:gd name="T104" fmla="*/ 63 w 753"/>
                                <a:gd name="T105" fmla="*/ 24 h 275"/>
                                <a:gd name="T106" fmla="*/ 30 w 753"/>
                                <a:gd name="T107" fmla="*/ 137 h 275"/>
                                <a:gd name="T108" fmla="*/ 164 w 753"/>
                                <a:gd name="T109" fmla="*/ 219 h 275"/>
                                <a:gd name="T110" fmla="*/ 396 w 753"/>
                                <a:gd name="T111" fmla="*/ 155 h 275"/>
                                <a:gd name="T112" fmla="*/ 583 w 753"/>
                                <a:gd name="T113" fmla="*/ 71 h 275"/>
                                <a:gd name="T114" fmla="*/ 576 w 753"/>
                                <a:gd name="T115" fmla="*/ 81 h 275"/>
                                <a:gd name="T116" fmla="*/ 415 w 753"/>
                                <a:gd name="T117" fmla="*/ 161 h 275"/>
                                <a:gd name="T118" fmla="*/ 164 w 753"/>
                                <a:gd name="T119" fmla="*/ 241 h 275"/>
                                <a:gd name="T120" fmla="*/ 15 w 753"/>
                                <a:gd name="T121" fmla="*/ 163 h 275"/>
                                <a:gd name="T122" fmla="*/ 24 w 753"/>
                                <a:gd name="T123" fmla="*/ 34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604" y="211"/>
                                  </a:moveTo>
                                  <a:lnTo>
                                    <a:pt x="602" y="217"/>
                                  </a:lnTo>
                                  <a:lnTo>
                                    <a:pt x="602" y="221"/>
                                  </a:lnTo>
                                  <a:lnTo>
                                    <a:pt x="617" y="234"/>
                                  </a:lnTo>
                                  <a:lnTo>
                                    <a:pt x="639" y="243"/>
                                  </a:lnTo>
                                  <a:lnTo>
                                    <a:pt x="643" y="243"/>
                                  </a:lnTo>
                                  <a:lnTo>
                                    <a:pt x="645" y="243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1" y="239"/>
                                  </a:lnTo>
                                  <a:lnTo>
                                    <a:pt x="628" y="234"/>
                                  </a:lnTo>
                                  <a:lnTo>
                                    <a:pt x="615" y="225"/>
                                  </a:lnTo>
                                  <a:lnTo>
                                    <a:pt x="604" y="211"/>
                                  </a:lnTo>
                                  <a:lnTo>
                                    <a:pt x="604" y="211"/>
                                  </a:lnTo>
                                  <a:close/>
                                  <a:moveTo>
                                    <a:pt x="748" y="189"/>
                                  </a:moveTo>
                                  <a:lnTo>
                                    <a:pt x="738" y="210"/>
                                  </a:lnTo>
                                  <a:lnTo>
                                    <a:pt x="725" y="226"/>
                                  </a:lnTo>
                                  <a:lnTo>
                                    <a:pt x="708" y="239"/>
                                  </a:lnTo>
                                  <a:lnTo>
                                    <a:pt x="690" y="247"/>
                                  </a:lnTo>
                                  <a:lnTo>
                                    <a:pt x="671" y="251"/>
                                  </a:lnTo>
                                  <a:lnTo>
                                    <a:pt x="652" y="249"/>
                                  </a:lnTo>
                                  <a:lnTo>
                                    <a:pt x="626" y="241"/>
                                  </a:lnTo>
                                  <a:lnTo>
                                    <a:pt x="607" y="230"/>
                                  </a:lnTo>
                                  <a:lnTo>
                                    <a:pt x="602" y="225"/>
                                  </a:lnTo>
                                  <a:lnTo>
                                    <a:pt x="604" y="232"/>
                                  </a:lnTo>
                                  <a:lnTo>
                                    <a:pt x="611" y="245"/>
                                  </a:lnTo>
                                  <a:lnTo>
                                    <a:pt x="624" y="258"/>
                                  </a:lnTo>
                                  <a:lnTo>
                                    <a:pt x="648" y="268"/>
                                  </a:lnTo>
                                  <a:lnTo>
                                    <a:pt x="675" y="268"/>
                                  </a:lnTo>
                                  <a:lnTo>
                                    <a:pt x="697" y="262"/>
                                  </a:lnTo>
                                  <a:lnTo>
                                    <a:pt x="718" y="249"/>
                                  </a:lnTo>
                                  <a:lnTo>
                                    <a:pt x="733" y="230"/>
                                  </a:lnTo>
                                  <a:lnTo>
                                    <a:pt x="746" y="200"/>
                                  </a:lnTo>
                                  <a:lnTo>
                                    <a:pt x="748" y="189"/>
                                  </a:lnTo>
                                  <a:close/>
                                  <a:moveTo>
                                    <a:pt x="662" y="73"/>
                                  </a:moveTo>
                                  <a:lnTo>
                                    <a:pt x="678" y="77"/>
                                  </a:lnTo>
                                  <a:lnTo>
                                    <a:pt x="699" y="84"/>
                                  </a:lnTo>
                                  <a:lnTo>
                                    <a:pt x="718" y="96"/>
                                  </a:lnTo>
                                  <a:lnTo>
                                    <a:pt x="734" y="112"/>
                                  </a:lnTo>
                                  <a:lnTo>
                                    <a:pt x="748" y="135"/>
                                  </a:lnTo>
                                  <a:lnTo>
                                    <a:pt x="751" y="159"/>
                                  </a:lnTo>
                                  <a:lnTo>
                                    <a:pt x="751" y="163"/>
                                  </a:lnTo>
                                  <a:lnTo>
                                    <a:pt x="753" y="174"/>
                                  </a:lnTo>
                                  <a:lnTo>
                                    <a:pt x="751" y="206"/>
                                  </a:lnTo>
                                  <a:lnTo>
                                    <a:pt x="738" y="236"/>
                                  </a:lnTo>
                                  <a:lnTo>
                                    <a:pt x="718" y="258"/>
                                  </a:lnTo>
                                  <a:lnTo>
                                    <a:pt x="695" y="271"/>
                                  </a:lnTo>
                                  <a:lnTo>
                                    <a:pt x="671" y="275"/>
                                  </a:lnTo>
                                  <a:lnTo>
                                    <a:pt x="645" y="273"/>
                                  </a:lnTo>
                                  <a:lnTo>
                                    <a:pt x="624" y="262"/>
                                  </a:lnTo>
                                  <a:lnTo>
                                    <a:pt x="607" y="245"/>
                                  </a:lnTo>
                                  <a:lnTo>
                                    <a:pt x="600" y="225"/>
                                  </a:lnTo>
                                  <a:lnTo>
                                    <a:pt x="600" y="221"/>
                                  </a:lnTo>
                                  <a:lnTo>
                                    <a:pt x="594" y="213"/>
                                  </a:lnTo>
                                  <a:lnTo>
                                    <a:pt x="587" y="196"/>
                                  </a:lnTo>
                                  <a:lnTo>
                                    <a:pt x="585" y="178"/>
                                  </a:lnTo>
                                  <a:lnTo>
                                    <a:pt x="589" y="159"/>
                                  </a:lnTo>
                                  <a:lnTo>
                                    <a:pt x="596" y="144"/>
                                  </a:lnTo>
                                  <a:lnTo>
                                    <a:pt x="607" y="133"/>
                                  </a:lnTo>
                                  <a:lnTo>
                                    <a:pt x="620" y="125"/>
                                  </a:lnTo>
                                  <a:lnTo>
                                    <a:pt x="626" y="125"/>
                                  </a:lnTo>
                                  <a:lnTo>
                                    <a:pt x="632" y="125"/>
                                  </a:lnTo>
                                  <a:lnTo>
                                    <a:pt x="635" y="129"/>
                                  </a:lnTo>
                                  <a:lnTo>
                                    <a:pt x="639" y="131"/>
                                  </a:lnTo>
                                  <a:lnTo>
                                    <a:pt x="639" y="135"/>
                                  </a:lnTo>
                                  <a:lnTo>
                                    <a:pt x="639" y="140"/>
                                  </a:lnTo>
                                  <a:lnTo>
                                    <a:pt x="637" y="142"/>
                                  </a:lnTo>
                                  <a:lnTo>
                                    <a:pt x="635" y="146"/>
                                  </a:lnTo>
                                  <a:lnTo>
                                    <a:pt x="632" y="146"/>
                                  </a:lnTo>
                                  <a:lnTo>
                                    <a:pt x="628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4" y="142"/>
                                  </a:lnTo>
                                  <a:lnTo>
                                    <a:pt x="624" y="140"/>
                                  </a:lnTo>
                                  <a:lnTo>
                                    <a:pt x="624" y="137"/>
                                  </a:lnTo>
                                  <a:lnTo>
                                    <a:pt x="626" y="137"/>
                                  </a:lnTo>
                                  <a:lnTo>
                                    <a:pt x="626" y="135"/>
                                  </a:lnTo>
                                  <a:lnTo>
                                    <a:pt x="626" y="133"/>
                                  </a:lnTo>
                                  <a:lnTo>
                                    <a:pt x="624" y="131"/>
                                  </a:lnTo>
                                  <a:lnTo>
                                    <a:pt x="622" y="131"/>
                                  </a:lnTo>
                                  <a:lnTo>
                                    <a:pt x="619" y="131"/>
                                  </a:lnTo>
                                  <a:lnTo>
                                    <a:pt x="613" y="133"/>
                                  </a:lnTo>
                                  <a:lnTo>
                                    <a:pt x="602" y="140"/>
                                  </a:lnTo>
                                  <a:lnTo>
                                    <a:pt x="592" y="153"/>
                                  </a:lnTo>
                                  <a:lnTo>
                                    <a:pt x="589" y="170"/>
                                  </a:lnTo>
                                  <a:lnTo>
                                    <a:pt x="589" y="187"/>
                                  </a:lnTo>
                                  <a:lnTo>
                                    <a:pt x="592" y="206"/>
                                  </a:lnTo>
                                  <a:lnTo>
                                    <a:pt x="600" y="219"/>
                                  </a:lnTo>
                                  <a:lnTo>
                                    <a:pt x="602" y="210"/>
                                  </a:lnTo>
                                  <a:lnTo>
                                    <a:pt x="596" y="195"/>
                                  </a:lnTo>
                                  <a:lnTo>
                                    <a:pt x="594" y="176"/>
                                  </a:lnTo>
                                  <a:lnTo>
                                    <a:pt x="600" y="155"/>
                                  </a:lnTo>
                                  <a:lnTo>
                                    <a:pt x="596" y="182"/>
                                  </a:lnTo>
                                  <a:lnTo>
                                    <a:pt x="602" y="204"/>
                                  </a:lnTo>
                                  <a:lnTo>
                                    <a:pt x="604" y="206"/>
                                  </a:lnTo>
                                  <a:lnTo>
                                    <a:pt x="604" y="204"/>
                                  </a:lnTo>
                                  <a:lnTo>
                                    <a:pt x="611" y="191"/>
                                  </a:lnTo>
                                  <a:lnTo>
                                    <a:pt x="622" y="183"/>
                                  </a:lnTo>
                                  <a:lnTo>
                                    <a:pt x="633" y="182"/>
                                  </a:lnTo>
                                  <a:lnTo>
                                    <a:pt x="645" y="182"/>
                                  </a:lnTo>
                                  <a:lnTo>
                                    <a:pt x="654" y="185"/>
                                  </a:lnTo>
                                  <a:lnTo>
                                    <a:pt x="660" y="189"/>
                                  </a:lnTo>
                                  <a:lnTo>
                                    <a:pt x="663" y="195"/>
                                  </a:lnTo>
                                  <a:lnTo>
                                    <a:pt x="667" y="198"/>
                                  </a:lnTo>
                                  <a:lnTo>
                                    <a:pt x="667" y="204"/>
                                  </a:lnTo>
                                  <a:lnTo>
                                    <a:pt x="667" y="210"/>
                                  </a:lnTo>
                                  <a:lnTo>
                                    <a:pt x="667" y="215"/>
                                  </a:lnTo>
                                  <a:lnTo>
                                    <a:pt x="663" y="219"/>
                                  </a:lnTo>
                                  <a:lnTo>
                                    <a:pt x="660" y="223"/>
                                  </a:lnTo>
                                  <a:lnTo>
                                    <a:pt x="656" y="225"/>
                                  </a:lnTo>
                                  <a:lnTo>
                                    <a:pt x="652" y="225"/>
                                  </a:lnTo>
                                  <a:lnTo>
                                    <a:pt x="648" y="225"/>
                                  </a:lnTo>
                                  <a:lnTo>
                                    <a:pt x="645" y="223"/>
                                  </a:lnTo>
                                  <a:lnTo>
                                    <a:pt x="641" y="219"/>
                                  </a:lnTo>
                                  <a:lnTo>
                                    <a:pt x="639" y="215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1"/>
                                  </a:lnTo>
                                  <a:lnTo>
                                    <a:pt x="639" y="210"/>
                                  </a:lnTo>
                                  <a:lnTo>
                                    <a:pt x="643" y="208"/>
                                  </a:lnTo>
                                  <a:lnTo>
                                    <a:pt x="647" y="206"/>
                                  </a:lnTo>
                                  <a:lnTo>
                                    <a:pt x="648" y="208"/>
                                  </a:lnTo>
                                  <a:lnTo>
                                    <a:pt x="652" y="211"/>
                                  </a:lnTo>
                                  <a:lnTo>
                                    <a:pt x="652" y="213"/>
                                  </a:lnTo>
                                  <a:lnTo>
                                    <a:pt x="650" y="217"/>
                                  </a:lnTo>
                                  <a:lnTo>
                                    <a:pt x="648" y="219"/>
                                  </a:lnTo>
                                  <a:lnTo>
                                    <a:pt x="645" y="219"/>
                                  </a:lnTo>
                                  <a:lnTo>
                                    <a:pt x="650" y="221"/>
                                  </a:lnTo>
                                  <a:lnTo>
                                    <a:pt x="654" y="221"/>
                                  </a:lnTo>
                                  <a:lnTo>
                                    <a:pt x="660" y="217"/>
                                  </a:lnTo>
                                  <a:lnTo>
                                    <a:pt x="662" y="213"/>
                                  </a:lnTo>
                                  <a:lnTo>
                                    <a:pt x="663" y="210"/>
                                  </a:lnTo>
                                  <a:lnTo>
                                    <a:pt x="663" y="204"/>
                                  </a:lnTo>
                                  <a:lnTo>
                                    <a:pt x="662" y="198"/>
                                  </a:lnTo>
                                  <a:lnTo>
                                    <a:pt x="658" y="195"/>
                                  </a:lnTo>
                                  <a:lnTo>
                                    <a:pt x="652" y="191"/>
                                  </a:lnTo>
                                  <a:lnTo>
                                    <a:pt x="647" y="187"/>
                                  </a:lnTo>
                                  <a:lnTo>
                                    <a:pt x="632" y="185"/>
                                  </a:lnTo>
                                  <a:lnTo>
                                    <a:pt x="617" y="191"/>
                                  </a:lnTo>
                                  <a:lnTo>
                                    <a:pt x="605" y="202"/>
                                  </a:lnTo>
                                  <a:lnTo>
                                    <a:pt x="604" y="208"/>
                                  </a:lnTo>
                                  <a:lnTo>
                                    <a:pt x="615" y="223"/>
                                  </a:lnTo>
                                  <a:lnTo>
                                    <a:pt x="635" y="236"/>
                                  </a:lnTo>
                                  <a:lnTo>
                                    <a:pt x="658" y="239"/>
                                  </a:lnTo>
                                  <a:lnTo>
                                    <a:pt x="680" y="239"/>
                                  </a:lnTo>
                                  <a:lnTo>
                                    <a:pt x="701" y="234"/>
                                  </a:lnTo>
                                  <a:lnTo>
                                    <a:pt x="719" y="223"/>
                                  </a:lnTo>
                                  <a:lnTo>
                                    <a:pt x="734" y="206"/>
                                  </a:lnTo>
                                  <a:lnTo>
                                    <a:pt x="744" y="185"/>
                                  </a:lnTo>
                                  <a:lnTo>
                                    <a:pt x="748" y="165"/>
                                  </a:lnTo>
                                  <a:lnTo>
                                    <a:pt x="742" y="144"/>
                                  </a:lnTo>
                                  <a:lnTo>
                                    <a:pt x="729" y="120"/>
                                  </a:lnTo>
                                  <a:lnTo>
                                    <a:pt x="706" y="101"/>
                                  </a:lnTo>
                                  <a:lnTo>
                                    <a:pt x="678" y="86"/>
                                  </a:lnTo>
                                  <a:lnTo>
                                    <a:pt x="645" y="81"/>
                                  </a:lnTo>
                                  <a:lnTo>
                                    <a:pt x="605" y="81"/>
                                  </a:lnTo>
                                  <a:lnTo>
                                    <a:pt x="562" y="92"/>
                                  </a:lnTo>
                                  <a:lnTo>
                                    <a:pt x="518" y="112"/>
                                  </a:lnTo>
                                  <a:lnTo>
                                    <a:pt x="562" y="90"/>
                                  </a:lnTo>
                                  <a:lnTo>
                                    <a:pt x="605" y="79"/>
                                  </a:lnTo>
                                  <a:lnTo>
                                    <a:pt x="645" y="77"/>
                                  </a:lnTo>
                                  <a:lnTo>
                                    <a:pt x="680" y="84"/>
                                  </a:lnTo>
                                  <a:lnTo>
                                    <a:pt x="710" y="99"/>
                                  </a:lnTo>
                                  <a:lnTo>
                                    <a:pt x="733" y="122"/>
                                  </a:lnTo>
                                  <a:lnTo>
                                    <a:pt x="746" y="144"/>
                                  </a:lnTo>
                                  <a:lnTo>
                                    <a:pt x="746" y="135"/>
                                  </a:lnTo>
                                  <a:lnTo>
                                    <a:pt x="734" y="114"/>
                                  </a:lnTo>
                                  <a:lnTo>
                                    <a:pt x="718" y="97"/>
                                  </a:lnTo>
                                  <a:lnTo>
                                    <a:pt x="699" y="86"/>
                                  </a:lnTo>
                                  <a:lnTo>
                                    <a:pt x="678" y="77"/>
                                  </a:lnTo>
                                  <a:lnTo>
                                    <a:pt x="662" y="73"/>
                                  </a:lnTo>
                                  <a:close/>
                                  <a:moveTo>
                                    <a:pt x="82" y="8"/>
                                  </a:moveTo>
                                  <a:lnTo>
                                    <a:pt x="62" y="13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82" y="215"/>
                                  </a:lnTo>
                                  <a:lnTo>
                                    <a:pt x="116" y="226"/>
                                  </a:lnTo>
                                  <a:lnTo>
                                    <a:pt x="164" y="234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63" y="221"/>
                                  </a:lnTo>
                                  <a:lnTo>
                                    <a:pt x="312" y="206"/>
                                  </a:lnTo>
                                  <a:lnTo>
                                    <a:pt x="361" y="183"/>
                                  </a:lnTo>
                                  <a:lnTo>
                                    <a:pt x="407" y="161"/>
                                  </a:lnTo>
                                  <a:lnTo>
                                    <a:pt x="454" y="135"/>
                                  </a:lnTo>
                                  <a:lnTo>
                                    <a:pt x="501" y="110"/>
                                  </a:lnTo>
                                  <a:lnTo>
                                    <a:pt x="549" y="86"/>
                                  </a:lnTo>
                                  <a:lnTo>
                                    <a:pt x="497" y="110"/>
                                  </a:lnTo>
                                  <a:lnTo>
                                    <a:pt x="443" y="137"/>
                                  </a:lnTo>
                                  <a:lnTo>
                                    <a:pt x="396" y="161"/>
                                  </a:lnTo>
                                  <a:lnTo>
                                    <a:pt x="349" y="182"/>
                                  </a:lnTo>
                                  <a:lnTo>
                                    <a:pt x="303" y="202"/>
                                  </a:lnTo>
                                  <a:lnTo>
                                    <a:pt x="256" y="215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162" y="225"/>
                                  </a:lnTo>
                                  <a:lnTo>
                                    <a:pt x="118" y="217"/>
                                  </a:lnTo>
                                  <a:lnTo>
                                    <a:pt x="80" y="200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82" y="8"/>
                                  </a:lnTo>
                                  <a:close/>
                                  <a:moveTo>
                                    <a:pt x="93" y="0"/>
                                  </a:moveTo>
                                  <a:lnTo>
                                    <a:pt x="118" y="2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66" y="30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85" y="75"/>
                                  </a:lnTo>
                                  <a:lnTo>
                                    <a:pt x="183" y="97"/>
                                  </a:lnTo>
                                  <a:lnTo>
                                    <a:pt x="176" y="118"/>
                                  </a:lnTo>
                                  <a:lnTo>
                                    <a:pt x="161" y="133"/>
                                  </a:lnTo>
                                  <a:lnTo>
                                    <a:pt x="144" y="142"/>
                                  </a:lnTo>
                                  <a:lnTo>
                                    <a:pt x="123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9" y="56"/>
                                  </a:lnTo>
                                  <a:lnTo>
                                    <a:pt x="138" y="66"/>
                                  </a:lnTo>
                                  <a:lnTo>
                                    <a:pt x="144" y="79"/>
                                  </a:lnTo>
                                  <a:lnTo>
                                    <a:pt x="142" y="88"/>
                                  </a:lnTo>
                                  <a:lnTo>
                                    <a:pt x="134" y="96"/>
                                  </a:lnTo>
                                  <a:lnTo>
                                    <a:pt x="121" y="97"/>
                                  </a:lnTo>
                                  <a:lnTo>
                                    <a:pt x="118" y="94"/>
                                  </a:lnTo>
                                  <a:lnTo>
                                    <a:pt x="121" y="88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90" y="124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72" y="112"/>
                                  </a:lnTo>
                                  <a:lnTo>
                                    <a:pt x="179" y="92"/>
                                  </a:lnTo>
                                  <a:lnTo>
                                    <a:pt x="179" y="71"/>
                                  </a:lnTo>
                                  <a:lnTo>
                                    <a:pt x="174" y="51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55" y="28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62" y="178"/>
                                  </a:lnTo>
                                  <a:lnTo>
                                    <a:pt x="88" y="196"/>
                                  </a:lnTo>
                                  <a:lnTo>
                                    <a:pt x="121" y="210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209" y="219"/>
                                  </a:lnTo>
                                  <a:lnTo>
                                    <a:pt x="256" y="210"/>
                                  </a:lnTo>
                                  <a:lnTo>
                                    <a:pt x="303" y="195"/>
                                  </a:lnTo>
                                  <a:lnTo>
                                    <a:pt x="349" y="176"/>
                                  </a:lnTo>
                                  <a:lnTo>
                                    <a:pt x="396" y="155"/>
                                  </a:lnTo>
                                  <a:lnTo>
                                    <a:pt x="441" y="133"/>
                                  </a:lnTo>
                                  <a:lnTo>
                                    <a:pt x="482" y="112"/>
                                  </a:lnTo>
                                  <a:lnTo>
                                    <a:pt x="518" y="96"/>
                                  </a:lnTo>
                                  <a:lnTo>
                                    <a:pt x="551" y="81"/>
                                  </a:lnTo>
                                  <a:lnTo>
                                    <a:pt x="583" y="71"/>
                                  </a:lnTo>
                                  <a:lnTo>
                                    <a:pt x="617" y="69"/>
                                  </a:lnTo>
                                  <a:lnTo>
                                    <a:pt x="654" y="71"/>
                                  </a:lnTo>
                                  <a:lnTo>
                                    <a:pt x="624" y="71"/>
                                  </a:lnTo>
                                  <a:lnTo>
                                    <a:pt x="598" y="75"/>
                                  </a:lnTo>
                                  <a:lnTo>
                                    <a:pt x="576" y="81"/>
                                  </a:lnTo>
                                  <a:lnTo>
                                    <a:pt x="551" y="88"/>
                                  </a:lnTo>
                                  <a:lnTo>
                                    <a:pt x="527" y="101"/>
                                  </a:lnTo>
                                  <a:lnTo>
                                    <a:pt x="499" y="116"/>
                                  </a:lnTo>
                                  <a:lnTo>
                                    <a:pt x="463" y="135"/>
                                  </a:lnTo>
                                  <a:lnTo>
                                    <a:pt x="415" y="161"/>
                                  </a:lnTo>
                                  <a:lnTo>
                                    <a:pt x="366" y="187"/>
                                  </a:lnTo>
                                  <a:lnTo>
                                    <a:pt x="318" y="210"/>
                                  </a:lnTo>
                                  <a:lnTo>
                                    <a:pt x="267" y="228"/>
                                  </a:lnTo>
                                  <a:lnTo>
                                    <a:pt x="217" y="238"/>
                                  </a:lnTo>
                                  <a:lnTo>
                                    <a:pt x="164" y="241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32" y="185"/>
                                  </a:lnTo>
                                  <a:lnTo>
                                    <a:pt x="15" y="163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 noEditPoints="1"/>
                          </wps:cNvSpPr>
                          <wps:spPr bwMode="auto">
                            <a:xfrm>
                              <a:off x="4943475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112 w 753"/>
                                <a:gd name="T1" fmla="*/ 239 h 275"/>
                                <a:gd name="T2" fmla="*/ 114 w 753"/>
                                <a:gd name="T3" fmla="*/ 243 h 275"/>
                                <a:gd name="T4" fmla="*/ 6 w 753"/>
                                <a:gd name="T5" fmla="*/ 189 h 275"/>
                                <a:gd name="T6" fmla="*/ 78 w 753"/>
                                <a:gd name="T7" fmla="*/ 268 h 275"/>
                                <a:gd name="T8" fmla="*/ 151 w 753"/>
                                <a:gd name="T9" fmla="*/ 225 h 275"/>
                                <a:gd name="T10" fmla="*/ 63 w 753"/>
                                <a:gd name="T11" fmla="*/ 247 h 275"/>
                                <a:gd name="T12" fmla="*/ 91 w 753"/>
                                <a:gd name="T13" fmla="*/ 73 h 275"/>
                                <a:gd name="T14" fmla="*/ 9 w 753"/>
                                <a:gd name="T15" fmla="*/ 135 h 275"/>
                                <a:gd name="T16" fmla="*/ 108 w 753"/>
                                <a:gd name="T17" fmla="*/ 77 h 275"/>
                                <a:gd name="T18" fmla="*/ 148 w 753"/>
                                <a:gd name="T19" fmla="*/ 81 h 275"/>
                                <a:gd name="T20" fmla="*/ 11 w 753"/>
                                <a:gd name="T21" fmla="*/ 144 h 275"/>
                                <a:gd name="T22" fmla="*/ 52 w 753"/>
                                <a:gd name="T23" fmla="*/ 234 h 275"/>
                                <a:gd name="T24" fmla="*/ 149 w 753"/>
                                <a:gd name="T25" fmla="*/ 208 h 275"/>
                                <a:gd name="T26" fmla="*/ 101 w 753"/>
                                <a:gd name="T27" fmla="*/ 191 h 275"/>
                                <a:gd name="T28" fmla="*/ 91 w 753"/>
                                <a:gd name="T29" fmla="*/ 213 h 275"/>
                                <a:gd name="T30" fmla="*/ 105 w 753"/>
                                <a:gd name="T31" fmla="*/ 219 h 275"/>
                                <a:gd name="T32" fmla="*/ 108 w 753"/>
                                <a:gd name="T33" fmla="*/ 206 h 275"/>
                                <a:gd name="T34" fmla="*/ 114 w 753"/>
                                <a:gd name="T35" fmla="*/ 213 h 275"/>
                                <a:gd name="T36" fmla="*/ 101 w 753"/>
                                <a:gd name="T37" fmla="*/ 225 h 275"/>
                                <a:gd name="T38" fmla="*/ 84 w 753"/>
                                <a:gd name="T39" fmla="*/ 210 h 275"/>
                                <a:gd name="T40" fmla="*/ 99 w 753"/>
                                <a:gd name="T41" fmla="*/ 185 h 275"/>
                                <a:gd name="T42" fmla="*/ 149 w 753"/>
                                <a:gd name="T43" fmla="*/ 204 h 275"/>
                                <a:gd name="T44" fmla="*/ 159 w 753"/>
                                <a:gd name="T45" fmla="*/ 176 h 275"/>
                                <a:gd name="T46" fmla="*/ 166 w 753"/>
                                <a:gd name="T47" fmla="*/ 187 h 275"/>
                                <a:gd name="T48" fmla="*/ 134 w 753"/>
                                <a:gd name="T49" fmla="*/ 131 h 275"/>
                                <a:gd name="T50" fmla="*/ 127 w 753"/>
                                <a:gd name="T51" fmla="*/ 137 h 275"/>
                                <a:gd name="T52" fmla="*/ 125 w 753"/>
                                <a:gd name="T53" fmla="*/ 146 h 275"/>
                                <a:gd name="T54" fmla="*/ 114 w 753"/>
                                <a:gd name="T55" fmla="*/ 135 h 275"/>
                                <a:gd name="T56" fmla="*/ 133 w 753"/>
                                <a:gd name="T57" fmla="*/ 125 h 275"/>
                                <a:gd name="T58" fmla="*/ 166 w 753"/>
                                <a:gd name="T59" fmla="*/ 196 h 275"/>
                                <a:gd name="T60" fmla="*/ 129 w 753"/>
                                <a:gd name="T61" fmla="*/ 262 h 275"/>
                                <a:gd name="T62" fmla="*/ 17 w 753"/>
                                <a:gd name="T63" fmla="*/ 236 h 275"/>
                                <a:gd name="T64" fmla="*/ 6 w 753"/>
                                <a:gd name="T65" fmla="*/ 135 h 275"/>
                                <a:gd name="T66" fmla="*/ 91 w 753"/>
                                <a:gd name="T67" fmla="*/ 73 h 275"/>
                                <a:gd name="T68" fmla="*/ 721 w 753"/>
                                <a:gd name="T69" fmla="*/ 47 h 275"/>
                                <a:gd name="T70" fmla="*/ 703 w 753"/>
                                <a:gd name="T71" fmla="*/ 178 h 275"/>
                                <a:gd name="T72" fmla="*/ 497 w 753"/>
                                <a:gd name="T73" fmla="*/ 215 h 275"/>
                                <a:gd name="T74" fmla="*/ 258 w 753"/>
                                <a:gd name="T75" fmla="*/ 110 h 275"/>
                                <a:gd name="T76" fmla="*/ 394 w 753"/>
                                <a:gd name="T77" fmla="*/ 183 h 275"/>
                                <a:gd name="T78" fmla="*/ 637 w 753"/>
                                <a:gd name="T79" fmla="*/ 226 h 275"/>
                                <a:gd name="T80" fmla="*/ 742 w 753"/>
                                <a:gd name="T81" fmla="*/ 137 h 275"/>
                                <a:gd name="T82" fmla="*/ 710 w 753"/>
                                <a:gd name="T83" fmla="*/ 24 h 275"/>
                                <a:gd name="T84" fmla="*/ 706 w 753"/>
                                <a:gd name="T85" fmla="*/ 13 h 275"/>
                                <a:gd name="T86" fmla="*/ 748 w 753"/>
                                <a:gd name="T87" fmla="*/ 140 h 275"/>
                                <a:gd name="T88" fmla="*/ 643 w 753"/>
                                <a:gd name="T89" fmla="*/ 232 h 275"/>
                                <a:gd name="T90" fmla="*/ 387 w 753"/>
                                <a:gd name="T91" fmla="*/ 187 h 275"/>
                                <a:gd name="T92" fmla="*/ 202 w 753"/>
                                <a:gd name="T93" fmla="*/ 88 h 275"/>
                                <a:gd name="T94" fmla="*/ 136 w 753"/>
                                <a:gd name="T95" fmla="*/ 69 h 275"/>
                                <a:gd name="T96" fmla="*/ 312 w 753"/>
                                <a:gd name="T97" fmla="*/ 133 h 275"/>
                                <a:gd name="T98" fmla="*/ 544 w 753"/>
                                <a:gd name="T99" fmla="*/ 219 h 275"/>
                                <a:gd name="T100" fmla="*/ 710 w 753"/>
                                <a:gd name="T101" fmla="*/ 157 h 275"/>
                                <a:gd name="T102" fmla="*/ 708 w 753"/>
                                <a:gd name="T103" fmla="*/ 39 h 275"/>
                                <a:gd name="T104" fmla="*/ 611 w 753"/>
                                <a:gd name="T105" fmla="*/ 21 h 275"/>
                                <a:gd name="T106" fmla="*/ 574 w 753"/>
                                <a:gd name="T107" fmla="*/ 92 h 275"/>
                                <a:gd name="T108" fmla="*/ 650 w 753"/>
                                <a:gd name="T109" fmla="*/ 135 h 275"/>
                                <a:gd name="T110" fmla="*/ 658 w 753"/>
                                <a:gd name="T111" fmla="*/ 66 h 275"/>
                                <a:gd name="T112" fmla="*/ 632 w 753"/>
                                <a:gd name="T113" fmla="*/ 88 h 275"/>
                                <a:gd name="T114" fmla="*/ 611 w 753"/>
                                <a:gd name="T115" fmla="*/ 79 h 275"/>
                                <a:gd name="T116" fmla="*/ 667 w 753"/>
                                <a:gd name="T117" fmla="*/ 64 h 275"/>
                                <a:gd name="T118" fmla="*/ 665 w 753"/>
                                <a:gd name="T119" fmla="*/ 131 h 275"/>
                                <a:gd name="T120" fmla="*/ 577 w 753"/>
                                <a:gd name="T121" fmla="*/ 118 h 275"/>
                                <a:gd name="T122" fmla="*/ 598 w 753"/>
                                <a:gd name="T123" fmla="*/ 17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149" y="211"/>
                                  </a:moveTo>
                                  <a:lnTo>
                                    <a:pt x="149" y="211"/>
                                  </a:lnTo>
                                  <a:lnTo>
                                    <a:pt x="138" y="225"/>
                                  </a:lnTo>
                                  <a:lnTo>
                                    <a:pt x="125" y="234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0" y="241"/>
                                  </a:lnTo>
                                  <a:lnTo>
                                    <a:pt x="108" y="241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12" y="243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36" y="234"/>
                                  </a:lnTo>
                                  <a:lnTo>
                                    <a:pt x="151" y="221"/>
                                  </a:lnTo>
                                  <a:lnTo>
                                    <a:pt x="151" y="217"/>
                                  </a:lnTo>
                                  <a:lnTo>
                                    <a:pt x="149" y="211"/>
                                  </a:lnTo>
                                  <a:close/>
                                  <a:moveTo>
                                    <a:pt x="6" y="189"/>
                                  </a:moveTo>
                                  <a:lnTo>
                                    <a:pt x="7" y="200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5" y="249"/>
                                  </a:lnTo>
                                  <a:lnTo>
                                    <a:pt x="56" y="262"/>
                                  </a:lnTo>
                                  <a:lnTo>
                                    <a:pt x="78" y="268"/>
                                  </a:lnTo>
                                  <a:lnTo>
                                    <a:pt x="105" y="268"/>
                                  </a:lnTo>
                                  <a:lnTo>
                                    <a:pt x="129" y="258"/>
                                  </a:lnTo>
                                  <a:lnTo>
                                    <a:pt x="142" y="245"/>
                                  </a:lnTo>
                                  <a:lnTo>
                                    <a:pt x="149" y="232"/>
                                  </a:lnTo>
                                  <a:lnTo>
                                    <a:pt x="151" y="225"/>
                                  </a:lnTo>
                                  <a:lnTo>
                                    <a:pt x="146" y="230"/>
                                  </a:lnTo>
                                  <a:lnTo>
                                    <a:pt x="127" y="241"/>
                                  </a:lnTo>
                                  <a:lnTo>
                                    <a:pt x="101" y="249"/>
                                  </a:lnTo>
                                  <a:lnTo>
                                    <a:pt x="82" y="251"/>
                                  </a:lnTo>
                                  <a:lnTo>
                                    <a:pt x="63" y="247"/>
                                  </a:lnTo>
                                  <a:lnTo>
                                    <a:pt x="45" y="239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6" y="189"/>
                                  </a:lnTo>
                                  <a:close/>
                                  <a:moveTo>
                                    <a:pt x="91" y="73"/>
                                  </a:moveTo>
                                  <a:lnTo>
                                    <a:pt x="75" y="77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108" y="77"/>
                                  </a:lnTo>
                                  <a:lnTo>
                                    <a:pt x="148" y="79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235" y="112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48" y="81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47" y="101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11" y="14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34" y="223"/>
                                  </a:lnTo>
                                  <a:lnTo>
                                    <a:pt x="52" y="234"/>
                                  </a:lnTo>
                                  <a:lnTo>
                                    <a:pt x="73" y="239"/>
                                  </a:lnTo>
                                  <a:lnTo>
                                    <a:pt x="95" y="239"/>
                                  </a:lnTo>
                                  <a:lnTo>
                                    <a:pt x="120" y="236"/>
                                  </a:lnTo>
                                  <a:lnTo>
                                    <a:pt x="138" y="223"/>
                                  </a:lnTo>
                                  <a:lnTo>
                                    <a:pt x="149" y="208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21" y="185"/>
                                  </a:lnTo>
                                  <a:lnTo>
                                    <a:pt x="106" y="187"/>
                                  </a:lnTo>
                                  <a:lnTo>
                                    <a:pt x="101" y="191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91" y="198"/>
                                  </a:lnTo>
                                  <a:lnTo>
                                    <a:pt x="90" y="204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99" y="221"/>
                                  </a:lnTo>
                                  <a:lnTo>
                                    <a:pt x="103" y="221"/>
                                  </a:lnTo>
                                  <a:lnTo>
                                    <a:pt x="108" y="219"/>
                                  </a:lnTo>
                                  <a:lnTo>
                                    <a:pt x="105" y="219"/>
                                  </a:lnTo>
                                  <a:lnTo>
                                    <a:pt x="103" y="217"/>
                                  </a:lnTo>
                                  <a:lnTo>
                                    <a:pt x="101" y="213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105" y="208"/>
                                  </a:lnTo>
                                  <a:lnTo>
                                    <a:pt x="108" y="206"/>
                                  </a:lnTo>
                                  <a:lnTo>
                                    <a:pt x="110" y="208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14" y="211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5"/>
                                  </a:lnTo>
                                  <a:lnTo>
                                    <a:pt x="112" y="219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101" y="225"/>
                                  </a:lnTo>
                                  <a:lnTo>
                                    <a:pt x="97" y="225"/>
                                  </a:lnTo>
                                  <a:lnTo>
                                    <a:pt x="93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4" y="210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9" y="185"/>
                                  </a:lnTo>
                                  <a:lnTo>
                                    <a:pt x="108" y="182"/>
                                  </a:lnTo>
                                  <a:lnTo>
                                    <a:pt x="120" y="182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49" y="204"/>
                                  </a:lnTo>
                                  <a:lnTo>
                                    <a:pt x="151" y="206"/>
                                  </a:lnTo>
                                  <a:lnTo>
                                    <a:pt x="151" y="204"/>
                                  </a:lnTo>
                                  <a:lnTo>
                                    <a:pt x="157" y="182"/>
                                  </a:lnTo>
                                  <a:lnTo>
                                    <a:pt x="153" y="155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3" y="219"/>
                                  </a:lnTo>
                                  <a:lnTo>
                                    <a:pt x="161" y="206"/>
                                  </a:lnTo>
                                  <a:lnTo>
                                    <a:pt x="166" y="187"/>
                                  </a:lnTo>
                                  <a:lnTo>
                                    <a:pt x="164" y="170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51" y="140"/>
                                  </a:lnTo>
                                  <a:lnTo>
                                    <a:pt x="140" y="133"/>
                                  </a:lnTo>
                                  <a:lnTo>
                                    <a:pt x="134" y="131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129" y="131"/>
                                  </a:lnTo>
                                  <a:lnTo>
                                    <a:pt x="127" y="133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27" y="137"/>
                                  </a:lnTo>
                                  <a:lnTo>
                                    <a:pt x="129" y="137"/>
                                  </a:lnTo>
                                  <a:lnTo>
                                    <a:pt x="129" y="140"/>
                                  </a:lnTo>
                                  <a:lnTo>
                                    <a:pt x="129" y="142"/>
                                  </a:lnTo>
                                  <a:lnTo>
                                    <a:pt x="127" y="144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1" y="146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16" y="142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5"/>
                                  </a:lnTo>
                                  <a:lnTo>
                                    <a:pt x="116" y="131"/>
                                  </a:lnTo>
                                  <a:lnTo>
                                    <a:pt x="118" y="129"/>
                                  </a:lnTo>
                                  <a:lnTo>
                                    <a:pt x="121" y="125"/>
                                  </a:lnTo>
                                  <a:lnTo>
                                    <a:pt x="127" y="125"/>
                                  </a:lnTo>
                                  <a:lnTo>
                                    <a:pt x="133" y="125"/>
                                  </a:lnTo>
                                  <a:lnTo>
                                    <a:pt x="148" y="133"/>
                                  </a:lnTo>
                                  <a:lnTo>
                                    <a:pt x="157" y="144"/>
                                  </a:lnTo>
                                  <a:lnTo>
                                    <a:pt x="164" y="159"/>
                                  </a:lnTo>
                                  <a:lnTo>
                                    <a:pt x="168" y="178"/>
                                  </a:lnTo>
                                  <a:lnTo>
                                    <a:pt x="166" y="196"/>
                                  </a:lnTo>
                                  <a:lnTo>
                                    <a:pt x="159" y="213"/>
                                  </a:lnTo>
                                  <a:lnTo>
                                    <a:pt x="153" y="221"/>
                                  </a:lnTo>
                                  <a:lnTo>
                                    <a:pt x="153" y="225"/>
                                  </a:lnTo>
                                  <a:lnTo>
                                    <a:pt x="146" y="245"/>
                                  </a:lnTo>
                                  <a:lnTo>
                                    <a:pt x="129" y="262"/>
                                  </a:lnTo>
                                  <a:lnTo>
                                    <a:pt x="108" y="273"/>
                                  </a:lnTo>
                                  <a:lnTo>
                                    <a:pt x="82" y="275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35" y="258"/>
                                  </a:lnTo>
                                  <a:lnTo>
                                    <a:pt x="17" y="236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54" y="84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91" y="73"/>
                                  </a:lnTo>
                                  <a:close/>
                                  <a:moveTo>
                                    <a:pt x="671" y="8"/>
                                  </a:moveTo>
                                  <a:lnTo>
                                    <a:pt x="682" y="13"/>
                                  </a:lnTo>
                                  <a:lnTo>
                                    <a:pt x="693" y="19"/>
                                  </a:lnTo>
                                  <a:lnTo>
                                    <a:pt x="708" y="30"/>
                                  </a:lnTo>
                                  <a:lnTo>
                                    <a:pt x="721" y="47"/>
                                  </a:lnTo>
                                  <a:lnTo>
                                    <a:pt x="731" y="66"/>
                                  </a:lnTo>
                                  <a:lnTo>
                                    <a:pt x="736" y="90"/>
                                  </a:lnTo>
                                  <a:lnTo>
                                    <a:pt x="736" y="116"/>
                                  </a:lnTo>
                                  <a:lnTo>
                                    <a:pt x="725" y="148"/>
                                  </a:lnTo>
                                  <a:lnTo>
                                    <a:pt x="703" y="178"/>
                                  </a:lnTo>
                                  <a:lnTo>
                                    <a:pt x="673" y="200"/>
                                  </a:lnTo>
                                  <a:lnTo>
                                    <a:pt x="635" y="217"/>
                                  </a:lnTo>
                                  <a:lnTo>
                                    <a:pt x="591" y="225"/>
                                  </a:lnTo>
                                  <a:lnTo>
                                    <a:pt x="544" y="225"/>
                                  </a:lnTo>
                                  <a:lnTo>
                                    <a:pt x="497" y="215"/>
                                  </a:lnTo>
                                  <a:lnTo>
                                    <a:pt x="450" y="202"/>
                                  </a:lnTo>
                                  <a:lnTo>
                                    <a:pt x="404" y="182"/>
                                  </a:lnTo>
                                  <a:lnTo>
                                    <a:pt x="357" y="161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258" y="110"/>
                                  </a:lnTo>
                                  <a:lnTo>
                                    <a:pt x="204" y="86"/>
                                  </a:lnTo>
                                  <a:lnTo>
                                    <a:pt x="252" y="110"/>
                                  </a:lnTo>
                                  <a:lnTo>
                                    <a:pt x="299" y="135"/>
                                  </a:lnTo>
                                  <a:lnTo>
                                    <a:pt x="346" y="161"/>
                                  </a:lnTo>
                                  <a:lnTo>
                                    <a:pt x="394" y="183"/>
                                  </a:lnTo>
                                  <a:lnTo>
                                    <a:pt x="441" y="206"/>
                                  </a:lnTo>
                                  <a:lnTo>
                                    <a:pt x="490" y="221"/>
                                  </a:lnTo>
                                  <a:lnTo>
                                    <a:pt x="538" y="232"/>
                                  </a:lnTo>
                                  <a:lnTo>
                                    <a:pt x="589" y="234"/>
                                  </a:lnTo>
                                  <a:lnTo>
                                    <a:pt x="637" y="226"/>
                                  </a:lnTo>
                                  <a:lnTo>
                                    <a:pt x="671" y="215"/>
                                  </a:lnTo>
                                  <a:lnTo>
                                    <a:pt x="697" y="196"/>
                                  </a:lnTo>
                                  <a:lnTo>
                                    <a:pt x="718" y="178"/>
                                  </a:lnTo>
                                  <a:lnTo>
                                    <a:pt x="733" y="157"/>
                                  </a:lnTo>
                                  <a:lnTo>
                                    <a:pt x="742" y="137"/>
                                  </a:lnTo>
                                  <a:lnTo>
                                    <a:pt x="746" y="118"/>
                                  </a:lnTo>
                                  <a:lnTo>
                                    <a:pt x="748" y="90"/>
                                  </a:lnTo>
                                  <a:lnTo>
                                    <a:pt x="740" y="64"/>
                                  </a:lnTo>
                                  <a:lnTo>
                                    <a:pt x="727" y="39"/>
                                  </a:lnTo>
                                  <a:lnTo>
                                    <a:pt x="710" y="24"/>
                                  </a:lnTo>
                                  <a:lnTo>
                                    <a:pt x="691" y="13"/>
                                  </a:lnTo>
                                  <a:lnTo>
                                    <a:pt x="671" y="8"/>
                                  </a:lnTo>
                                  <a:close/>
                                  <a:moveTo>
                                    <a:pt x="660" y="0"/>
                                  </a:moveTo>
                                  <a:lnTo>
                                    <a:pt x="682" y="4"/>
                                  </a:lnTo>
                                  <a:lnTo>
                                    <a:pt x="706" y="13"/>
                                  </a:lnTo>
                                  <a:lnTo>
                                    <a:pt x="729" y="34"/>
                                  </a:lnTo>
                                  <a:lnTo>
                                    <a:pt x="746" y="58"/>
                                  </a:lnTo>
                                  <a:lnTo>
                                    <a:pt x="753" y="86"/>
                                  </a:lnTo>
                                  <a:lnTo>
                                    <a:pt x="753" y="118"/>
                                  </a:lnTo>
                                  <a:lnTo>
                                    <a:pt x="748" y="140"/>
                                  </a:lnTo>
                                  <a:lnTo>
                                    <a:pt x="738" y="163"/>
                                  </a:lnTo>
                                  <a:lnTo>
                                    <a:pt x="723" y="185"/>
                                  </a:lnTo>
                                  <a:lnTo>
                                    <a:pt x="701" y="204"/>
                                  </a:lnTo>
                                  <a:lnTo>
                                    <a:pt x="675" y="221"/>
                                  </a:lnTo>
                                  <a:lnTo>
                                    <a:pt x="643" y="232"/>
                                  </a:lnTo>
                                  <a:lnTo>
                                    <a:pt x="589" y="241"/>
                                  </a:lnTo>
                                  <a:lnTo>
                                    <a:pt x="536" y="238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35" y="210"/>
                                  </a:lnTo>
                                  <a:lnTo>
                                    <a:pt x="387" y="187"/>
                                  </a:lnTo>
                                  <a:lnTo>
                                    <a:pt x="338" y="161"/>
                                  </a:lnTo>
                                  <a:lnTo>
                                    <a:pt x="290" y="135"/>
                                  </a:lnTo>
                                  <a:lnTo>
                                    <a:pt x="256" y="116"/>
                                  </a:lnTo>
                                  <a:lnTo>
                                    <a:pt x="226" y="101"/>
                                  </a:lnTo>
                                  <a:lnTo>
                                    <a:pt x="202" y="88"/>
                                  </a:lnTo>
                                  <a:lnTo>
                                    <a:pt x="177" y="81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36" y="69"/>
                                  </a:lnTo>
                                  <a:lnTo>
                                    <a:pt x="170" y="71"/>
                                  </a:lnTo>
                                  <a:lnTo>
                                    <a:pt x="202" y="81"/>
                                  </a:lnTo>
                                  <a:lnTo>
                                    <a:pt x="235" y="96"/>
                                  </a:lnTo>
                                  <a:lnTo>
                                    <a:pt x="271" y="112"/>
                                  </a:lnTo>
                                  <a:lnTo>
                                    <a:pt x="312" y="133"/>
                                  </a:lnTo>
                                  <a:lnTo>
                                    <a:pt x="357" y="155"/>
                                  </a:lnTo>
                                  <a:lnTo>
                                    <a:pt x="404" y="176"/>
                                  </a:lnTo>
                                  <a:lnTo>
                                    <a:pt x="450" y="195"/>
                                  </a:lnTo>
                                  <a:lnTo>
                                    <a:pt x="497" y="210"/>
                                  </a:lnTo>
                                  <a:lnTo>
                                    <a:pt x="544" y="219"/>
                                  </a:lnTo>
                                  <a:lnTo>
                                    <a:pt x="589" y="219"/>
                                  </a:lnTo>
                                  <a:lnTo>
                                    <a:pt x="632" y="210"/>
                                  </a:lnTo>
                                  <a:lnTo>
                                    <a:pt x="665" y="196"/>
                                  </a:lnTo>
                                  <a:lnTo>
                                    <a:pt x="691" y="178"/>
                                  </a:lnTo>
                                  <a:lnTo>
                                    <a:pt x="710" y="157"/>
                                  </a:lnTo>
                                  <a:lnTo>
                                    <a:pt x="723" y="137"/>
                                  </a:lnTo>
                                  <a:lnTo>
                                    <a:pt x="729" y="116"/>
                                  </a:lnTo>
                                  <a:lnTo>
                                    <a:pt x="729" y="86"/>
                                  </a:lnTo>
                                  <a:lnTo>
                                    <a:pt x="721" y="60"/>
                                  </a:lnTo>
                                  <a:lnTo>
                                    <a:pt x="708" y="39"/>
                                  </a:lnTo>
                                  <a:lnTo>
                                    <a:pt x="691" y="24"/>
                                  </a:lnTo>
                                  <a:lnTo>
                                    <a:pt x="667" y="13"/>
                                  </a:lnTo>
                                  <a:lnTo>
                                    <a:pt x="645" y="11"/>
                                  </a:lnTo>
                                  <a:lnTo>
                                    <a:pt x="626" y="15"/>
                                  </a:lnTo>
                                  <a:lnTo>
                                    <a:pt x="611" y="21"/>
                                  </a:lnTo>
                                  <a:lnTo>
                                    <a:pt x="598" y="28"/>
                                  </a:lnTo>
                                  <a:lnTo>
                                    <a:pt x="592" y="34"/>
                                  </a:lnTo>
                                  <a:lnTo>
                                    <a:pt x="579" y="51"/>
                                  </a:lnTo>
                                  <a:lnTo>
                                    <a:pt x="574" y="71"/>
                                  </a:lnTo>
                                  <a:lnTo>
                                    <a:pt x="574" y="92"/>
                                  </a:lnTo>
                                  <a:lnTo>
                                    <a:pt x="581" y="112"/>
                                  </a:lnTo>
                                  <a:lnTo>
                                    <a:pt x="592" y="127"/>
                                  </a:lnTo>
                                  <a:lnTo>
                                    <a:pt x="609" y="137"/>
                                  </a:lnTo>
                                  <a:lnTo>
                                    <a:pt x="630" y="140"/>
                                  </a:lnTo>
                                  <a:lnTo>
                                    <a:pt x="650" y="135"/>
                                  </a:lnTo>
                                  <a:lnTo>
                                    <a:pt x="663" y="124"/>
                                  </a:lnTo>
                                  <a:lnTo>
                                    <a:pt x="671" y="109"/>
                                  </a:lnTo>
                                  <a:lnTo>
                                    <a:pt x="673" y="92"/>
                                  </a:lnTo>
                                  <a:lnTo>
                                    <a:pt x="669" y="79"/>
                                  </a:lnTo>
                                  <a:lnTo>
                                    <a:pt x="658" y="66"/>
                                  </a:lnTo>
                                  <a:lnTo>
                                    <a:pt x="645" y="62"/>
                                  </a:lnTo>
                                  <a:lnTo>
                                    <a:pt x="632" y="66"/>
                                  </a:lnTo>
                                  <a:lnTo>
                                    <a:pt x="626" y="73"/>
                                  </a:lnTo>
                                  <a:lnTo>
                                    <a:pt x="628" y="82"/>
                                  </a:lnTo>
                                  <a:lnTo>
                                    <a:pt x="632" y="88"/>
                                  </a:lnTo>
                                  <a:lnTo>
                                    <a:pt x="635" y="94"/>
                                  </a:lnTo>
                                  <a:lnTo>
                                    <a:pt x="632" y="97"/>
                                  </a:lnTo>
                                  <a:lnTo>
                                    <a:pt x="619" y="96"/>
                                  </a:lnTo>
                                  <a:lnTo>
                                    <a:pt x="611" y="88"/>
                                  </a:lnTo>
                                  <a:lnTo>
                                    <a:pt x="611" y="79"/>
                                  </a:lnTo>
                                  <a:lnTo>
                                    <a:pt x="615" y="66"/>
                                  </a:lnTo>
                                  <a:lnTo>
                                    <a:pt x="624" y="56"/>
                                  </a:lnTo>
                                  <a:lnTo>
                                    <a:pt x="639" y="53"/>
                                  </a:lnTo>
                                  <a:lnTo>
                                    <a:pt x="654" y="54"/>
                                  </a:lnTo>
                                  <a:lnTo>
                                    <a:pt x="667" y="64"/>
                                  </a:lnTo>
                                  <a:lnTo>
                                    <a:pt x="677" y="77"/>
                                  </a:lnTo>
                                  <a:lnTo>
                                    <a:pt x="680" y="90"/>
                                  </a:lnTo>
                                  <a:lnTo>
                                    <a:pt x="680" y="105"/>
                                  </a:lnTo>
                                  <a:lnTo>
                                    <a:pt x="675" y="118"/>
                                  </a:lnTo>
                                  <a:lnTo>
                                    <a:pt x="665" y="131"/>
                                  </a:lnTo>
                                  <a:lnTo>
                                    <a:pt x="650" y="140"/>
                                  </a:lnTo>
                                  <a:lnTo>
                                    <a:pt x="630" y="144"/>
                                  </a:lnTo>
                                  <a:lnTo>
                                    <a:pt x="609" y="142"/>
                                  </a:lnTo>
                                  <a:lnTo>
                                    <a:pt x="592" y="133"/>
                                  </a:lnTo>
                                  <a:lnTo>
                                    <a:pt x="577" y="118"/>
                                  </a:lnTo>
                                  <a:lnTo>
                                    <a:pt x="570" y="97"/>
                                  </a:lnTo>
                                  <a:lnTo>
                                    <a:pt x="568" y="75"/>
                                  </a:lnTo>
                                  <a:lnTo>
                                    <a:pt x="574" y="53"/>
                                  </a:lnTo>
                                  <a:lnTo>
                                    <a:pt x="587" y="30"/>
                                  </a:lnTo>
                                  <a:lnTo>
                                    <a:pt x="598" y="17"/>
                                  </a:lnTo>
                                  <a:lnTo>
                                    <a:pt x="617" y="8"/>
                                  </a:lnTo>
                                  <a:lnTo>
                                    <a:pt x="637" y="2"/>
                                  </a:lnTo>
                                  <a:lnTo>
                                    <a:pt x="6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2608263" y="7045325"/>
                              <a:ext cx="644525" cy="317500"/>
                            </a:xfrm>
                            <a:custGeom>
                              <a:avLst/>
                              <a:gdLst>
                                <a:gd name="T0" fmla="*/ 112 w 406"/>
                                <a:gd name="T1" fmla="*/ 6 h 200"/>
                                <a:gd name="T2" fmla="*/ 142 w 406"/>
                                <a:gd name="T3" fmla="*/ 28 h 200"/>
                                <a:gd name="T4" fmla="*/ 148 w 406"/>
                                <a:gd name="T5" fmla="*/ 60 h 200"/>
                                <a:gd name="T6" fmla="*/ 133 w 406"/>
                                <a:gd name="T7" fmla="*/ 88 h 200"/>
                                <a:gd name="T8" fmla="*/ 105 w 406"/>
                                <a:gd name="T9" fmla="*/ 103 h 200"/>
                                <a:gd name="T10" fmla="*/ 73 w 406"/>
                                <a:gd name="T11" fmla="*/ 92 h 200"/>
                                <a:gd name="T12" fmla="*/ 62 w 406"/>
                                <a:gd name="T13" fmla="*/ 69 h 200"/>
                                <a:gd name="T14" fmla="*/ 77 w 406"/>
                                <a:gd name="T15" fmla="*/ 49 h 200"/>
                                <a:gd name="T16" fmla="*/ 95 w 406"/>
                                <a:gd name="T17" fmla="*/ 54 h 200"/>
                                <a:gd name="T18" fmla="*/ 97 w 406"/>
                                <a:gd name="T19" fmla="*/ 71 h 200"/>
                                <a:gd name="T20" fmla="*/ 92 w 406"/>
                                <a:gd name="T21" fmla="*/ 75 h 200"/>
                                <a:gd name="T22" fmla="*/ 88 w 406"/>
                                <a:gd name="T23" fmla="*/ 71 h 200"/>
                                <a:gd name="T24" fmla="*/ 90 w 406"/>
                                <a:gd name="T25" fmla="*/ 62 h 200"/>
                                <a:gd name="T26" fmla="*/ 84 w 406"/>
                                <a:gd name="T27" fmla="*/ 58 h 200"/>
                                <a:gd name="T28" fmla="*/ 77 w 406"/>
                                <a:gd name="T29" fmla="*/ 60 h 200"/>
                                <a:gd name="T30" fmla="*/ 71 w 406"/>
                                <a:gd name="T31" fmla="*/ 77 h 200"/>
                                <a:gd name="T32" fmla="*/ 88 w 406"/>
                                <a:gd name="T33" fmla="*/ 96 h 200"/>
                                <a:gd name="T34" fmla="*/ 118 w 406"/>
                                <a:gd name="T35" fmla="*/ 92 h 200"/>
                                <a:gd name="T36" fmla="*/ 135 w 406"/>
                                <a:gd name="T37" fmla="*/ 68 h 200"/>
                                <a:gd name="T38" fmla="*/ 135 w 406"/>
                                <a:gd name="T39" fmla="*/ 34 h 200"/>
                                <a:gd name="T40" fmla="*/ 110 w 406"/>
                                <a:gd name="T41" fmla="*/ 10 h 200"/>
                                <a:gd name="T42" fmla="*/ 67 w 406"/>
                                <a:gd name="T43" fmla="*/ 8 h 200"/>
                                <a:gd name="T44" fmla="*/ 30 w 406"/>
                                <a:gd name="T45" fmla="*/ 30 h 200"/>
                                <a:gd name="T46" fmla="*/ 11 w 406"/>
                                <a:gd name="T47" fmla="*/ 77 h 200"/>
                                <a:gd name="T48" fmla="*/ 19 w 406"/>
                                <a:gd name="T49" fmla="*/ 112 h 200"/>
                                <a:gd name="T50" fmla="*/ 43 w 406"/>
                                <a:gd name="T51" fmla="*/ 142 h 200"/>
                                <a:gd name="T52" fmla="*/ 86 w 406"/>
                                <a:gd name="T53" fmla="*/ 159 h 200"/>
                                <a:gd name="T54" fmla="*/ 148 w 406"/>
                                <a:gd name="T55" fmla="*/ 152 h 200"/>
                                <a:gd name="T56" fmla="*/ 213 w 406"/>
                                <a:gd name="T57" fmla="*/ 124 h 200"/>
                                <a:gd name="T58" fmla="*/ 275 w 406"/>
                                <a:gd name="T59" fmla="*/ 114 h 200"/>
                                <a:gd name="T60" fmla="*/ 334 w 406"/>
                                <a:gd name="T61" fmla="*/ 127 h 200"/>
                                <a:gd name="T62" fmla="*/ 385 w 406"/>
                                <a:gd name="T63" fmla="*/ 169 h 200"/>
                                <a:gd name="T64" fmla="*/ 385 w 406"/>
                                <a:gd name="T65" fmla="*/ 170 h 200"/>
                                <a:gd name="T66" fmla="*/ 334 w 406"/>
                                <a:gd name="T67" fmla="*/ 133 h 200"/>
                                <a:gd name="T68" fmla="*/ 275 w 406"/>
                                <a:gd name="T69" fmla="*/ 124 h 200"/>
                                <a:gd name="T70" fmla="*/ 211 w 406"/>
                                <a:gd name="T71" fmla="*/ 137 h 200"/>
                                <a:gd name="T72" fmla="*/ 138 w 406"/>
                                <a:gd name="T73" fmla="*/ 167 h 200"/>
                                <a:gd name="T74" fmla="*/ 71 w 406"/>
                                <a:gd name="T75" fmla="*/ 170 h 200"/>
                                <a:gd name="T76" fmla="*/ 24 w 406"/>
                                <a:gd name="T77" fmla="*/ 144 h 200"/>
                                <a:gd name="T78" fmla="*/ 2 w 406"/>
                                <a:gd name="T79" fmla="*/ 99 h 200"/>
                                <a:gd name="T80" fmla="*/ 7 w 406"/>
                                <a:gd name="T81" fmla="*/ 53 h 200"/>
                                <a:gd name="T82" fmla="*/ 37 w 406"/>
                                <a:gd name="T83" fmla="*/ 15 h 200"/>
                                <a:gd name="T84" fmla="*/ 84 w 406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6" h="200">
                                  <a:moveTo>
                                    <a:pt x="84" y="0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2" y="77"/>
                                  </a:lnTo>
                                  <a:lnTo>
                                    <a:pt x="133" y="88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101" y="64"/>
                                  </a:lnTo>
                                  <a:lnTo>
                                    <a:pt x="97" y="71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80" y="58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35" y="68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27" y="2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86" y="159"/>
                                  </a:lnTo>
                                  <a:lnTo>
                                    <a:pt x="114" y="159"/>
                                  </a:lnTo>
                                  <a:lnTo>
                                    <a:pt x="148" y="152"/>
                                  </a:lnTo>
                                  <a:lnTo>
                                    <a:pt x="185" y="137"/>
                                  </a:lnTo>
                                  <a:lnTo>
                                    <a:pt x="213" y="124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75" y="114"/>
                                  </a:lnTo>
                                  <a:lnTo>
                                    <a:pt x="305" y="118"/>
                                  </a:lnTo>
                                  <a:lnTo>
                                    <a:pt x="334" y="127"/>
                                  </a:lnTo>
                                  <a:lnTo>
                                    <a:pt x="361" y="144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406" y="200"/>
                                  </a:lnTo>
                                  <a:lnTo>
                                    <a:pt x="385" y="170"/>
                                  </a:lnTo>
                                  <a:lnTo>
                                    <a:pt x="361" y="148"/>
                                  </a:lnTo>
                                  <a:lnTo>
                                    <a:pt x="334" y="133"/>
                                  </a:lnTo>
                                  <a:lnTo>
                                    <a:pt x="306" y="126"/>
                                  </a:lnTo>
                                  <a:lnTo>
                                    <a:pt x="275" y="124"/>
                                  </a:lnTo>
                                  <a:lnTo>
                                    <a:pt x="245" y="127"/>
                                  </a:lnTo>
                                  <a:lnTo>
                                    <a:pt x="211" y="137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38" y="167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71" y="170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 noEditPoints="1"/>
                          </wps:cNvSpPr>
                          <wps:spPr bwMode="auto">
                            <a:xfrm>
                              <a:off x="2551113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23 w 68"/>
                                <a:gd name="T1" fmla="*/ 32 h 84"/>
                                <a:gd name="T2" fmla="*/ 27 w 68"/>
                                <a:gd name="T3" fmla="*/ 32 h 84"/>
                                <a:gd name="T4" fmla="*/ 28 w 68"/>
                                <a:gd name="T5" fmla="*/ 34 h 84"/>
                                <a:gd name="T6" fmla="*/ 30 w 68"/>
                                <a:gd name="T7" fmla="*/ 36 h 84"/>
                                <a:gd name="T8" fmla="*/ 30 w 68"/>
                                <a:gd name="T9" fmla="*/ 40 h 84"/>
                                <a:gd name="T10" fmla="*/ 28 w 68"/>
                                <a:gd name="T11" fmla="*/ 41 h 84"/>
                                <a:gd name="T12" fmla="*/ 28 w 68"/>
                                <a:gd name="T13" fmla="*/ 41 h 84"/>
                                <a:gd name="T14" fmla="*/ 28 w 68"/>
                                <a:gd name="T15" fmla="*/ 40 h 84"/>
                                <a:gd name="T16" fmla="*/ 25 w 68"/>
                                <a:gd name="T17" fmla="*/ 38 h 84"/>
                                <a:gd name="T18" fmla="*/ 23 w 68"/>
                                <a:gd name="T19" fmla="*/ 36 h 84"/>
                                <a:gd name="T20" fmla="*/ 23 w 68"/>
                                <a:gd name="T21" fmla="*/ 34 h 84"/>
                                <a:gd name="T22" fmla="*/ 23 w 68"/>
                                <a:gd name="T23" fmla="*/ 32 h 84"/>
                                <a:gd name="T24" fmla="*/ 28 w 68"/>
                                <a:gd name="T25" fmla="*/ 0 h 84"/>
                                <a:gd name="T26" fmla="*/ 42 w 68"/>
                                <a:gd name="T27" fmla="*/ 2 h 84"/>
                                <a:gd name="T28" fmla="*/ 53 w 68"/>
                                <a:gd name="T29" fmla="*/ 6 h 84"/>
                                <a:gd name="T30" fmla="*/ 62 w 68"/>
                                <a:gd name="T31" fmla="*/ 15 h 84"/>
                                <a:gd name="T32" fmla="*/ 68 w 68"/>
                                <a:gd name="T33" fmla="*/ 26 h 84"/>
                                <a:gd name="T34" fmla="*/ 68 w 68"/>
                                <a:gd name="T35" fmla="*/ 43 h 84"/>
                                <a:gd name="T36" fmla="*/ 62 w 68"/>
                                <a:gd name="T37" fmla="*/ 62 h 84"/>
                                <a:gd name="T38" fmla="*/ 49 w 68"/>
                                <a:gd name="T39" fmla="*/ 84 h 84"/>
                                <a:gd name="T40" fmla="*/ 60 w 68"/>
                                <a:gd name="T41" fmla="*/ 62 h 84"/>
                                <a:gd name="T42" fmla="*/ 64 w 68"/>
                                <a:gd name="T43" fmla="*/ 45 h 84"/>
                                <a:gd name="T44" fmla="*/ 62 w 68"/>
                                <a:gd name="T45" fmla="*/ 30 h 84"/>
                                <a:gd name="T46" fmla="*/ 58 w 68"/>
                                <a:gd name="T47" fmla="*/ 21 h 84"/>
                                <a:gd name="T48" fmla="*/ 49 w 68"/>
                                <a:gd name="T49" fmla="*/ 13 h 84"/>
                                <a:gd name="T50" fmla="*/ 40 w 68"/>
                                <a:gd name="T51" fmla="*/ 10 h 84"/>
                                <a:gd name="T52" fmla="*/ 30 w 68"/>
                                <a:gd name="T53" fmla="*/ 10 h 84"/>
                                <a:gd name="T54" fmla="*/ 23 w 68"/>
                                <a:gd name="T55" fmla="*/ 11 h 84"/>
                                <a:gd name="T56" fmla="*/ 15 w 68"/>
                                <a:gd name="T57" fmla="*/ 15 h 84"/>
                                <a:gd name="T58" fmla="*/ 10 w 68"/>
                                <a:gd name="T59" fmla="*/ 21 h 84"/>
                                <a:gd name="T60" fmla="*/ 8 w 68"/>
                                <a:gd name="T61" fmla="*/ 26 h 84"/>
                                <a:gd name="T62" fmla="*/ 8 w 68"/>
                                <a:gd name="T63" fmla="*/ 34 h 84"/>
                                <a:gd name="T64" fmla="*/ 10 w 68"/>
                                <a:gd name="T65" fmla="*/ 40 h 84"/>
                                <a:gd name="T66" fmla="*/ 12 w 68"/>
                                <a:gd name="T67" fmla="*/ 43 h 84"/>
                                <a:gd name="T68" fmla="*/ 17 w 68"/>
                                <a:gd name="T69" fmla="*/ 45 h 84"/>
                                <a:gd name="T70" fmla="*/ 21 w 68"/>
                                <a:gd name="T71" fmla="*/ 45 h 84"/>
                                <a:gd name="T72" fmla="*/ 25 w 68"/>
                                <a:gd name="T73" fmla="*/ 45 h 84"/>
                                <a:gd name="T74" fmla="*/ 28 w 68"/>
                                <a:gd name="T75" fmla="*/ 41 h 84"/>
                                <a:gd name="T76" fmla="*/ 28 w 68"/>
                                <a:gd name="T77" fmla="*/ 41 h 84"/>
                                <a:gd name="T78" fmla="*/ 28 w 68"/>
                                <a:gd name="T79" fmla="*/ 45 h 84"/>
                                <a:gd name="T80" fmla="*/ 27 w 68"/>
                                <a:gd name="T81" fmla="*/ 47 h 84"/>
                                <a:gd name="T82" fmla="*/ 23 w 68"/>
                                <a:gd name="T83" fmla="*/ 49 h 84"/>
                                <a:gd name="T84" fmla="*/ 19 w 68"/>
                                <a:gd name="T85" fmla="*/ 49 h 84"/>
                                <a:gd name="T86" fmla="*/ 14 w 68"/>
                                <a:gd name="T87" fmla="*/ 49 h 84"/>
                                <a:gd name="T88" fmla="*/ 10 w 68"/>
                                <a:gd name="T89" fmla="*/ 47 h 84"/>
                                <a:gd name="T90" fmla="*/ 6 w 68"/>
                                <a:gd name="T91" fmla="*/ 45 h 84"/>
                                <a:gd name="T92" fmla="*/ 2 w 68"/>
                                <a:gd name="T93" fmla="*/ 40 h 84"/>
                                <a:gd name="T94" fmla="*/ 0 w 68"/>
                                <a:gd name="T95" fmla="*/ 34 h 84"/>
                                <a:gd name="T96" fmla="*/ 2 w 68"/>
                                <a:gd name="T97" fmla="*/ 23 h 84"/>
                                <a:gd name="T98" fmla="*/ 8 w 68"/>
                                <a:gd name="T99" fmla="*/ 11 h 84"/>
                                <a:gd name="T100" fmla="*/ 17 w 68"/>
                                <a:gd name="T101" fmla="*/ 4 h 84"/>
                                <a:gd name="T102" fmla="*/ 28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23" y="32"/>
                                  </a:moveTo>
                                  <a:lnTo>
                                    <a:pt x="27" y="3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32"/>
                                  </a:lnTo>
                                  <a:close/>
                                  <a:moveTo>
                                    <a:pt x="28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64" y="4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6718300" y="7045325"/>
                              <a:ext cx="642938" cy="317500"/>
                            </a:xfrm>
                            <a:custGeom>
                              <a:avLst/>
                              <a:gdLst>
                                <a:gd name="T0" fmla="*/ 345 w 405"/>
                                <a:gd name="T1" fmla="*/ 4 h 200"/>
                                <a:gd name="T2" fmla="*/ 385 w 405"/>
                                <a:gd name="T3" fmla="*/ 32 h 200"/>
                                <a:gd name="T4" fmla="*/ 405 w 405"/>
                                <a:gd name="T5" fmla="*/ 75 h 200"/>
                                <a:gd name="T6" fmla="*/ 396 w 405"/>
                                <a:gd name="T7" fmla="*/ 124 h 200"/>
                                <a:gd name="T8" fmla="*/ 360 w 405"/>
                                <a:gd name="T9" fmla="*/ 159 h 200"/>
                                <a:gd name="T10" fmla="*/ 302 w 405"/>
                                <a:gd name="T11" fmla="*/ 172 h 200"/>
                                <a:gd name="T12" fmla="*/ 226 w 405"/>
                                <a:gd name="T13" fmla="*/ 152 h 200"/>
                                <a:gd name="T14" fmla="*/ 160 w 405"/>
                                <a:gd name="T15" fmla="*/ 127 h 200"/>
                                <a:gd name="T16" fmla="*/ 99 w 405"/>
                                <a:gd name="T17" fmla="*/ 126 h 200"/>
                                <a:gd name="T18" fmla="*/ 44 w 405"/>
                                <a:gd name="T19" fmla="*/ 148 h 200"/>
                                <a:gd name="T20" fmla="*/ 0 w 405"/>
                                <a:gd name="T21" fmla="*/ 200 h 200"/>
                                <a:gd name="T22" fmla="*/ 44 w 405"/>
                                <a:gd name="T23" fmla="*/ 144 h 200"/>
                                <a:gd name="T24" fmla="*/ 101 w 405"/>
                                <a:gd name="T25" fmla="*/ 118 h 200"/>
                                <a:gd name="T26" fmla="*/ 160 w 405"/>
                                <a:gd name="T27" fmla="*/ 116 h 200"/>
                                <a:gd name="T28" fmla="*/ 220 w 405"/>
                                <a:gd name="T29" fmla="*/ 137 h 200"/>
                                <a:gd name="T30" fmla="*/ 291 w 405"/>
                                <a:gd name="T31" fmla="*/ 159 h 200"/>
                                <a:gd name="T32" fmla="*/ 342 w 405"/>
                                <a:gd name="T33" fmla="*/ 154 h 200"/>
                                <a:gd name="T34" fmla="*/ 375 w 405"/>
                                <a:gd name="T35" fmla="*/ 129 h 200"/>
                                <a:gd name="T36" fmla="*/ 392 w 405"/>
                                <a:gd name="T37" fmla="*/ 94 h 200"/>
                                <a:gd name="T38" fmla="*/ 388 w 405"/>
                                <a:gd name="T39" fmla="*/ 51 h 200"/>
                                <a:gd name="T40" fmla="*/ 358 w 405"/>
                                <a:gd name="T41" fmla="*/ 15 h 200"/>
                                <a:gd name="T42" fmla="*/ 315 w 405"/>
                                <a:gd name="T43" fmla="*/ 4 h 200"/>
                                <a:gd name="T44" fmla="*/ 278 w 405"/>
                                <a:gd name="T45" fmla="*/ 21 h 200"/>
                                <a:gd name="T46" fmla="*/ 267 w 405"/>
                                <a:gd name="T47" fmla="*/ 51 h 200"/>
                                <a:gd name="T48" fmla="*/ 276 w 405"/>
                                <a:gd name="T49" fmla="*/ 81 h 200"/>
                                <a:gd name="T50" fmla="*/ 302 w 405"/>
                                <a:gd name="T51" fmla="*/ 97 h 200"/>
                                <a:gd name="T52" fmla="*/ 329 w 405"/>
                                <a:gd name="T53" fmla="*/ 88 h 200"/>
                                <a:gd name="T54" fmla="*/ 332 w 405"/>
                                <a:gd name="T55" fmla="*/ 64 h 200"/>
                                <a:gd name="T56" fmla="*/ 325 w 405"/>
                                <a:gd name="T57" fmla="*/ 58 h 200"/>
                                <a:gd name="T58" fmla="*/ 317 w 405"/>
                                <a:gd name="T59" fmla="*/ 60 h 200"/>
                                <a:gd name="T60" fmla="*/ 317 w 405"/>
                                <a:gd name="T61" fmla="*/ 68 h 200"/>
                                <a:gd name="T62" fmla="*/ 315 w 405"/>
                                <a:gd name="T63" fmla="*/ 73 h 200"/>
                                <a:gd name="T64" fmla="*/ 310 w 405"/>
                                <a:gd name="T65" fmla="*/ 75 h 200"/>
                                <a:gd name="T66" fmla="*/ 304 w 405"/>
                                <a:gd name="T67" fmla="*/ 64 h 200"/>
                                <a:gd name="T68" fmla="*/ 319 w 405"/>
                                <a:gd name="T69" fmla="*/ 49 h 200"/>
                                <a:gd name="T70" fmla="*/ 340 w 405"/>
                                <a:gd name="T71" fmla="*/ 58 h 200"/>
                                <a:gd name="T72" fmla="*/ 342 w 405"/>
                                <a:gd name="T73" fmla="*/ 81 h 200"/>
                                <a:gd name="T74" fmla="*/ 319 w 405"/>
                                <a:gd name="T75" fmla="*/ 99 h 200"/>
                                <a:gd name="T76" fmla="*/ 286 w 405"/>
                                <a:gd name="T77" fmla="*/ 97 h 200"/>
                                <a:gd name="T78" fmla="*/ 263 w 405"/>
                                <a:gd name="T79" fmla="*/ 77 h 200"/>
                                <a:gd name="T80" fmla="*/ 258 w 405"/>
                                <a:gd name="T81" fmla="*/ 45 h 200"/>
                                <a:gd name="T82" fmla="*/ 274 w 405"/>
                                <a:gd name="T83" fmla="*/ 15 h 200"/>
                                <a:gd name="T84" fmla="*/ 321 w 405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5" h="200">
                                  <a:moveTo>
                                    <a:pt x="321" y="0"/>
                                  </a:moveTo>
                                  <a:lnTo>
                                    <a:pt x="345" y="4"/>
                                  </a:lnTo>
                                  <a:lnTo>
                                    <a:pt x="368" y="15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98" y="53"/>
                                  </a:lnTo>
                                  <a:lnTo>
                                    <a:pt x="405" y="75"/>
                                  </a:lnTo>
                                  <a:lnTo>
                                    <a:pt x="403" y="99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381" y="144"/>
                                  </a:lnTo>
                                  <a:lnTo>
                                    <a:pt x="360" y="159"/>
                                  </a:lnTo>
                                  <a:lnTo>
                                    <a:pt x="334" y="170"/>
                                  </a:lnTo>
                                  <a:lnTo>
                                    <a:pt x="302" y="172"/>
                                  </a:lnTo>
                                  <a:lnTo>
                                    <a:pt x="267" y="167"/>
                                  </a:lnTo>
                                  <a:lnTo>
                                    <a:pt x="226" y="152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60" y="127"/>
                                  </a:lnTo>
                                  <a:lnTo>
                                    <a:pt x="130" y="124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71" y="133"/>
                                  </a:lnTo>
                                  <a:lnTo>
                                    <a:pt x="44" y="148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169"/>
                                  </a:lnTo>
                                  <a:lnTo>
                                    <a:pt x="44" y="14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130" y="114"/>
                                  </a:lnTo>
                                  <a:lnTo>
                                    <a:pt x="160" y="116"/>
                                  </a:lnTo>
                                  <a:lnTo>
                                    <a:pt x="192" y="124"/>
                                  </a:lnTo>
                                  <a:lnTo>
                                    <a:pt x="220" y="13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91" y="159"/>
                                  </a:lnTo>
                                  <a:lnTo>
                                    <a:pt x="319" y="159"/>
                                  </a:lnTo>
                                  <a:lnTo>
                                    <a:pt x="342" y="154"/>
                                  </a:lnTo>
                                  <a:lnTo>
                                    <a:pt x="360" y="142"/>
                                  </a:lnTo>
                                  <a:lnTo>
                                    <a:pt x="375" y="129"/>
                                  </a:lnTo>
                                  <a:lnTo>
                                    <a:pt x="387" y="112"/>
                                  </a:lnTo>
                                  <a:lnTo>
                                    <a:pt x="392" y="94"/>
                                  </a:lnTo>
                                  <a:lnTo>
                                    <a:pt x="394" y="77"/>
                                  </a:lnTo>
                                  <a:lnTo>
                                    <a:pt x="388" y="51"/>
                                  </a:lnTo>
                                  <a:lnTo>
                                    <a:pt x="375" y="30"/>
                                  </a:lnTo>
                                  <a:lnTo>
                                    <a:pt x="358" y="15"/>
                                  </a:lnTo>
                                  <a:lnTo>
                                    <a:pt x="338" y="8"/>
                                  </a:lnTo>
                                  <a:lnTo>
                                    <a:pt x="315" y="4"/>
                                  </a:lnTo>
                                  <a:lnTo>
                                    <a:pt x="295" y="10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71" y="34"/>
                                  </a:lnTo>
                                  <a:lnTo>
                                    <a:pt x="267" y="51"/>
                                  </a:lnTo>
                                  <a:lnTo>
                                    <a:pt x="271" y="68"/>
                                  </a:lnTo>
                                  <a:lnTo>
                                    <a:pt x="276" y="81"/>
                                  </a:lnTo>
                                  <a:lnTo>
                                    <a:pt x="287" y="92"/>
                                  </a:lnTo>
                                  <a:lnTo>
                                    <a:pt x="302" y="97"/>
                                  </a:lnTo>
                                  <a:lnTo>
                                    <a:pt x="317" y="96"/>
                                  </a:lnTo>
                                  <a:lnTo>
                                    <a:pt x="329" y="88"/>
                                  </a:lnTo>
                                  <a:lnTo>
                                    <a:pt x="334" y="77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29" y="60"/>
                                  </a:lnTo>
                                  <a:lnTo>
                                    <a:pt x="325" y="58"/>
                                  </a:lnTo>
                                  <a:lnTo>
                                    <a:pt x="321" y="58"/>
                                  </a:lnTo>
                                  <a:lnTo>
                                    <a:pt x="317" y="60"/>
                                  </a:lnTo>
                                  <a:lnTo>
                                    <a:pt x="315" y="62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17" y="71"/>
                                  </a:lnTo>
                                  <a:lnTo>
                                    <a:pt x="315" y="73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10" y="75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4" y="64"/>
                                  </a:lnTo>
                                  <a:lnTo>
                                    <a:pt x="310" y="54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329" y="49"/>
                                  </a:lnTo>
                                  <a:lnTo>
                                    <a:pt x="340" y="58"/>
                                  </a:lnTo>
                                  <a:lnTo>
                                    <a:pt x="344" y="69"/>
                                  </a:lnTo>
                                  <a:lnTo>
                                    <a:pt x="342" y="81"/>
                                  </a:lnTo>
                                  <a:lnTo>
                                    <a:pt x="332" y="92"/>
                                  </a:lnTo>
                                  <a:lnTo>
                                    <a:pt x="319" y="99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6" y="97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63" y="77"/>
                                  </a:lnTo>
                                  <a:lnTo>
                                    <a:pt x="258" y="60"/>
                                  </a:lnTo>
                                  <a:lnTo>
                                    <a:pt x="258" y="45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 noEditPoints="1"/>
                          </wps:cNvSpPr>
                          <wps:spPr bwMode="auto">
                            <a:xfrm>
                              <a:off x="7310438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45 w 68"/>
                                <a:gd name="T1" fmla="*/ 32 h 84"/>
                                <a:gd name="T2" fmla="*/ 45 w 68"/>
                                <a:gd name="T3" fmla="*/ 34 h 84"/>
                                <a:gd name="T4" fmla="*/ 45 w 68"/>
                                <a:gd name="T5" fmla="*/ 36 h 84"/>
                                <a:gd name="T6" fmla="*/ 43 w 68"/>
                                <a:gd name="T7" fmla="*/ 38 h 84"/>
                                <a:gd name="T8" fmla="*/ 40 w 68"/>
                                <a:gd name="T9" fmla="*/ 40 h 84"/>
                                <a:gd name="T10" fmla="*/ 40 w 68"/>
                                <a:gd name="T11" fmla="*/ 41 h 84"/>
                                <a:gd name="T12" fmla="*/ 40 w 68"/>
                                <a:gd name="T13" fmla="*/ 41 h 84"/>
                                <a:gd name="T14" fmla="*/ 38 w 68"/>
                                <a:gd name="T15" fmla="*/ 40 h 84"/>
                                <a:gd name="T16" fmla="*/ 38 w 68"/>
                                <a:gd name="T17" fmla="*/ 36 h 84"/>
                                <a:gd name="T18" fmla="*/ 40 w 68"/>
                                <a:gd name="T19" fmla="*/ 34 h 84"/>
                                <a:gd name="T20" fmla="*/ 42 w 68"/>
                                <a:gd name="T21" fmla="*/ 32 h 84"/>
                                <a:gd name="T22" fmla="*/ 45 w 68"/>
                                <a:gd name="T23" fmla="*/ 32 h 84"/>
                                <a:gd name="T24" fmla="*/ 40 w 68"/>
                                <a:gd name="T25" fmla="*/ 0 h 84"/>
                                <a:gd name="T26" fmla="*/ 51 w 68"/>
                                <a:gd name="T27" fmla="*/ 4 h 84"/>
                                <a:gd name="T28" fmla="*/ 60 w 68"/>
                                <a:gd name="T29" fmla="*/ 11 h 84"/>
                                <a:gd name="T30" fmla="*/ 66 w 68"/>
                                <a:gd name="T31" fmla="*/ 23 h 84"/>
                                <a:gd name="T32" fmla="*/ 68 w 68"/>
                                <a:gd name="T33" fmla="*/ 34 h 84"/>
                                <a:gd name="T34" fmla="*/ 66 w 68"/>
                                <a:gd name="T35" fmla="*/ 40 h 84"/>
                                <a:gd name="T36" fmla="*/ 62 w 68"/>
                                <a:gd name="T37" fmla="*/ 45 h 84"/>
                                <a:gd name="T38" fmla="*/ 58 w 68"/>
                                <a:gd name="T39" fmla="*/ 47 h 84"/>
                                <a:gd name="T40" fmla="*/ 53 w 68"/>
                                <a:gd name="T41" fmla="*/ 49 h 84"/>
                                <a:gd name="T42" fmla="*/ 49 w 68"/>
                                <a:gd name="T43" fmla="*/ 49 h 84"/>
                                <a:gd name="T44" fmla="*/ 45 w 68"/>
                                <a:gd name="T45" fmla="*/ 49 h 84"/>
                                <a:gd name="T46" fmla="*/ 42 w 68"/>
                                <a:gd name="T47" fmla="*/ 47 h 84"/>
                                <a:gd name="T48" fmla="*/ 40 w 68"/>
                                <a:gd name="T49" fmla="*/ 45 h 84"/>
                                <a:gd name="T50" fmla="*/ 40 w 68"/>
                                <a:gd name="T51" fmla="*/ 41 h 84"/>
                                <a:gd name="T52" fmla="*/ 40 w 68"/>
                                <a:gd name="T53" fmla="*/ 41 h 84"/>
                                <a:gd name="T54" fmla="*/ 42 w 68"/>
                                <a:gd name="T55" fmla="*/ 45 h 84"/>
                                <a:gd name="T56" fmla="*/ 47 w 68"/>
                                <a:gd name="T57" fmla="*/ 45 h 84"/>
                                <a:gd name="T58" fmla="*/ 51 w 68"/>
                                <a:gd name="T59" fmla="*/ 45 h 84"/>
                                <a:gd name="T60" fmla="*/ 57 w 68"/>
                                <a:gd name="T61" fmla="*/ 43 h 84"/>
                                <a:gd name="T62" fmla="*/ 58 w 68"/>
                                <a:gd name="T63" fmla="*/ 40 h 84"/>
                                <a:gd name="T64" fmla="*/ 60 w 68"/>
                                <a:gd name="T65" fmla="*/ 34 h 84"/>
                                <a:gd name="T66" fmla="*/ 60 w 68"/>
                                <a:gd name="T67" fmla="*/ 26 h 84"/>
                                <a:gd name="T68" fmla="*/ 58 w 68"/>
                                <a:gd name="T69" fmla="*/ 21 h 84"/>
                                <a:gd name="T70" fmla="*/ 53 w 68"/>
                                <a:gd name="T71" fmla="*/ 15 h 84"/>
                                <a:gd name="T72" fmla="*/ 45 w 68"/>
                                <a:gd name="T73" fmla="*/ 11 h 84"/>
                                <a:gd name="T74" fmla="*/ 38 w 68"/>
                                <a:gd name="T75" fmla="*/ 10 h 84"/>
                                <a:gd name="T76" fmla="*/ 28 w 68"/>
                                <a:gd name="T77" fmla="*/ 10 h 84"/>
                                <a:gd name="T78" fmla="*/ 19 w 68"/>
                                <a:gd name="T79" fmla="*/ 13 h 84"/>
                                <a:gd name="T80" fmla="*/ 10 w 68"/>
                                <a:gd name="T81" fmla="*/ 21 h 84"/>
                                <a:gd name="T82" fmla="*/ 4 w 68"/>
                                <a:gd name="T83" fmla="*/ 30 h 84"/>
                                <a:gd name="T84" fmla="*/ 4 w 68"/>
                                <a:gd name="T85" fmla="*/ 45 h 84"/>
                                <a:gd name="T86" fmla="*/ 8 w 68"/>
                                <a:gd name="T87" fmla="*/ 62 h 84"/>
                                <a:gd name="T88" fmla="*/ 19 w 68"/>
                                <a:gd name="T89" fmla="*/ 84 h 84"/>
                                <a:gd name="T90" fmla="*/ 6 w 68"/>
                                <a:gd name="T91" fmla="*/ 62 h 84"/>
                                <a:gd name="T92" fmla="*/ 0 w 68"/>
                                <a:gd name="T93" fmla="*/ 43 h 84"/>
                                <a:gd name="T94" fmla="*/ 0 w 68"/>
                                <a:gd name="T95" fmla="*/ 26 h 84"/>
                                <a:gd name="T96" fmla="*/ 6 w 68"/>
                                <a:gd name="T97" fmla="*/ 15 h 84"/>
                                <a:gd name="T98" fmla="*/ 15 w 68"/>
                                <a:gd name="T99" fmla="*/ 6 h 84"/>
                                <a:gd name="T100" fmla="*/ 27 w 68"/>
                                <a:gd name="T101" fmla="*/ 2 h 84"/>
                                <a:gd name="T102" fmla="*/ 40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45" y="32"/>
                                  </a:moveTo>
                                  <a:lnTo>
                                    <a:pt x="45" y="3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5" y="32"/>
                                  </a:lnTo>
                                  <a:close/>
                                  <a:moveTo>
                                    <a:pt x="40" y="0"/>
                                  </a:moveTo>
                                  <a:lnTo>
                                    <a:pt x="51" y="4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1147763" y="6959600"/>
                              <a:ext cx="1514475" cy="454025"/>
                            </a:xfrm>
                            <a:custGeom>
                              <a:avLst/>
                              <a:gdLst>
                                <a:gd name="T0" fmla="*/ 916 w 954"/>
                                <a:gd name="T1" fmla="*/ 159 h 286"/>
                                <a:gd name="T2" fmla="*/ 948 w 954"/>
                                <a:gd name="T3" fmla="*/ 174 h 286"/>
                                <a:gd name="T4" fmla="*/ 948 w 954"/>
                                <a:gd name="T5" fmla="*/ 174 h 286"/>
                                <a:gd name="T6" fmla="*/ 914 w 954"/>
                                <a:gd name="T7" fmla="*/ 163 h 286"/>
                                <a:gd name="T8" fmla="*/ 789 w 954"/>
                                <a:gd name="T9" fmla="*/ 148 h 286"/>
                                <a:gd name="T10" fmla="*/ 636 w 954"/>
                                <a:gd name="T11" fmla="*/ 215 h 286"/>
                                <a:gd name="T12" fmla="*/ 458 w 954"/>
                                <a:gd name="T13" fmla="*/ 280 h 286"/>
                                <a:gd name="T14" fmla="*/ 350 w 954"/>
                                <a:gd name="T15" fmla="*/ 280 h 286"/>
                                <a:gd name="T16" fmla="*/ 539 w 954"/>
                                <a:gd name="T17" fmla="*/ 245 h 286"/>
                                <a:gd name="T18" fmla="*/ 703 w 954"/>
                                <a:gd name="T19" fmla="*/ 166 h 286"/>
                                <a:gd name="T20" fmla="*/ 66 w 954"/>
                                <a:gd name="T21" fmla="*/ 92 h 286"/>
                                <a:gd name="T22" fmla="*/ 112 w 954"/>
                                <a:gd name="T23" fmla="*/ 170 h 286"/>
                                <a:gd name="T24" fmla="*/ 120 w 954"/>
                                <a:gd name="T25" fmla="*/ 153 h 286"/>
                                <a:gd name="T26" fmla="*/ 66 w 954"/>
                                <a:gd name="T27" fmla="*/ 92 h 286"/>
                                <a:gd name="T28" fmla="*/ 337 w 954"/>
                                <a:gd name="T29" fmla="*/ 79 h 286"/>
                                <a:gd name="T30" fmla="*/ 341 w 954"/>
                                <a:gd name="T31" fmla="*/ 52 h 286"/>
                                <a:gd name="T32" fmla="*/ 88 w 954"/>
                                <a:gd name="T33" fmla="*/ 47 h 286"/>
                                <a:gd name="T34" fmla="*/ 98 w 954"/>
                                <a:gd name="T35" fmla="*/ 108 h 286"/>
                                <a:gd name="T36" fmla="*/ 155 w 954"/>
                                <a:gd name="T37" fmla="*/ 180 h 286"/>
                                <a:gd name="T38" fmla="*/ 141 w 954"/>
                                <a:gd name="T39" fmla="*/ 105 h 286"/>
                                <a:gd name="T40" fmla="*/ 266 w 954"/>
                                <a:gd name="T41" fmla="*/ 17 h 286"/>
                                <a:gd name="T42" fmla="*/ 337 w 954"/>
                                <a:gd name="T43" fmla="*/ 41 h 286"/>
                                <a:gd name="T44" fmla="*/ 337 w 954"/>
                                <a:gd name="T45" fmla="*/ 43 h 286"/>
                                <a:gd name="T46" fmla="*/ 344 w 954"/>
                                <a:gd name="T47" fmla="*/ 90 h 286"/>
                                <a:gd name="T48" fmla="*/ 331 w 954"/>
                                <a:gd name="T49" fmla="*/ 52 h 286"/>
                                <a:gd name="T50" fmla="*/ 294 w 954"/>
                                <a:gd name="T51" fmla="*/ 21 h 286"/>
                                <a:gd name="T52" fmla="*/ 202 w 954"/>
                                <a:gd name="T53" fmla="*/ 64 h 286"/>
                                <a:gd name="T54" fmla="*/ 193 w 954"/>
                                <a:gd name="T55" fmla="*/ 165 h 286"/>
                                <a:gd name="T56" fmla="*/ 277 w 954"/>
                                <a:gd name="T57" fmla="*/ 251 h 286"/>
                                <a:gd name="T58" fmla="*/ 426 w 954"/>
                                <a:gd name="T59" fmla="*/ 247 h 286"/>
                                <a:gd name="T60" fmla="*/ 583 w 954"/>
                                <a:gd name="T61" fmla="*/ 172 h 286"/>
                                <a:gd name="T62" fmla="*/ 769 w 954"/>
                                <a:gd name="T63" fmla="*/ 120 h 286"/>
                                <a:gd name="T64" fmla="*/ 778 w 954"/>
                                <a:gd name="T65" fmla="*/ 125 h 286"/>
                                <a:gd name="T66" fmla="*/ 597 w 954"/>
                                <a:gd name="T67" fmla="*/ 181 h 286"/>
                                <a:gd name="T68" fmla="*/ 436 w 954"/>
                                <a:gd name="T69" fmla="*/ 254 h 286"/>
                                <a:gd name="T70" fmla="*/ 275 w 954"/>
                                <a:gd name="T71" fmla="*/ 254 h 286"/>
                                <a:gd name="T72" fmla="*/ 189 w 954"/>
                                <a:gd name="T73" fmla="*/ 168 h 286"/>
                                <a:gd name="T74" fmla="*/ 200 w 954"/>
                                <a:gd name="T75" fmla="*/ 60 h 286"/>
                                <a:gd name="T76" fmla="*/ 77 w 954"/>
                                <a:gd name="T77" fmla="*/ 0 h 286"/>
                                <a:gd name="T78" fmla="*/ 122 w 954"/>
                                <a:gd name="T79" fmla="*/ 30 h 286"/>
                                <a:gd name="T80" fmla="*/ 154 w 954"/>
                                <a:gd name="T81" fmla="*/ 51 h 286"/>
                                <a:gd name="T82" fmla="*/ 157 w 954"/>
                                <a:gd name="T83" fmla="*/ 84 h 286"/>
                                <a:gd name="T84" fmla="*/ 142 w 954"/>
                                <a:gd name="T85" fmla="*/ 41 h 286"/>
                                <a:gd name="T86" fmla="*/ 142 w 954"/>
                                <a:gd name="T87" fmla="*/ 79 h 286"/>
                                <a:gd name="T88" fmla="*/ 172 w 954"/>
                                <a:gd name="T89" fmla="*/ 180 h 286"/>
                                <a:gd name="T90" fmla="*/ 189 w 954"/>
                                <a:gd name="T91" fmla="*/ 202 h 286"/>
                                <a:gd name="T92" fmla="*/ 240 w 954"/>
                                <a:gd name="T93" fmla="*/ 247 h 286"/>
                                <a:gd name="T94" fmla="*/ 154 w 954"/>
                                <a:gd name="T95" fmla="*/ 181 h 286"/>
                                <a:gd name="T96" fmla="*/ 191 w 954"/>
                                <a:gd name="T97" fmla="*/ 224 h 286"/>
                                <a:gd name="T98" fmla="*/ 141 w 954"/>
                                <a:gd name="T99" fmla="*/ 180 h 286"/>
                                <a:gd name="T100" fmla="*/ 79 w 954"/>
                                <a:gd name="T101" fmla="*/ 155 h 286"/>
                                <a:gd name="T102" fmla="*/ 58 w 954"/>
                                <a:gd name="T103" fmla="*/ 88 h 286"/>
                                <a:gd name="T104" fmla="*/ 4 w 954"/>
                                <a:gd name="T105" fmla="*/ 92 h 286"/>
                                <a:gd name="T106" fmla="*/ 2 w 954"/>
                                <a:gd name="T107" fmla="*/ 92 h 286"/>
                                <a:gd name="T108" fmla="*/ 41 w 954"/>
                                <a:gd name="T109" fmla="*/ 82 h 286"/>
                                <a:gd name="T110" fmla="*/ 75 w 954"/>
                                <a:gd name="T111" fmla="*/ 54 h 286"/>
                                <a:gd name="T112" fmla="*/ 111 w 954"/>
                                <a:gd name="T113" fmla="*/ 22 h 286"/>
                                <a:gd name="T114" fmla="*/ 73 w 954"/>
                                <a:gd name="T115" fmla="*/ 2 h 286"/>
                                <a:gd name="T116" fmla="*/ 56 w 954"/>
                                <a:gd name="T117" fmla="*/ 11 h 286"/>
                                <a:gd name="T118" fmla="*/ 56 w 954"/>
                                <a:gd name="T119" fmla="*/ 32 h 286"/>
                                <a:gd name="T120" fmla="*/ 53 w 954"/>
                                <a:gd name="T121" fmla="*/ 22 h 286"/>
                                <a:gd name="T122" fmla="*/ 64 w 954"/>
                                <a:gd name="T123" fmla="*/ 2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4" h="286">
                                  <a:moveTo>
                                    <a:pt x="821" y="137"/>
                                  </a:moveTo>
                                  <a:lnTo>
                                    <a:pt x="862" y="140"/>
                                  </a:lnTo>
                                  <a:lnTo>
                                    <a:pt x="903" y="153"/>
                                  </a:lnTo>
                                  <a:lnTo>
                                    <a:pt x="916" y="159"/>
                                  </a:lnTo>
                                  <a:lnTo>
                                    <a:pt x="927" y="163"/>
                                  </a:lnTo>
                                  <a:lnTo>
                                    <a:pt x="937" y="166"/>
                                  </a:lnTo>
                                  <a:lnTo>
                                    <a:pt x="944" y="170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52" y="174"/>
                                  </a:lnTo>
                                  <a:lnTo>
                                    <a:pt x="954" y="176"/>
                                  </a:lnTo>
                                  <a:lnTo>
                                    <a:pt x="952" y="176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44" y="174"/>
                                  </a:lnTo>
                                  <a:lnTo>
                                    <a:pt x="937" y="170"/>
                                  </a:lnTo>
                                  <a:lnTo>
                                    <a:pt x="927" y="166"/>
                                  </a:lnTo>
                                  <a:lnTo>
                                    <a:pt x="914" y="163"/>
                                  </a:lnTo>
                                  <a:lnTo>
                                    <a:pt x="901" y="155"/>
                                  </a:lnTo>
                                  <a:lnTo>
                                    <a:pt x="864" y="144"/>
                                  </a:lnTo>
                                  <a:lnTo>
                                    <a:pt x="826" y="142"/>
                                  </a:lnTo>
                                  <a:lnTo>
                                    <a:pt x="789" y="148"/>
                                  </a:lnTo>
                                  <a:lnTo>
                                    <a:pt x="752" y="159"/>
                                  </a:lnTo>
                                  <a:lnTo>
                                    <a:pt x="714" y="176"/>
                                  </a:lnTo>
                                  <a:lnTo>
                                    <a:pt x="675" y="194"/>
                                  </a:lnTo>
                                  <a:lnTo>
                                    <a:pt x="636" y="215"/>
                                  </a:lnTo>
                                  <a:lnTo>
                                    <a:pt x="595" y="236"/>
                                  </a:lnTo>
                                  <a:lnTo>
                                    <a:pt x="552" y="254"/>
                                  </a:lnTo>
                                  <a:lnTo>
                                    <a:pt x="507" y="271"/>
                                  </a:lnTo>
                                  <a:lnTo>
                                    <a:pt x="458" y="280"/>
                                  </a:lnTo>
                                  <a:lnTo>
                                    <a:pt x="408" y="286"/>
                                  </a:lnTo>
                                  <a:lnTo>
                                    <a:pt x="355" y="284"/>
                                  </a:lnTo>
                                  <a:lnTo>
                                    <a:pt x="298" y="271"/>
                                  </a:lnTo>
                                  <a:lnTo>
                                    <a:pt x="350" y="280"/>
                                  </a:lnTo>
                                  <a:lnTo>
                                    <a:pt x="400" y="280"/>
                                  </a:lnTo>
                                  <a:lnTo>
                                    <a:pt x="449" y="275"/>
                                  </a:lnTo>
                                  <a:lnTo>
                                    <a:pt x="494" y="262"/>
                                  </a:lnTo>
                                  <a:lnTo>
                                    <a:pt x="539" y="245"/>
                                  </a:lnTo>
                                  <a:lnTo>
                                    <a:pt x="582" y="226"/>
                                  </a:lnTo>
                                  <a:lnTo>
                                    <a:pt x="623" y="206"/>
                                  </a:lnTo>
                                  <a:lnTo>
                                    <a:pt x="662" y="185"/>
                                  </a:lnTo>
                                  <a:lnTo>
                                    <a:pt x="703" y="166"/>
                                  </a:lnTo>
                                  <a:lnTo>
                                    <a:pt x="742" y="151"/>
                                  </a:lnTo>
                                  <a:lnTo>
                                    <a:pt x="782" y="140"/>
                                  </a:lnTo>
                                  <a:lnTo>
                                    <a:pt x="821" y="137"/>
                                  </a:lnTo>
                                  <a:close/>
                                  <a:moveTo>
                                    <a:pt x="66" y="92"/>
                                  </a:moveTo>
                                  <a:lnTo>
                                    <a:pt x="68" y="116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7" y="176"/>
                                  </a:lnTo>
                                  <a:lnTo>
                                    <a:pt x="120" y="153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88" y="108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66" y="92"/>
                                  </a:lnTo>
                                  <a:close/>
                                  <a:moveTo>
                                    <a:pt x="337" y="47"/>
                                  </a:moveTo>
                                  <a:lnTo>
                                    <a:pt x="333" y="54"/>
                                  </a:lnTo>
                                  <a:lnTo>
                                    <a:pt x="333" y="67"/>
                                  </a:lnTo>
                                  <a:lnTo>
                                    <a:pt x="337" y="79"/>
                                  </a:lnTo>
                                  <a:lnTo>
                                    <a:pt x="341" y="82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44" y="65"/>
                                  </a:lnTo>
                                  <a:lnTo>
                                    <a:pt x="341" y="52"/>
                                  </a:lnTo>
                                  <a:lnTo>
                                    <a:pt x="337" y="47"/>
                                  </a:lnTo>
                                  <a:close/>
                                  <a:moveTo>
                                    <a:pt x="118" y="37"/>
                                  </a:moveTo>
                                  <a:lnTo>
                                    <a:pt x="107" y="3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46" y="178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57" y="155"/>
                                  </a:lnTo>
                                  <a:lnTo>
                                    <a:pt x="146" y="129"/>
                                  </a:lnTo>
                                  <a:lnTo>
                                    <a:pt x="141" y="105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18" y="37"/>
                                  </a:lnTo>
                                  <a:close/>
                                  <a:moveTo>
                                    <a:pt x="266" y="17"/>
                                  </a:moveTo>
                                  <a:lnTo>
                                    <a:pt x="296" y="19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33" y="37"/>
                                  </a:lnTo>
                                  <a:lnTo>
                                    <a:pt x="337" y="41"/>
                                  </a:lnTo>
                                  <a:lnTo>
                                    <a:pt x="339" y="37"/>
                                  </a:lnTo>
                                  <a:lnTo>
                                    <a:pt x="352" y="26"/>
                                  </a:lnTo>
                                  <a:lnTo>
                                    <a:pt x="339" y="39"/>
                                  </a:lnTo>
                                  <a:lnTo>
                                    <a:pt x="337" y="43"/>
                                  </a:lnTo>
                                  <a:lnTo>
                                    <a:pt x="344" y="52"/>
                                  </a:lnTo>
                                  <a:lnTo>
                                    <a:pt x="350" y="67"/>
                                  </a:lnTo>
                                  <a:lnTo>
                                    <a:pt x="348" y="82"/>
                                  </a:lnTo>
                                  <a:lnTo>
                                    <a:pt x="344" y="90"/>
                                  </a:lnTo>
                                  <a:lnTo>
                                    <a:pt x="339" y="88"/>
                                  </a:lnTo>
                                  <a:lnTo>
                                    <a:pt x="333" y="79"/>
                                  </a:lnTo>
                                  <a:lnTo>
                                    <a:pt x="331" y="67"/>
                                  </a:lnTo>
                                  <a:lnTo>
                                    <a:pt x="331" y="52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241" y="28"/>
                                  </a:lnTo>
                                  <a:lnTo>
                                    <a:pt x="219" y="43"/>
                                  </a:lnTo>
                                  <a:lnTo>
                                    <a:pt x="202" y="64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185" y="116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3" y="165"/>
                                  </a:lnTo>
                                  <a:lnTo>
                                    <a:pt x="204" y="191"/>
                                  </a:lnTo>
                                  <a:lnTo>
                                    <a:pt x="221" y="213"/>
                                  </a:lnTo>
                                  <a:lnTo>
                                    <a:pt x="245" y="234"/>
                                  </a:lnTo>
                                  <a:lnTo>
                                    <a:pt x="277" y="251"/>
                                  </a:lnTo>
                                  <a:lnTo>
                                    <a:pt x="314" y="262"/>
                                  </a:lnTo>
                                  <a:lnTo>
                                    <a:pt x="352" y="264"/>
                                  </a:lnTo>
                                  <a:lnTo>
                                    <a:pt x="389" y="258"/>
                                  </a:lnTo>
                                  <a:lnTo>
                                    <a:pt x="426" y="247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503" y="211"/>
                                  </a:lnTo>
                                  <a:lnTo>
                                    <a:pt x="542" y="193"/>
                                  </a:lnTo>
                                  <a:lnTo>
                                    <a:pt x="583" y="172"/>
                                  </a:lnTo>
                                  <a:lnTo>
                                    <a:pt x="626" y="151"/>
                                  </a:lnTo>
                                  <a:lnTo>
                                    <a:pt x="671" y="137"/>
                                  </a:lnTo>
                                  <a:lnTo>
                                    <a:pt x="718" y="125"/>
                                  </a:lnTo>
                                  <a:lnTo>
                                    <a:pt x="769" y="120"/>
                                  </a:lnTo>
                                  <a:lnTo>
                                    <a:pt x="823" y="123"/>
                                  </a:lnTo>
                                  <a:lnTo>
                                    <a:pt x="881" y="135"/>
                                  </a:lnTo>
                                  <a:lnTo>
                                    <a:pt x="826" y="127"/>
                                  </a:lnTo>
                                  <a:lnTo>
                                    <a:pt x="778" y="125"/>
                                  </a:lnTo>
                                  <a:lnTo>
                                    <a:pt x="729" y="133"/>
                                  </a:lnTo>
                                  <a:lnTo>
                                    <a:pt x="683" y="144"/>
                                  </a:lnTo>
                                  <a:lnTo>
                                    <a:pt x="640" y="161"/>
                                  </a:lnTo>
                                  <a:lnTo>
                                    <a:pt x="597" y="181"/>
                                  </a:lnTo>
                                  <a:lnTo>
                                    <a:pt x="555" y="202"/>
                                  </a:lnTo>
                                  <a:lnTo>
                                    <a:pt x="514" y="221"/>
                                  </a:lnTo>
                                  <a:lnTo>
                                    <a:pt x="475" y="239"/>
                                  </a:lnTo>
                                  <a:lnTo>
                                    <a:pt x="436" y="254"/>
                                  </a:lnTo>
                                  <a:lnTo>
                                    <a:pt x="395" y="266"/>
                                  </a:lnTo>
                                  <a:lnTo>
                                    <a:pt x="355" y="269"/>
                                  </a:lnTo>
                                  <a:lnTo>
                                    <a:pt x="316" y="267"/>
                                  </a:lnTo>
                                  <a:lnTo>
                                    <a:pt x="275" y="254"/>
                                  </a:lnTo>
                                  <a:lnTo>
                                    <a:pt x="245" y="237"/>
                                  </a:lnTo>
                                  <a:lnTo>
                                    <a:pt x="221" y="217"/>
                                  </a:lnTo>
                                  <a:lnTo>
                                    <a:pt x="200" y="194"/>
                                  </a:lnTo>
                                  <a:lnTo>
                                    <a:pt x="189" y="168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180" y="114"/>
                                  </a:lnTo>
                                  <a:lnTo>
                                    <a:pt x="187" y="86"/>
                                  </a:lnTo>
                                  <a:lnTo>
                                    <a:pt x="200" y="60"/>
                                  </a:lnTo>
                                  <a:lnTo>
                                    <a:pt x="217" y="39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66" y="17"/>
                                  </a:lnTo>
                                  <a:close/>
                                  <a:moveTo>
                                    <a:pt x="77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54" y="51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9" y="82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57" y="84"/>
                                  </a:lnTo>
                                  <a:lnTo>
                                    <a:pt x="157" y="82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3" y="51"/>
                                  </a:lnTo>
                                  <a:lnTo>
                                    <a:pt x="142" y="79"/>
                                  </a:lnTo>
                                  <a:lnTo>
                                    <a:pt x="146" y="103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74" y="180"/>
                                  </a:lnTo>
                                  <a:lnTo>
                                    <a:pt x="189" y="202"/>
                                  </a:lnTo>
                                  <a:lnTo>
                                    <a:pt x="212" y="22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79" y="26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10" y="226"/>
                                  </a:lnTo>
                                  <a:lnTo>
                                    <a:pt x="187" y="204"/>
                                  </a:lnTo>
                                  <a:lnTo>
                                    <a:pt x="170" y="181"/>
                                  </a:lnTo>
                                  <a:lnTo>
                                    <a:pt x="154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67" y="204"/>
                                  </a:lnTo>
                                  <a:lnTo>
                                    <a:pt x="191" y="224"/>
                                  </a:lnTo>
                                  <a:lnTo>
                                    <a:pt x="221" y="245"/>
                                  </a:lnTo>
                                  <a:lnTo>
                                    <a:pt x="187" y="224"/>
                                  </a:lnTo>
                                  <a:lnTo>
                                    <a:pt x="159" y="200"/>
                                  </a:lnTo>
                                  <a:lnTo>
                                    <a:pt x="141" y="180"/>
                                  </a:lnTo>
                                  <a:lnTo>
                                    <a:pt x="135" y="180"/>
                                  </a:lnTo>
                                  <a:lnTo>
                                    <a:pt x="114" y="176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58" y="122"/>
                                  </a:lnTo>
                                  <a:lnTo>
                                    <a:pt x="56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41" y="82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7329488" y="7040563"/>
                              <a:ext cx="1512888" cy="406400"/>
                            </a:xfrm>
                            <a:custGeom>
                              <a:avLst/>
                              <a:gdLst>
                                <a:gd name="T0" fmla="*/ 843 w 953"/>
                                <a:gd name="T1" fmla="*/ 140 h 256"/>
                                <a:gd name="T2" fmla="*/ 805 w 953"/>
                                <a:gd name="T3" fmla="*/ 179 h 256"/>
                                <a:gd name="T4" fmla="*/ 884 w 953"/>
                                <a:gd name="T5" fmla="*/ 127 h 256"/>
                                <a:gd name="T6" fmla="*/ 134 w 953"/>
                                <a:gd name="T7" fmla="*/ 48 h 256"/>
                                <a:gd name="T8" fmla="*/ 286 w 953"/>
                                <a:gd name="T9" fmla="*/ 117 h 256"/>
                                <a:gd name="T10" fmla="*/ 443 w 953"/>
                                <a:gd name="T11" fmla="*/ 215 h 256"/>
                                <a:gd name="T12" fmla="*/ 635 w 953"/>
                                <a:gd name="T13" fmla="*/ 250 h 256"/>
                                <a:gd name="T14" fmla="*/ 441 w 953"/>
                                <a:gd name="T15" fmla="*/ 228 h 256"/>
                                <a:gd name="T16" fmla="*/ 291 w 953"/>
                                <a:gd name="T17" fmla="*/ 138 h 256"/>
                                <a:gd name="T18" fmla="*/ 159 w 953"/>
                                <a:gd name="T19" fmla="*/ 61 h 256"/>
                                <a:gd name="T20" fmla="*/ 37 w 953"/>
                                <a:gd name="T21" fmla="*/ 59 h 256"/>
                                <a:gd name="T22" fmla="*/ 2 w 953"/>
                                <a:gd name="T23" fmla="*/ 69 h 256"/>
                                <a:gd name="T24" fmla="*/ 7 w 953"/>
                                <a:gd name="T25" fmla="*/ 65 h 256"/>
                                <a:gd name="T26" fmla="*/ 52 w 953"/>
                                <a:gd name="T27" fmla="*/ 52 h 256"/>
                                <a:gd name="T28" fmla="*/ 824 w 953"/>
                                <a:gd name="T29" fmla="*/ 82 h 256"/>
                                <a:gd name="T30" fmla="*/ 775 w 953"/>
                                <a:gd name="T31" fmla="*/ 177 h 256"/>
                                <a:gd name="T32" fmla="*/ 833 w 953"/>
                                <a:gd name="T33" fmla="*/ 138 h 256"/>
                                <a:gd name="T34" fmla="*/ 887 w 953"/>
                                <a:gd name="T35" fmla="*/ 84 h 256"/>
                                <a:gd name="T36" fmla="*/ 844 w 953"/>
                                <a:gd name="T37" fmla="*/ 43 h 256"/>
                                <a:gd name="T38" fmla="*/ 618 w 953"/>
                                <a:gd name="T39" fmla="*/ 57 h 256"/>
                                <a:gd name="T40" fmla="*/ 628 w 953"/>
                                <a:gd name="T41" fmla="*/ 24 h 256"/>
                                <a:gd name="T42" fmla="*/ 912 w 953"/>
                                <a:gd name="T43" fmla="*/ 29 h 256"/>
                                <a:gd name="T44" fmla="*/ 906 w 953"/>
                                <a:gd name="T45" fmla="*/ 46 h 256"/>
                                <a:gd name="T46" fmla="*/ 902 w 953"/>
                                <a:gd name="T47" fmla="*/ 16 h 256"/>
                                <a:gd name="T48" fmla="*/ 854 w 953"/>
                                <a:gd name="T49" fmla="*/ 28 h 256"/>
                                <a:gd name="T50" fmla="*/ 886 w 953"/>
                                <a:gd name="T51" fmla="*/ 65 h 256"/>
                                <a:gd name="T52" fmla="*/ 925 w 953"/>
                                <a:gd name="T53" fmla="*/ 99 h 256"/>
                                <a:gd name="T54" fmla="*/ 953 w 953"/>
                                <a:gd name="T55" fmla="*/ 114 h 256"/>
                                <a:gd name="T56" fmla="*/ 940 w 953"/>
                                <a:gd name="T57" fmla="*/ 104 h 256"/>
                                <a:gd name="T58" fmla="*/ 897 w 953"/>
                                <a:gd name="T59" fmla="*/ 108 h 256"/>
                                <a:gd name="T60" fmla="*/ 850 w 953"/>
                                <a:gd name="T61" fmla="*/ 175 h 256"/>
                                <a:gd name="T62" fmla="*/ 783 w 953"/>
                                <a:gd name="T63" fmla="*/ 198 h 256"/>
                                <a:gd name="T64" fmla="*/ 773 w 953"/>
                                <a:gd name="T65" fmla="*/ 201 h 256"/>
                                <a:gd name="T66" fmla="*/ 775 w 953"/>
                                <a:gd name="T67" fmla="*/ 177 h 256"/>
                                <a:gd name="T68" fmla="*/ 656 w 953"/>
                                <a:gd name="T69" fmla="*/ 246 h 256"/>
                                <a:gd name="T70" fmla="*/ 770 w 953"/>
                                <a:gd name="T71" fmla="*/ 177 h 256"/>
                                <a:gd name="T72" fmla="*/ 787 w 953"/>
                                <a:gd name="T73" fmla="*/ 153 h 256"/>
                                <a:gd name="T74" fmla="*/ 831 w 953"/>
                                <a:gd name="T75" fmla="*/ 48 h 256"/>
                                <a:gd name="T76" fmla="*/ 809 w 953"/>
                                <a:gd name="T77" fmla="*/ 54 h 256"/>
                                <a:gd name="T78" fmla="*/ 798 w 953"/>
                                <a:gd name="T79" fmla="*/ 84 h 256"/>
                                <a:gd name="T80" fmla="*/ 818 w 953"/>
                                <a:gd name="T81" fmla="*/ 43 h 256"/>
                                <a:gd name="T82" fmla="*/ 867 w 953"/>
                                <a:gd name="T83" fmla="*/ 14 h 256"/>
                                <a:gd name="T84" fmla="*/ 725 w 953"/>
                                <a:gd name="T85" fmla="*/ 13 h 256"/>
                                <a:gd name="T86" fmla="*/ 773 w 953"/>
                                <a:gd name="T87" fmla="*/ 110 h 256"/>
                                <a:gd name="T88" fmla="*/ 719 w 953"/>
                                <a:gd name="T89" fmla="*/ 207 h 256"/>
                                <a:gd name="T90" fmla="*/ 577 w 953"/>
                                <a:gd name="T91" fmla="*/ 243 h 256"/>
                                <a:gd name="T92" fmla="*/ 428 w 953"/>
                                <a:gd name="T93" fmla="*/ 172 h 256"/>
                                <a:gd name="T94" fmla="*/ 271 w 953"/>
                                <a:gd name="T95" fmla="*/ 74 h 256"/>
                                <a:gd name="T96" fmla="*/ 76 w 953"/>
                                <a:gd name="T97" fmla="*/ 39 h 256"/>
                                <a:gd name="T98" fmla="*/ 271 w 953"/>
                                <a:gd name="T99" fmla="*/ 63 h 256"/>
                                <a:gd name="T100" fmla="*/ 422 w 953"/>
                                <a:gd name="T101" fmla="*/ 151 h 256"/>
                                <a:gd name="T102" fmla="*/ 555 w 953"/>
                                <a:gd name="T103" fmla="*/ 229 h 256"/>
                                <a:gd name="T104" fmla="*/ 693 w 953"/>
                                <a:gd name="T105" fmla="*/ 220 h 256"/>
                                <a:gd name="T106" fmla="*/ 764 w 953"/>
                                <a:gd name="T107" fmla="*/ 136 h 256"/>
                                <a:gd name="T108" fmla="*/ 744 w 953"/>
                                <a:gd name="T109" fmla="*/ 35 h 256"/>
                                <a:gd name="T110" fmla="*/ 648 w 953"/>
                                <a:gd name="T111" fmla="*/ 9 h 256"/>
                                <a:gd name="T112" fmla="*/ 626 w 953"/>
                                <a:gd name="T113" fmla="*/ 56 h 256"/>
                                <a:gd name="T114" fmla="*/ 611 w 953"/>
                                <a:gd name="T115" fmla="*/ 43 h 256"/>
                                <a:gd name="T116" fmla="*/ 615 w 953"/>
                                <a:gd name="T117" fmla="*/ 1 h 256"/>
                                <a:gd name="T118" fmla="*/ 650 w 953"/>
                                <a:gd name="T119" fmla="*/ 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3" h="256">
                                  <a:moveTo>
                                    <a:pt x="889" y="104"/>
                                  </a:moveTo>
                                  <a:lnTo>
                                    <a:pt x="887" y="104"/>
                                  </a:lnTo>
                                  <a:lnTo>
                                    <a:pt x="865" y="117"/>
                                  </a:lnTo>
                                  <a:lnTo>
                                    <a:pt x="843" y="140"/>
                                  </a:lnTo>
                                  <a:lnTo>
                                    <a:pt x="828" y="157"/>
                                  </a:lnTo>
                                  <a:lnTo>
                                    <a:pt x="807" y="177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33" y="175"/>
                                  </a:lnTo>
                                  <a:lnTo>
                                    <a:pt x="856" y="166"/>
                                  </a:lnTo>
                                  <a:lnTo>
                                    <a:pt x="873" y="149"/>
                                  </a:lnTo>
                                  <a:lnTo>
                                    <a:pt x="884" y="127"/>
                                  </a:lnTo>
                                  <a:lnTo>
                                    <a:pt x="889" y="104"/>
                                  </a:lnTo>
                                  <a:lnTo>
                                    <a:pt x="889" y="104"/>
                                  </a:lnTo>
                                  <a:close/>
                                  <a:moveTo>
                                    <a:pt x="95" y="44"/>
                                  </a:moveTo>
                                  <a:lnTo>
                                    <a:pt x="134" y="48"/>
                                  </a:lnTo>
                                  <a:lnTo>
                                    <a:pt x="173" y="57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48" y="93"/>
                                  </a:lnTo>
                                  <a:lnTo>
                                    <a:pt x="286" y="117"/>
                                  </a:lnTo>
                                  <a:lnTo>
                                    <a:pt x="323" y="142"/>
                                  </a:lnTo>
                                  <a:lnTo>
                                    <a:pt x="360" y="168"/>
                                  </a:lnTo>
                                  <a:lnTo>
                                    <a:pt x="402" y="192"/>
                                  </a:lnTo>
                                  <a:lnTo>
                                    <a:pt x="443" y="215"/>
                                  </a:lnTo>
                                  <a:lnTo>
                                    <a:pt x="486" y="233"/>
                                  </a:lnTo>
                                  <a:lnTo>
                                    <a:pt x="532" y="246"/>
                                  </a:lnTo>
                                  <a:lnTo>
                                    <a:pt x="583" y="254"/>
                                  </a:lnTo>
                                  <a:lnTo>
                                    <a:pt x="635" y="250"/>
                                  </a:lnTo>
                                  <a:lnTo>
                                    <a:pt x="581" y="256"/>
                                  </a:lnTo>
                                  <a:lnTo>
                                    <a:pt x="530" y="252"/>
                                  </a:lnTo>
                                  <a:lnTo>
                                    <a:pt x="484" y="243"/>
                                  </a:lnTo>
                                  <a:lnTo>
                                    <a:pt x="441" y="228"/>
                                  </a:lnTo>
                                  <a:lnTo>
                                    <a:pt x="400" y="207"/>
                                  </a:lnTo>
                                  <a:lnTo>
                                    <a:pt x="362" y="186"/>
                                  </a:lnTo>
                                  <a:lnTo>
                                    <a:pt x="327" y="162"/>
                                  </a:lnTo>
                                  <a:lnTo>
                                    <a:pt x="291" y="138"/>
                                  </a:lnTo>
                                  <a:lnTo>
                                    <a:pt x="258" y="114"/>
                                  </a:lnTo>
                                  <a:lnTo>
                                    <a:pt x="224" y="93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59" y="61"/>
                                  </a:lnTo>
                                  <a:lnTo>
                                    <a:pt x="125" y="52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95" y="44"/>
                                  </a:lnTo>
                                  <a:close/>
                                  <a:moveTo>
                                    <a:pt x="844" y="43"/>
                                  </a:moveTo>
                                  <a:lnTo>
                                    <a:pt x="839" y="50"/>
                                  </a:lnTo>
                                  <a:lnTo>
                                    <a:pt x="824" y="82"/>
                                  </a:lnTo>
                                  <a:lnTo>
                                    <a:pt x="815" y="106"/>
                                  </a:lnTo>
                                  <a:lnTo>
                                    <a:pt x="803" y="130"/>
                                  </a:lnTo>
                                  <a:lnTo>
                                    <a:pt x="790" y="155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88" y="179"/>
                                  </a:lnTo>
                                  <a:lnTo>
                                    <a:pt x="798" y="179"/>
                                  </a:lnTo>
                                  <a:lnTo>
                                    <a:pt x="815" y="160"/>
                                  </a:lnTo>
                                  <a:lnTo>
                                    <a:pt x="833" y="138"/>
                                  </a:lnTo>
                                  <a:lnTo>
                                    <a:pt x="859" y="114"/>
                                  </a:lnTo>
                                  <a:lnTo>
                                    <a:pt x="884" y="100"/>
                                  </a:lnTo>
                                  <a:lnTo>
                                    <a:pt x="889" y="99"/>
                                  </a:lnTo>
                                  <a:lnTo>
                                    <a:pt x="887" y="84"/>
                                  </a:lnTo>
                                  <a:lnTo>
                                    <a:pt x="882" y="67"/>
                                  </a:lnTo>
                                  <a:lnTo>
                                    <a:pt x="871" y="54"/>
                                  </a:lnTo>
                                  <a:lnTo>
                                    <a:pt x="856" y="44"/>
                                  </a:lnTo>
                                  <a:lnTo>
                                    <a:pt x="844" y="43"/>
                                  </a:lnTo>
                                  <a:close/>
                                  <a:moveTo>
                                    <a:pt x="628" y="24"/>
                                  </a:moveTo>
                                  <a:lnTo>
                                    <a:pt x="618" y="37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8" y="57"/>
                                  </a:lnTo>
                                  <a:lnTo>
                                    <a:pt x="624" y="54"/>
                                  </a:lnTo>
                                  <a:lnTo>
                                    <a:pt x="628" y="44"/>
                                  </a:lnTo>
                                  <a:lnTo>
                                    <a:pt x="630" y="31"/>
                                  </a:lnTo>
                                  <a:lnTo>
                                    <a:pt x="628" y="24"/>
                                  </a:lnTo>
                                  <a:close/>
                                  <a:moveTo>
                                    <a:pt x="886" y="11"/>
                                  </a:moveTo>
                                  <a:lnTo>
                                    <a:pt x="897" y="13"/>
                                  </a:lnTo>
                                  <a:lnTo>
                                    <a:pt x="906" y="18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08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10" y="31"/>
                                  </a:lnTo>
                                  <a:lnTo>
                                    <a:pt x="908" y="22"/>
                                  </a:lnTo>
                                  <a:lnTo>
                                    <a:pt x="902" y="16"/>
                                  </a:lnTo>
                                  <a:lnTo>
                                    <a:pt x="893" y="13"/>
                                  </a:lnTo>
                                  <a:lnTo>
                                    <a:pt x="886" y="13"/>
                                  </a:lnTo>
                                  <a:lnTo>
                                    <a:pt x="869" y="16"/>
                                  </a:lnTo>
                                  <a:lnTo>
                                    <a:pt x="854" y="28"/>
                                  </a:lnTo>
                                  <a:lnTo>
                                    <a:pt x="846" y="39"/>
                                  </a:lnTo>
                                  <a:lnTo>
                                    <a:pt x="858" y="43"/>
                                  </a:lnTo>
                                  <a:lnTo>
                                    <a:pt x="873" y="52"/>
                                  </a:lnTo>
                                  <a:lnTo>
                                    <a:pt x="886" y="65"/>
                                  </a:lnTo>
                                  <a:lnTo>
                                    <a:pt x="895" y="84"/>
                                  </a:lnTo>
                                  <a:lnTo>
                                    <a:pt x="897" y="99"/>
                                  </a:lnTo>
                                  <a:lnTo>
                                    <a:pt x="906" y="97"/>
                                  </a:lnTo>
                                  <a:lnTo>
                                    <a:pt x="925" y="99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53" y="112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25" y="100"/>
                                  </a:lnTo>
                                  <a:lnTo>
                                    <a:pt x="906" y="99"/>
                                  </a:lnTo>
                                  <a:lnTo>
                                    <a:pt x="897" y="102"/>
                                  </a:lnTo>
                                  <a:lnTo>
                                    <a:pt x="897" y="108"/>
                                  </a:lnTo>
                                  <a:lnTo>
                                    <a:pt x="893" y="134"/>
                                  </a:lnTo>
                                  <a:lnTo>
                                    <a:pt x="882" y="151"/>
                                  </a:lnTo>
                                  <a:lnTo>
                                    <a:pt x="867" y="166"/>
                                  </a:lnTo>
                                  <a:lnTo>
                                    <a:pt x="850" y="175"/>
                                  </a:lnTo>
                                  <a:lnTo>
                                    <a:pt x="830" y="181"/>
                                  </a:lnTo>
                                  <a:lnTo>
                                    <a:pt x="809" y="181"/>
                                  </a:lnTo>
                                  <a:lnTo>
                                    <a:pt x="803" y="181"/>
                                  </a:lnTo>
                                  <a:lnTo>
                                    <a:pt x="783" y="198"/>
                                  </a:lnTo>
                                  <a:lnTo>
                                    <a:pt x="753" y="218"/>
                                  </a:lnTo>
                                  <a:lnTo>
                                    <a:pt x="714" y="235"/>
                                  </a:lnTo>
                                  <a:lnTo>
                                    <a:pt x="747" y="218"/>
                                  </a:lnTo>
                                  <a:lnTo>
                                    <a:pt x="773" y="20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0" y="181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55" y="200"/>
                                  </a:lnTo>
                                  <a:lnTo>
                                    <a:pt x="729" y="218"/>
                                  </a:lnTo>
                                  <a:lnTo>
                                    <a:pt x="695" y="235"/>
                                  </a:lnTo>
                                  <a:lnTo>
                                    <a:pt x="656" y="246"/>
                                  </a:lnTo>
                                  <a:lnTo>
                                    <a:pt x="695" y="233"/>
                                  </a:lnTo>
                                  <a:lnTo>
                                    <a:pt x="727" y="216"/>
                                  </a:lnTo>
                                  <a:lnTo>
                                    <a:pt x="753" y="198"/>
                                  </a:lnTo>
                                  <a:lnTo>
                                    <a:pt x="770" y="177"/>
                                  </a:lnTo>
                                  <a:lnTo>
                                    <a:pt x="759" y="173"/>
                                  </a:lnTo>
                                  <a:lnTo>
                                    <a:pt x="772" y="177"/>
                                  </a:lnTo>
                                  <a:lnTo>
                                    <a:pt x="772" y="175"/>
                                  </a:lnTo>
                                  <a:lnTo>
                                    <a:pt x="787" y="153"/>
                                  </a:lnTo>
                                  <a:lnTo>
                                    <a:pt x="798" y="129"/>
                                  </a:lnTo>
                                  <a:lnTo>
                                    <a:pt x="807" y="104"/>
                                  </a:lnTo>
                                  <a:lnTo>
                                    <a:pt x="816" y="80"/>
                                  </a:lnTo>
                                  <a:lnTo>
                                    <a:pt x="831" y="48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20" y="44"/>
                                  </a:lnTo>
                                  <a:lnTo>
                                    <a:pt x="809" y="54"/>
                                  </a:lnTo>
                                  <a:lnTo>
                                    <a:pt x="801" y="67"/>
                                  </a:lnTo>
                                  <a:lnTo>
                                    <a:pt x="800" y="82"/>
                                  </a:lnTo>
                                  <a:lnTo>
                                    <a:pt x="800" y="84"/>
                                  </a:lnTo>
                                  <a:lnTo>
                                    <a:pt x="798" y="84"/>
                                  </a:lnTo>
                                  <a:lnTo>
                                    <a:pt x="798" y="82"/>
                                  </a:lnTo>
                                  <a:lnTo>
                                    <a:pt x="800" y="65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18" y="43"/>
                                  </a:lnTo>
                                  <a:lnTo>
                                    <a:pt x="831" y="39"/>
                                  </a:lnTo>
                                  <a:lnTo>
                                    <a:pt x="839" y="39"/>
                                  </a:lnTo>
                                  <a:lnTo>
                                    <a:pt x="848" y="26"/>
                                  </a:lnTo>
                                  <a:lnTo>
                                    <a:pt x="867" y="14"/>
                                  </a:lnTo>
                                  <a:lnTo>
                                    <a:pt x="886" y="11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701" y="3"/>
                                  </a:lnTo>
                                  <a:lnTo>
                                    <a:pt x="725" y="13"/>
                                  </a:lnTo>
                                  <a:lnTo>
                                    <a:pt x="745" y="31"/>
                                  </a:lnTo>
                                  <a:lnTo>
                                    <a:pt x="760" y="54"/>
                                  </a:lnTo>
                                  <a:lnTo>
                                    <a:pt x="770" y="82"/>
                                  </a:lnTo>
                                  <a:lnTo>
                                    <a:pt x="773" y="110"/>
                                  </a:lnTo>
                                  <a:lnTo>
                                    <a:pt x="768" y="138"/>
                                  </a:lnTo>
                                  <a:lnTo>
                                    <a:pt x="759" y="162"/>
                                  </a:lnTo>
                                  <a:lnTo>
                                    <a:pt x="742" y="186"/>
                                  </a:lnTo>
                                  <a:lnTo>
                                    <a:pt x="719" y="207"/>
                                  </a:lnTo>
                                  <a:lnTo>
                                    <a:pt x="693" y="226"/>
                                  </a:lnTo>
                                  <a:lnTo>
                                    <a:pt x="661" y="237"/>
                                  </a:lnTo>
                                  <a:lnTo>
                                    <a:pt x="618" y="244"/>
                                  </a:lnTo>
                                  <a:lnTo>
                                    <a:pt x="577" y="243"/>
                                  </a:lnTo>
                                  <a:lnTo>
                                    <a:pt x="540" y="231"/>
                                  </a:lnTo>
                                  <a:lnTo>
                                    <a:pt x="502" y="216"/>
                                  </a:lnTo>
                                  <a:lnTo>
                                    <a:pt x="465" y="196"/>
                                  </a:lnTo>
                                  <a:lnTo>
                                    <a:pt x="428" y="172"/>
                                  </a:lnTo>
                                  <a:lnTo>
                                    <a:pt x="390" y="147"/>
                                  </a:lnTo>
                                  <a:lnTo>
                                    <a:pt x="351" y="121"/>
                                  </a:lnTo>
                                  <a:lnTo>
                                    <a:pt x="312" y="97"/>
                                  </a:lnTo>
                                  <a:lnTo>
                                    <a:pt x="271" y="74"/>
                                  </a:lnTo>
                                  <a:lnTo>
                                    <a:pt x="226" y="56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81" y="37"/>
                                  </a:lnTo>
                                  <a:lnTo>
                                    <a:pt x="228" y="46"/>
                                  </a:lnTo>
                                  <a:lnTo>
                                    <a:pt x="271" y="63"/>
                                  </a:lnTo>
                                  <a:lnTo>
                                    <a:pt x="312" y="82"/>
                                  </a:lnTo>
                                  <a:lnTo>
                                    <a:pt x="351" y="104"/>
                                  </a:lnTo>
                                  <a:lnTo>
                                    <a:pt x="387" y="127"/>
                                  </a:lnTo>
                                  <a:lnTo>
                                    <a:pt x="422" y="151"/>
                                  </a:lnTo>
                                  <a:lnTo>
                                    <a:pt x="456" y="175"/>
                                  </a:lnTo>
                                  <a:lnTo>
                                    <a:pt x="487" y="196"/>
                                  </a:lnTo>
                                  <a:lnTo>
                                    <a:pt x="521" y="215"/>
                                  </a:lnTo>
                                  <a:lnTo>
                                    <a:pt x="555" y="229"/>
                                  </a:lnTo>
                                  <a:lnTo>
                                    <a:pt x="588" y="237"/>
                                  </a:lnTo>
                                  <a:lnTo>
                                    <a:pt x="622" y="239"/>
                                  </a:lnTo>
                                  <a:lnTo>
                                    <a:pt x="659" y="233"/>
                                  </a:lnTo>
                                  <a:lnTo>
                                    <a:pt x="693" y="220"/>
                                  </a:lnTo>
                                  <a:lnTo>
                                    <a:pt x="719" y="203"/>
                                  </a:lnTo>
                                  <a:lnTo>
                                    <a:pt x="740" y="183"/>
                                  </a:lnTo>
                                  <a:lnTo>
                                    <a:pt x="755" y="160"/>
                                  </a:lnTo>
                                  <a:lnTo>
                                    <a:pt x="764" y="136"/>
                                  </a:lnTo>
                                  <a:lnTo>
                                    <a:pt x="768" y="112"/>
                                  </a:lnTo>
                                  <a:lnTo>
                                    <a:pt x="768" y="84"/>
                                  </a:lnTo>
                                  <a:lnTo>
                                    <a:pt x="759" y="57"/>
                                  </a:lnTo>
                                  <a:lnTo>
                                    <a:pt x="744" y="35"/>
                                  </a:lnTo>
                                  <a:lnTo>
                                    <a:pt x="725" y="18"/>
                                  </a:lnTo>
                                  <a:lnTo>
                                    <a:pt x="701" y="7"/>
                                  </a:lnTo>
                                  <a:lnTo>
                                    <a:pt x="673" y="3"/>
                                  </a:lnTo>
                                  <a:lnTo>
                                    <a:pt x="648" y="9"/>
                                  </a:lnTo>
                                  <a:lnTo>
                                    <a:pt x="630" y="22"/>
                                  </a:lnTo>
                                  <a:lnTo>
                                    <a:pt x="631" y="29"/>
                                  </a:lnTo>
                                  <a:lnTo>
                                    <a:pt x="630" y="44"/>
                                  </a:lnTo>
                                  <a:lnTo>
                                    <a:pt x="626" y="56"/>
                                  </a:lnTo>
                                  <a:lnTo>
                                    <a:pt x="620" y="63"/>
                                  </a:lnTo>
                                  <a:lnTo>
                                    <a:pt x="615" y="65"/>
                                  </a:lnTo>
                                  <a:lnTo>
                                    <a:pt x="611" y="57"/>
                                  </a:lnTo>
                                  <a:lnTo>
                                    <a:pt x="611" y="43"/>
                                  </a:lnTo>
                                  <a:lnTo>
                                    <a:pt x="618" y="28"/>
                                  </a:lnTo>
                                  <a:lnTo>
                                    <a:pt x="626" y="20"/>
                                  </a:lnTo>
                                  <a:lnTo>
                                    <a:pt x="626" y="16"/>
                                  </a:lnTo>
                                  <a:lnTo>
                                    <a:pt x="615" y="1"/>
                                  </a:lnTo>
                                  <a:lnTo>
                                    <a:pt x="626" y="14"/>
                                  </a:lnTo>
                                  <a:lnTo>
                                    <a:pt x="628" y="18"/>
                                  </a:lnTo>
                                  <a:lnTo>
                                    <a:pt x="631" y="14"/>
                                  </a:lnTo>
                                  <a:lnTo>
                                    <a:pt x="650" y="5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4" name="Freeform 3"/>
                        <wps:cNvSpPr>
                          <a:spLocks noChangeAspect="1" noEditPoints="1"/>
                        </wps:cNvSpPr>
                        <wps:spPr bwMode="auto">
                          <a:xfrm>
                            <a:off x="206973" y="41718"/>
                            <a:ext cx="9566275" cy="7359650"/>
                          </a:xfrm>
                          <a:custGeom>
                            <a:avLst/>
                            <a:gdLst>
                              <a:gd name="T0" fmla="*/ 3421 w 6026"/>
                              <a:gd name="T1" fmla="*/ 4495 h 4636"/>
                              <a:gd name="T2" fmla="*/ 2699 w 6026"/>
                              <a:gd name="T3" fmla="*/ 4526 h 4636"/>
                              <a:gd name="T4" fmla="*/ 2284 w 6026"/>
                              <a:gd name="T5" fmla="*/ 4596 h 4636"/>
                              <a:gd name="T6" fmla="*/ 4148 w 6026"/>
                              <a:gd name="T7" fmla="*/ 4528 h 4636"/>
                              <a:gd name="T8" fmla="*/ 1833 w 6026"/>
                              <a:gd name="T9" fmla="*/ 4397 h 4636"/>
                              <a:gd name="T10" fmla="*/ 4188 w 6026"/>
                              <a:gd name="T11" fmla="*/ 4459 h 4636"/>
                              <a:gd name="T12" fmla="*/ 2039 w 6026"/>
                              <a:gd name="T13" fmla="*/ 4371 h 4636"/>
                              <a:gd name="T14" fmla="*/ 2626 w 6026"/>
                              <a:gd name="T15" fmla="*/ 4486 h 4636"/>
                              <a:gd name="T16" fmla="*/ 4046 w 6026"/>
                              <a:gd name="T17" fmla="*/ 4375 h 4636"/>
                              <a:gd name="T18" fmla="*/ 3558 w 6026"/>
                              <a:gd name="T19" fmla="*/ 4473 h 4636"/>
                              <a:gd name="T20" fmla="*/ 3951 w 6026"/>
                              <a:gd name="T21" fmla="*/ 4395 h 4636"/>
                              <a:gd name="T22" fmla="*/ 4232 w 6026"/>
                              <a:gd name="T23" fmla="*/ 4371 h 4636"/>
                              <a:gd name="T24" fmla="*/ 4269 w 6026"/>
                              <a:gd name="T25" fmla="*/ 4437 h 4636"/>
                              <a:gd name="T26" fmla="*/ 4097 w 6026"/>
                              <a:gd name="T27" fmla="*/ 4554 h 4636"/>
                              <a:gd name="T28" fmla="*/ 4205 w 6026"/>
                              <a:gd name="T29" fmla="*/ 4349 h 4636"/>
                              <a:gd name="T30" fmla="*/ 1920 w 6026"/>
                              <a:gd name="T31" fmla="*/ 4530 h 4636"/>
                              <a:gd name="T32" fmla="*/ 1778 w 6026"/>
                              <a:gd name="T33" fmla="*/ 4433 h 4636"/>
                              <a:gd name="T34" fmla="*/ 1802 w 6026"/>
                              <a:gd name="T35" fmla="*/ 4366 h 4636"/>
                              <a:gd name="T36" fmla="*/ 5570 w 6026"/>
                              <a:gd name="T37" fmla="*/ 4093 h 4636"/>
                              <a:gd name="T38" fmla="*/ 5568 w 6026"/>
                              <a:gd name="T39" fmla="*/ 4059 h 4636"/>
                              <a:gd name="T40" fmla="*/ 5875 w 6026"/>
                              <a:gd name="T41" fmla="*/ 4132 h 4636"/>
                              <a:gd name="T42" fmla="*/ 470 w 6026"/>
                              <a:gd name="T43" fmla="*/ 4192 h 4636"/>
                              <a:gd name="T44" fmla="*/ 426 w 6026"/>
                              <a:gd name="T45" fmla="*/ 4186 h 4636"/>
                              <a:gd name="T46" fmla="*/ 457 w 6026"/>
                              <a:gd name="T47" fmla="*/ 4106 h 4636"/>
                              <a:gd name="T48" fmla="*/ 5712 w 6026"/>
                              <a:gd name="T49" fmla="*/ 4006 h 4636"/>
                              <a:gd name="T50" fmla="*/ 5685 w 6026"/>
                              <a:gd name="T51" fmla="*/ 4064 h 4636"/>
                              <a:gd name="T52" fmla="*/ 228 w 6026"/>
                              <a:gd name="T53" fmla="*/ 4086 h 4636"/>
                              <a:gd name="T54" fmla="*/ 303 w 6026"/>
                              <a:gd name="T55" fmla="*/ 4035 h 4636"/>
                              <a:gd name="T56" fmla="*/ 292 w 6026"/>
                              <a:gd name="T57" fmla="*/ 4026 h 4636"/>
                              <a:gd name="T58" fmla="*/ 5734 w 6026"/>
                              <a:gd name="T59" fmla="*/ 4026 h 4636"/>
                              <a:gd name="T60" fmla="*/ 5723 w 6026"/>
                              <a:gd name="T61" fmla="*/ 4035 h 4636"/>
                              <a:gd name="T62" fmla="*/ 143 w 6026"/>
                              <a:gd name="T63" fmla="*/ 3810 h 4636"/>
                              <a:gd name="T64" fmla="*/ 111 w 6026"/>
                              <a:gd name="T65" fmla="*/ 3773 h 4636"/>
                              <a:gd name="T66" fmla="*/ 71 w 6026"/>
                              <a:gd name="T67" fmla="*/ 3808 h 4636"/>
                              <a:gd name="T68" fmla="*/ 48 w 6026"/>
                              <a:gd name="T69" fmla="*/ 3836 h 4636"/>
                              <a:gd name="T70" fmla="*/ 5955 w 6026"/>
                              <a:gd name="T71" fmla="*/ 3797 h 4636"/>
                              <a:gd name="T72" fmla="*/ 5942 w 6026"/>
                              <a:gd name="T73" fmla="*/ 3828 h 4636"/>
                              <a:gd name="T74" fmla="*/ 6015 w 6026"/>
                              <a:gd name="T75" fmla="*/ 4144 h 4636"/>
                              <a:gd name="T76" fmla="*/ 5946 w 6026"/>
                              <a:gd name="T77" fmla="*/ 468 h 4636"/>
                              <a:gd name="T78" fmla="*/ 5586 w 6026"/>
                              <a:gd name="T79" fmla="*/ 497 h 4636"/>
                              <a:gd name="T80" fmla="*/ 5551 w 6026"/>
                              <a:gd name="T81" fmla="*/ 491 h 4636"/>
                              <a:gd name="T82" fmla="*/ 5840 w 6026"/>
                              <a:gd name="T83" fmla="*/ 495 h 4636"/>
                              <a:gd name="T84" fmla="*/ 492 w 6026"/>
                              <a:gd name="T85" fmla="*/ 559 h 4636"/>
                              <a:gd name="T86" fmla="*/ 457 w 6026"/>
                              <a:gd name="T87" fmla="*/ 517 h 4636"/>
                              <a:gd name="T88" fmla="*/ 426 w 6026"/>
                              <a:gd name="T89" fmla="*/ 437 h 4636"/>
                              <a:gd name="T90" fmla="*/ 2058 w 6026"/>
                              <a:gd name="T91" fmla="*/ 237 h 4636"/>
                              <a:gd name="T92" fmla="*/ 1829 w 6026"/>
                              <a:gd name="T93" fmla="*/ 152 h 4636"/>
                              <a:gd name="T94" fmla="*/ 4139 w 6026"/>
                              <a:gd name="T95" fmla="*/ 241 h 4636"/>
                              <a:gd name="T96" fmla="*/ 4126 w 6026"/>
                              <a:gd name="T97" fmla="*/ 106 h 4636"/>
                              <a:gd name="T98" fmla="*/ 4150 w 6026"/>
                              <a:gd name="T99" fmla="*/ 263 h 4636"/>
                              <a:gd name="T100" fmla="*/ 4100 w 6026"/>
                              <a:gd name="T101" fmla="*/ 221 h 4636"/>
                              <a:gd name="T102" fmla="*/ 1895 w 6026"/>
                              <a:gd name="T103" fmla="*/ 106 h 4636"/>
                              <a:gd name="T104" fmla="*/ 1791 w 6026"/>
                              <a:gd name="T105" fmla="*/ 285 h 4636"/>
                              <a:gd name="T106" fmla="*/ 1747 w 6026"/>
                              <a:gd name="T107" fmla="*/ 203 h 4636"/>
                              <a:gd name="T108" fmla="*/ 1875 w 6026"/>
                              <a:gd name="T109" fmla="*/ 104 h 4636"/>
                              <a:gd name="T110" fmla="*/ 3923 w 6026"/>
                              <a:gd name="T111" fmla="*/ 243 h 4636"/>
                              <a:gd name="T112" fmla="*/ 3879 w 6026"/>
                              <a:gd name="T113" fmla="*/ 25 h 4636"/>
                              <a:gd name="T114" fmla="*/ 2156 w 6026"/>
                              <a:gd name="T115" fmla="*/ 31 h 4636"/>
                              <a:gd name="T116" fmla="*/ 1942 w 6026"/>
                              <a:gd name="T117" fmla="*/ 73 h 4636"/>
                              <a:gd name="T118" fmla="*/ 2054 w 6026"/>
                              <a:gd name="T119" fmla="*/ 248 h 4636"/>
                              <a:gd name="T120" fmla="*/ 3598 w 6026"/>
                              <a:gd name="T121" fmla="*/ 100 h 4636"/>
                              <a:gd name="T122" fmla="*/ 3607 w 6026"/>
                              <a:gd name="T123" fmla="*/ 80 h 4636"/>
                              <a:gd name="T124" fmla="*/ 2673 w 6026"/>
                              <a:gd name="T125" fmla="*/ 109 h 4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26" h="4636">
                                <a:moveTo>
                                  <a:pt x="3465" y="4486"/>
                                </a:moveTo>
                                <a:lnTo>
                                  <a:pt x="3505" y="4492"/>
                                </a:lnTo>
                                <a:lnTo>
                                  <a:pt x="3543" y="4503"/>
                                </a:lnTo>
                                <a:lnTo>
                                  <a:pt x="3583" y="4517"/>
                                </a:lnTo>
                                <a:lnTo>
                                  <a:pt x="3623" y="4535"/>
                                </a:lnTo>
                                <a:lnTo>
                                  <a:pt x="3664" y="4556"/>
                                </a:lnTo>
                                <a:lnTo>
                                  <a:pt x="3706" y="4576"/>
                                </a:lnTo>
                                <a:lnTo>
                                  <a:pt x="3748" y="4596"/>
                                </a:lnTo>
                                <a:lnTo>
                                  <a:pt x="3792" y="4612"/>
                                </a:lnTo>
                                <a:lnTo>
                                  <a:pt x="3837" y="4625"/>
                                </a:lnTo>
                                <a:lnTo>
                                  <a:pt x="3885" y="4631"/>
                                </a:lnTo>
                                <a:lnTo>
                                  <a:pt x="3936" y="4631"/>
                                </a:lnTo>
                                <a:lnTo>
                                  <a:pt x="3989" y="4621"/>
                                </a:lnTo>
                                <a:lnTo>
                                  <a:pt x="3934" y="4632"/>
                                </a:lnTo>
                                <a:lnTo>
                                  <a:pt x="3885" y="4636"/>
                                </a:lnTo>
                                <a:lnTo>
                                  <a:pt x="3837" y="4632"/>
                                </a:lnTo>
                                <a:lnTo>
                                  <a:pt x="3792" y="4623"/>
                                </a:lnTo>
                                <a:lnTo>
                                  <a:pt x="3750" y="4610"/>
                                </a:lnTo>
                                <a:lnTo>
                                  <a:pt x="3709" y="4594"/>
                                </a:lnTo>
                                <a:lnTo>
                                  <a:pt x="3669" y="4576"/>
                                </a:lnTo>
                                <a:lnTo>
                                  <a:pt x="3633" y="4556"/>
                                </a:lnTo>
                                <a:lnTo>
                                  <a:pt x="3596" y="4537"/>
                                </a:lnTo>
                                <a:lnTo>
                                  <a:pt x="3560" y="4519"/>
                                </a:lnTo>
                                <a:lnTo>
                                  <a:pt x="3525" y="4506"/>
                                </a:lnTo>
                                <a:lnTo>
                                  <a:pt x="3490" y="4497"/>
                                </a:lnTo>
                                <a:lnTo>
                                  <a:pt x="3455" y="4492"/>
                                </a:lnTo>
                                <a:lnTo>
                                  <a:pt x="3421" y="4495"/>
                                </a:lnTo>
                                <a:lnTo>
                                  <a:pt x="3384" y="4506"/>
                                </a:lnTo>
                                <a:lnTo>
                                  <a:pt x="3371" y="4512"/>
                                </a:lnTo>
                                <a:lnTo>
                                  <a:pt x="3360" y="4517"/>
                                </a:lnTo>
                                <a:lnTo>
                                  <a:pt x="3349" y="4521"/>
                                </a:lnTo>
                                <a:lnTo>
                                  <a:pt x="3342" y="4523"/>
                                </a:lnTo>
                                <a:lnTo>
                                  <a:pt x="3337" y="4525"/>
                                </a:lnTo>
                                <a:lnTo>
                                  <a:pt x="3335" y="4526"/>
                                </a:lnTo>
                                <a:lnTo>
                                  <a:pt x="3333" y="4526"/>
                                </a:lnTo>
                                <a:lnTo>
                                  <a:pt x="3335" y="4525"/>
                                </a:lnTo>
                                <a:lnTo>
                                  <a:pt x="3338" y="4523"/>
                                </a:lnTo>
                                <a:lnTo>
                                  <a:pt x="3342" y="4521"/>
                                </a:lnTo>
                                <a:lnTo>
                                  <a:pt x="3349" y="4517"/>
                                </a:lnTo>
                                <a:lnTo>
                                  <a:pt x="3359" y="4514"/>
                                </a:lnTo>
                                <a:lnTo>
                                  <a:pt x="3369" y="4508"/>
                                </a:lnTo>
                                <a:lnTo>
                                  <a:pt x="3384" y="4503"/>
                                </a:lnTo>
                                <a:lnTo>
                                  <a:pt x="3424" y="4490"/>
                                </a:lnTo>
                                <a:lnTo>
                                  <a:pt x="3465" y="4486"/>
                                </a:lnTo>
                                <a:close/>
                                <a:moveTo>
                                  <a:pt x="2567" y="4486"/>
                                </a:moveTo>
                                <a:lnTo>
                                  <a:pt x="2608" y="4490"/>
                                </a:lnTo>
                                <a:lnTo>
                                  <a:pt x="2650" y="4503"/>
                                </a:lnTo>
                                <a:lnTo>
                                  <a:pt x="2662" y="4508"/>
                                </a:lnTo>
                                <a:lnTo>
                                  <a:pt x="2673" y="4514"/>
                                </a:lnTo>
                                <a:lnTo>
                                  <a:pt x="2682" y="4517"/>
                                </a:lnTo>
                                <a:lnTo>
                                  <a:pt x="2690" y="4521"/>
                                </a:lnTo>
                                <a:lnTo>
                                  <a:pt x="2695" y="4523"/>
                                </a:lnTo>
                                <a:lnTo>
                                  <a:pt x="2697" y="4525"/>
                                </a:lnTo>
                                <a:lnTo>
                                  <a:pt x="2699" y="4526"/>
                                </a:lnTo>
                                <a:lnTo>
                                  <a:pt x="2697" y="4526"/>
                                </a:lnTo>
                                <a:lnTo>
                                  <a:pt x="2695" y="4525"/>
                                </a:lnTo>
                                <a:lnTo>
                                  <a:pt x="2690" y="4523"/>
                                </a:lnTo>
                                <a:lnTo>
                                  <a:pt x="2682" y="4521"/>
                                </a:lnTo>
                                <a:lnTo>
                                  <a:pt x="2673" y="4517"/>
                                </a:lnTo>
                                <a:lnTo>
                                  <a:pt x="2661" y="4512"/>
                                </a:lnTo>
                                <a:lnTo>
                                  <a:pt x="2648" y="4506"/>
                                </a:lnTo>
                                <a:lnTo>
                                  <a:pt x="2611" y="4495"/>
                                </a:lnTo>
                                <a:lnTo>
                                  <a:pt x="2576" y="4492"/>
                                </a:lnTo>
                                <a:lnTo>
                                  <a:pt x="2542" y="4497"/>
                                </a:lnTo>
                                <a:lnTo>
                                  <a:pt x="2507" y="4506"/>
                                </a:lnTo>
                                <a:lnTo>
                                  <a:pt x="2472" y="4519"/>
                                </a:lnTo>
                                <a:lnTo>
                                  <a:pt x="2436" y="4537"/>
                                </a:lnTo>
                                <a:lnTo>
                                  <a:pt x="2399" y="4556"/>
                                </a:lnTo>
                                <a:lnTo>
                                  <a:pt x="2363" y="4576"/>
                                </a:lnTo>
                                <a:lnTo>
                                  <a:pt x="2322" y="4594"/>
                                </a:lnTo>
                                <a:lnTo>
                                  <a:pt x="2282" y="4610"/>
                                </a:lnTo>
                                <a:lnTo>
                                  <a:pt x="2240" y="4623"/>
                                </a:lnTo>
                                <a:lnTo>
                                  <a:pt x="2195" y="4632"/>
                                </a:lnTo>
                                <a:lnTo>
                                  <a:pt x="2147" y="4636"/>
                                </a:lnTo>
                                <a:lnTo>
                                  <a:pt x="2098" y="4632"/>
                                </a:lnTo>
                                <a:lnTo>
                                  <a:pt x="2043" y="4621"/>
                                </a:lnTo>
                                <a:lnTo>
                                  <a:pt x="2096" y="4631"/>
                                </a:lnTo>
                                <a:lnTo>
                                  <a:pt x="2147" y="4631"/>
                                </a:lnTo>
                                <a:lnTo>
                                  <a:pt x="2195" y="4625"/>
                                </a:lnTo>
                                <a:lnTo>
                                  <a:pt x="2240" y="4612"/>
                                </a:lnTo>
                                <a:lnTo>
                                  <a:pt x="2284" y="4596"/>
                                </a:lnTo>
                                <a:lnTo>
                                  <a:pt x="2326" y="4576"/>
                                </a:lnTo>
                                <a:lnTo>
                                  <a:pt x="2368" y="4556"/>
                                </a:lnTo>
                                <a:lnTo>
                                  <a:pt x="2408" y="4535"/>
                                </a:lnTo>
                                <a:lnTo>
                                  <a:pt x="2449" y="4517"/>
                                </a:lnTo>
                                <a:lnTo>
                                  <a:pt x="2489" y="4503"/>
                                </a:lnTo>
                                <a:lnTo>
                                  <a:pt x="2527" y="4492"/>
                                </a:lnTo>
                                <a:lnTo>
                                  <a:pt x="2567" y="4486"/>
                                </a:lnTo>
                                <a:close/>
                                <a:moveTo>
                                  <a:pt x="1813" y="4442"/>
                                </a:moveTo>
                                <a:lnTo>
                                  <a:pt x="1814" y="4466"/>
                                </a:lnTo>
                                <a:lnTo>
                                  <a:pt x="1822" y="4488"/>
                                </a:lnTo>
                                <a:lnTo>
                                  <a:pt x="1838" y="4508"/>
                                </a:lnTo>
                                <a:lnTo>
                                  <a:pt x="1858" y="4521"/>
                                </a:lnTo>
                                <a:lnTo>
                                  <a:pt x="1884" y="4528"/>
                                </a:lnTo>
                                <a:lnTo>
                                  <a:pt x="1886" y="4528"/>
                                </a:lnTo>
                                <a:lnTo>
                                  <a:pt x="1882" y="4526"/>
                                </a:lnTo>
                                <a:lnTo>
                                  <a:pt x="1866" y="4503"/>
                                </a:lnTo>
                                <a:lnTo>
                                  <a:pt x="1853" y="4484"/>
                                </a:lnTo>
                                <a:lnTo>
                                  <a:pt x="1835" y="4459"/>
                                </a:lnTo>
                                <a:lnTo>
                                  <a:pt x="1814" y="4442"/>
                                </a:lnTo>
                                <a:lnTo>
                                  <a:pt x="1813" y="4442"/>
                                </a:lnTo>
                                <a:close/>
                                <a:moveTo>
                                  <a:pt x="4219" y="4442"/>
                                </a:moveTo>
                                <a:lnTo>
                                  <a:pt x="4217" y="4442"/>
                                </a:lnTo>
                                <a:lnTo>
                                  <a:pt x="4199" y="4459"/>
                                </a:lnTo>
                                <a:lnTo>
                                  <a:pt x="4179" y="4484"/>
                                </a:lnTo>
                                <a:lnTo>
                                  <a:pt x="4166" y="4503"/>
                                </a:lnTo>
                                <a:lnTo>
                                  <a:pt x="4150" y="4526"/>
                                </a:lnTo>
                                <a:lnTo>
                                  <a:pt x="4148" y="4528"/>
                                </a:lnTo>
                                <a:lnTo>
                                  <a:pt x="4148" y="4528"/>
                                </a:lnTo>
                                <a:lnTo>
                                  <a:pt x="4173" y="4521"/>
                                </a:lnTo>
                                <a:lnTo>
                                  <a:pt x="4194" y="4508"/>
                                </a:lnTo>
                                <a:lnTo>
                                  <a:pt x="4210" y="4488"/>
                                </a:lnTo>
                                <a:lnTo>
                                  <a:pt x="4217" y="4466"/>
                                </a:lnTo>
                                <a:lnTo>
                                  <a:pt x="4219" y="4442"/>
                                </a:lnTo>
                                <a:close/>
                                <a:moveTo>
                                  <a:pt x="2083" y="4397"/>
                                </a:moveTo>
                                <a:lnTo>
                                  <a:pt x="2079" y="4404"/>
                                </a:lnTo>
                                <a:lnTo>
                                  <a:pt x="2079" y="4417"/>
                                </a:lnTo>
                                <a:lnTo>
                                  <a:pt x="2081" y="4428"/>
                                </a:lnTo>
                                <a:lnTo>
                                  <a:pt x="2087" y="4433"/>
                                </a:lnTo>
                                <a:lnTo>
                                  <a:pt x="2089" y="4431"/>
                                </a:lnTo>
                                <a:lnTo>
                                  <a:pt x="2090" y="4417"/>
                                </a:lnTo>
                                <a:lnTo>
                                  <a:pt x="2087" y="4402"/>
                                </a:lnTo>
                                <a:lnTo>
                                  <a:pt x="2083" y="4397"/>
                                </a:lnTo>
                                <a:close/>
                                <a:moveTo>
                                  <a:pt x="3951" y="4397"/>
                                </a:moveTo>
                                <a:lnTo>
                                  <a:pt x="3947" y="4402"/>
                                </a:lnTo>
                                <a:lnTo>
                                  <a:pt x="3941" y="4417"/>
                                </a:lnTo>
                                <a:lnTo>
                                  <a:pt x="3943" y="4431"/>
                                </a:lnTo>
                                <a:lnTo>
                                  <a:pt x="3947" y="4433"/>
                                </a:lnTo>
                                <a:lnTo>
                                  <a:pt x="3951" y="4428"/>
                                </a:lnTo>
                                <a:lnTo>
                                  <a:pt x="3952" y="4417"/>
                                </a:lnTo>
                                <a:lnTo>
                                  <a:pt x="3952" y="4404"/>
                                </a:lnTo>
                                <a:lnTo>
                                  <a:pt x="3951" y="4397"/>
                                </a:lnTo>
                                <a:close/>
                                <a:moveTo>
                                  <a:pt x="1864" y="4387"/>
                                </a:moveTo>
                                <a:lnTo>
                                  <a:pt x="1853" y="4387"/>
                                </a:lnTo>
                                <a:lnTo>
                                  <a:pt x="1833" y="4397"/>
                                </a:lnTo>
                                <a:lnTo>
                                  <a:pt x="1820" y="4415"/>
                                </a:lnTo>
                                <a:lnTo>
                                  <a:pt x="1813" y="4437"/>
                                </a:lnTo>
                                <a:lnTo>
                                  <a:pt x="1825" y="4442"/>
                                </a:lnTo>
                                <a:lnTo>
                                  <a:pt x="1844" y="4459"/>
                                </a:lnTo>
                                <a:lnTo>
                                  <a:pt x="1864" y="4484"/>
                                </a:lnTo>
                                <a:lnTo>
                                  <a:pt x="1878" y="4508"/>
                                </a:lnTo>
                                <a:lnTo>
                                  <a:pt x="1893" y="4528"/>
                                </a:lnTo>
                                <a:lnTo>
                                  <a:pt x="1902" y="4530"/>
                                </a:lnTo>
                                <a:lnTo>
                                  <a:pt x="1915" y="4530"/>
                                </a:lnTo>
                                <a:lnTo>
                                  <a:pt x="1902" y="4506"/>
                                </a:lnTo>
                                <a:lnTo>
                                  <a:pt x="1893" y="4481"/>
                                </a:lnTo>
                                <a:lnTo>
                                  <a:pt x="1886" y="4455"/>
                                </a:lnTo>
                                <a:lnTo>
                                  <a:pt x="1880" y="4430"/>
                                </a:lnTo>
                                <a:lnTo>
                                  <a:pt x="1869" y="4395"/>
                                </a:lnTo>
                                <a:lnTo>
                                  <a:pt x="1864" y="4387"/>
                                </a:lnTo>
                                <a:close/>
                                <a:moveTo>
                                  <a:pt x="4168" y="4387"/>
                                </a:moveTo>
                                <a:lnTo>
                                  <a:pt x="4163" y="4395"/>
                                </a:lnTo>
                                <a:lnTo>
                                  <a:pt x="4153" y="4430"/>
                                </a:lnTo>
                                <a:lnTo>
                                  <a:pt x="4146" y="4455"/>
                                </a:lnTo>
                                <a:lnTo>
                                  <a:pt x="4139" y="4481"/>
                                </a:lnTo>
                                <a:lnTo>
                                  <a:pt x="4130" y="4506"/>
                                </a:lnTo>
                                <a:lnTo>
                                  <a:pt x="4117" y="4530"/>
                                </a:lnTo>
                                <a:lnTo>
                                  <a:pt x="4130" y="4530"/>
                                </a:lnTo>
                                <a:lnTo>
                                  <a:pt x="4139" y="4528"/>
                                </a:lnTo>
                                <a:lnTo>
                                  <a:pt x="4153" y="4508"/>
                                </a:lnTo>
                                <a:lnTo>
                                  <a:pt x="4168" y="4484"/>
                                </a:lnTo>
                                <a:lnTo>
                                  <a:pt x="4188" y="4459"/>
                                </a:lnTo>
                                <a:lnTo>
                                  <a:pt x="4206" y="4442"/>
                                </a:lnTo>
                                <a:lnTo>
                                  <a:pt x="4219" y="4437"/>
                                </a:lnTo>
                                <a:lnTo>
                                  <a:pt x="4212" y="4415"/>
                                </a:lnTo>
                                <a:lnTo>
                                  <a:pt x="4199" y="4397"/>
                                </a:lnTo>
                                <a:lnTo>
                                  <a:pt x="4179" y="4387"/>
                                </a:lnTo>
                                <a:lnTo>
                                  <a:pt x="4168" y="4387"/>
                                </a:lnTo>
                                <a:close/>
                                <a:moveTo>
                                  <a:pt x="2012" y="4367"/>
                                </a:moveTo>
                                <a:lnTo>
                                  <a:pt x="2041" y="4367"/>
                                </a:lnTo>
                                <a:lnTo>
                                  <a:pt x="2063" y="4377"/>
                                </a:lnTo>
                                <a:lnTo>
                                  <a:pt x="2079" y="4387"/>
                                </a:lnTo>
                                <a:lnTo>
                                  <a:pt x="2083" y="4391"/>
                                </a:lnTo>
                                <a:lnTo>
                                  <a:pt x="2085" y="4387"/>
                                </a:lnTo>
                                <a:lnTo>
                                  <a:pt x="2098" y="4377"/>
                                </a:lnTo>
                                <a:lnTo>
                                  <a:pt x="2085" y="4389"/>
                                </a:lnTo>
                                <a:lnTo>
                                  <a:pt x="2083" y="4393"/>
                                </a:lnTo>
                                <a:lnTo>
                                  <a:pt x="2090" y="4402"/>
                                </a:lnTo>
                                <a:lnTo>
                                  <a:pt x="2096" y="4417"/>
                                </a:lnTo>
                                <a:lnTo>
                                  <a:pt x="2094" y="4433"/>
                                </a:lnTo>
                                <a:lnTo>
                                  <a:pt x="2090" y="4439"/>
                                </a:lnTo>
                                <a:lnTo>
                                  <a:pt x="2085" y="4437"/>
                                </a:lnTo>
                                <a:lnTo>
                                  <a:pt x="2079" y="4430"/>
                                </a:lnTo>
                                <a:lnTo>
                                  <a:pt x="2076" y="4417"/>
                                </a:lnTo>
                                <a:lnTo>
                                  <a:pt x="2078" y="4402"/>
                                </a:lnTo>
                                <a:lnTo>
                                  <a:pt x="2081" y="4395"/>
                                </a:lnTo>
                                <a:lnTo>
                                  <a:pt x="2076" y="4389"/>
                                </a:lnTo>
                                <a:lnTo>
                                  <a:pt x="2059" y="4378"/>
                                </a:lnTo>
                                <a:lnTo>
                                  <a:pt x="2039" y="4371"/>
                                </a:lnTo>
                                <a:lnTo>
                                  <a:pt x="2012" y="4371"/>
                                </a:lnTo>
                                <a:lnTo>
                                  <a:pt x="1986" y="4378"/>
                                </a:lnTo>
                                <a:lnTo>
                                  <a:pt x="1964" y="4393"/>
                                </a:lnTo>
                                <a:lnTo>
                                  <a:pt x="1948" y="4413"/>
                                </a:lnTo>
                                <a:lnTo>
                                  <a:pt x="1935" y="4439"/>
                                </a:lnTo>
                                <a:lnTo>
                                  <a:pt x="1931" y="4466"/>
                                </a:lnTo>
                                <a:lnTo>
                                  <a:pt x="1931" y="4490"/>
                                </a:lnTo>
                                <a:lnTo>
                                  <a:pt x="1939" y="4515"/>
                                </a:lnTo>
                                <a:lnTo>
                                  <a:pt x="1950" y="4539"/>
                                </a:lnTo>
                                <a:lnTo>
                                  <a:pt x="1968" y="4563"/>
                                </a:lnTo>
                                <a:lnTo>
                                  <a:pt x="1992" y="4585"/>
                                </a:lnTo>
                                <a:lnTo>
                                  <a:pt x="2023" y="4601"/>
                                </a:lnTo>
                                <a:lnTo>
                                  <a:pt x="2058" y="4612"/>
                                </a:lnTo>
                                <a:lnTo>
                                  <a:pt x="2092" y="4614"/>
                                </a:lnTo>
                                <a:lnTo>
                                  <a:pt x="2127" y="4610"/>
                                </a:lnTo>
                                <a:lnTo>
                                  <a:pt x="2162" y="4601"/>
                                </a:lnTo>
                                <a:lnTo>
                                  <a:pt x="2198" y="4587"/>
                                </a:lnTo>
                                <a:lnTo>
                                  <a:pt x="2233" y="4570"/>
                                </a:lnTo>
                                <a:lnTo>
                                  <a:pt x="2269" y="4552"/>
                                </a:lnTo>
                                <a:lnTo>
                                  <a:pt x="2308" y="4532"/>
                                </a:lnTo>
                                <a:lnTo>
                                  <a:pt x="2346" y="4514"/>
                                </a:lnTo>
                                <a:lnTo>
                                  <a:pt x="2386" y="4497"/>
                                </a:lnTo>
                                <a:lnTo>
                                  <a:pt x="2430" y="4482"/>
                                </a:lnTo>
                                <a:lnTo>
                                  <a:pt x="2474" y="4473"/>
                                </a:lnTo>
                                <a:lnTo>
                                  <a:pt x="2522" y="4470"/>
                                </a:lnTo>
                                <a:lnTo>
                                  <a:pt x="2573" y="4473"/>
                                </a:lnTo>
                                <a:lnTo>
                                  <a:pt x="2626" y="4486"/>
                                </a:lnTo>
                                <a:lnTo>
                                  <a:pt x="2573" y="4477"/>
                                </a:lnTo>
                                <a:lnTo>
                                  <a:pt x="2523" y="4475"/>
                                </a:lnTo>
                                <a:lnTo>
                                  <a:pt x="2476" y="4482"/>
                                </a:lnTo>
                                <a:lnTo>
                                  <a:pt x="2430" y="4495"/>
                                </a:lnTo>
                                <a:lnTo>
                                  <a:pt x="2385" y="4512"/>
                                </a:lnTo>
                                <a:lnTo>
                                  <a:pt x="2343" y="4530"/>
                                </a:lnTo>
                                <a:lnTo>
                                  <a:pt x="2301" y="4552"/>
                                </a:lnTo>
                                <a:lnTo>
                                  <a:pt x="2260" y="4572"/>
                                </a:lnTo>
                                <a:lnTo>
                                  <a:pt x="2220" y="4590"/>
                                </a:lnTo>
                                <a:lnTo>
                                  <a:pt x="2182" y="4605"/>
                                </a:lnTo>
                                <a:lnTo>
                                  <a:pt x="2142" y="4616"/>
                                </a:lnTo>
                                <a:lnTo>
                                  <a:pt x="2101" y="4620"/>
                                </a:lnTo>
                                <a:lnTo>
                                  <a:pt x="2061" y="4618"/>
                                </a:lnTo>
                                <a:lnTo>
                                  <a:pt x="2021" y="4605"/>
                                </a:lnTo>
                                <a:lnTo>
                                  <a:pt x="1990" y="4588"/>
                                </a:lnTo>
                                <a:lnTo>
                                  <a:pt x="1966" y="4568"/>
                                </a:lnTo>
                                <a:lnTo>
                                  <a:pt x="1948" y="4545"/>
                                </a:lnTo>
                                <a:lnTo>
                                  <a:pt x="1935" y="4517"/>
                                </a:lnTo>
                                <a:lnTo>
                                  <a:pt x="1928" y="4492"/>
                                </a:lnTo>
                                <a:lnTo>
                                  <a:pt x="1928" y="4464"/>
                                </a:lnTo>
                                <a:lnTo>
                                  <a:pt x="1933" y="4435"/>
                                </a:lnTo>
                                <a:lnTo>
                                  <a:pt x="1946" y="4409"/>
                                </a:lnTo>
                                <a:lnTo>
                                  <a:pt x="1964" y="4389"/>
                                </a:lnTo>
                                <a:lnTo>
                                  <a:pt x="1986" y="4375"/>
                                </a:lnTo>
                                <a:lnTo>
                                  <a:pt x="2012" y="4367"/>
                                </a:lnTo>
                                <a:close/>
                                <a:moveTo>
                                  <a:pt x="4020" y="4367"/>
                                </a:moveTo>
                                <a:lnTo>
                                  <a:pt x="4046" y="4375"/>
                                </a:lnTo>
                                <a:lnTo>
                                  <a:pt x="4068" y="4389"/>
                                </a:lnTo>
                                <a:lnTo>
                                  <a:pt x="4086" y="4409"/>
                                </a:lnTo>
                                <a:lnTo>
                                  <a:pt x="4099" y="4435"/>
                                </a:lnTo>
                                <a:lnTo>
                                  <a:pt x="4106" y="4464"/>
                                </a:lnTo>
                                <a:lnTo>
                                  <a:pt x="4104" y="4492"/>
                                </a:lnTo>
                                <a:lnTo>
                                  <a:pt x="4097" y="4517"/>
                                </a:lnTo>
                                <a:lnTo>
                                  <a:pt x="4084" y="4545"/>
                                </a:lnTo>
                                <a:lnTo>
                                  <a:pt x="4066" y="4568"/>
                                </a:lnTo>
                                <a:lnTo>
                                  <a:pt x="4042" y="4588"/>
                                </a:lnTo>
                                <a:lnTo>
                                  <a:pt x="4011" y="4605"/>
                                </a:lnTo>
                                <a:lnTo>
                                  <a:pt x="3971" y="4618"/>
                                </a:lnTo>
                                <a:lnTo>
                                  <a:pt x="3930" y="4620"/>
                                </a:lnTo>
                                <a:lnTo>
                                  <a:pt x="3890" y="4616"/>
                                </a:lnTo>
                                <a:lnTo>
                                  <a:pt x="3850" y="4605"/>
                                </a:lnTo>
                                <a:lnTo>
                                  <a:pt x="3812" y="4590"/>
                                </a:lnTo>
                                <a:lnTo>
                                  <a:pt x="3771" y="4572"/>
                                </a:lnTo>
                                <a:lnTo>
                                  <a:pt x="3731" y="4552"/>
                                </a:lnTo>
                                <a:lnTo>
                                  <a:pt x="3689" y="4530"/>
                                </a:lnTo>
                                <a:lnTo>
                                  <a:pt x="3647" y="4512"/>
                                </a:lnTo>
                                <a:lnTo>
                                  <a:pt x="3603" y="4495"/>
                                </a:lnTo>
                                <a:lnTo>
                                  <a:pt x="3558" y="4482"/>
                                </a:lnTo>
                                <a:lnTo>
                                  <a:pt x="3508" y="4475"/>
                                </a:lnTo>
                                <a:lnTo>
                                  <a:pt x="3459" y="4477"/>
                                </a:lnTo>
                                <a:lnTo>
                                  <a:pt x="3406" y="4486"/>
                                </a:lnTo>
                                <a:lnTo>
                                  <a:pt x="3459" y="4473"/>
                                </a:lnTo>
                                <a:lnTo>
                                  <a:pt x="3510" y="4470"/>
                                </a:lnTo>
                                <a:lnTo>
                                  <a:pt x="3558" y="4473"/>
                                </a:lnTo>
                                <a:lnTo>
                                  <a:pt x="3602" y="4482"/>
                                </a:lnTo>
                                <a:lnTo>
                                  <a:pt x="3645" y="4497"/>
                                </a:lnTo>
                                <a:lnTo>
                                  <a:pt x="3686" y="4514"/>
                                </a:lnTo>
                                <a:lnTo>
                                  <a:pt x="3726" y="4532"/>
                                </a:lnTo>
                                <a:lnTo>
                                  <a:pt x="3762" y="4552"/>
                                </a:lnTo>
                                <a:lnTo>
                                  <a:pt x="3799" y="4570"/>
                                </a:lnTo>
                                <a:lnTo>
                                  <a:pt x="3835" y="4587"/>
                                </a:lnTo>
                                <a:lnTo>
                                  <a:pt x="3870" y="4601"/>
                                </a:lnTo>
                                <a:lnTo>
                                  <a:pt x="3905" y="4610"/>
                                </a:lnTo>
                                <a:lnTo>
                                  <a:pt x="3940" y="4614"/>
                                </a:lnTo>
                                <a:lnTo>
                                  <a:pt x="3974" y="4612"/>
                                </a:lnTo>
                                <a:lnTo>
                                  <a:pt x="4009" y="4601"/>
                                </a:lnTo>
                                <a:lnTo>
                                  <a:pt x="4040" y="4585"/>
                                </a:lnTo>
                                <a:lnTo>
                                  <a:pt x="4066" y="4563"/>
                                </a:lnTo>
                                <a:lnTo>
                                  <a:pt x="4082" y="4539"/>
                                </a:lnTo>
                                <a:lnTo>
                                  <a:pt x="4093" y="4515"/>
                                </a:lnTo>
                                <a:lnTo>
                                  <a:pt x="4100" y="4490"/>
                                </a:lnTo>
                                <a:lnTo>
                                  <a:pt x="4102" y="4466"/>
                                </a:lnTo>
                                <a:lnTo>
                                  <a:pt x="4097" y="4439"/>
                                </a:lnTo>
                                <a:lnTo>
                                  <a:pt x="4084" y="4413"/>
                                </a:lnTo>
                                <a:lnTo>
                                  <a:pt x="4068" y="4393"/>
                                </a:lnTo>
                                <a:lnTo>
                                  <a:pt x="4046" y="4378"/>
                                </a:lnTo>
                                <a:lnTo>
                                  <a:pt x="4020" y="4371"/>
                                </a:lnTo>
                                <a:lnTo>
                                  <a:pt x="3993" y="4371"/>
                                </a:lnTo>
                                <a:lnTo>
                                  <a:pt x="3972" y="4378"/>
                                </a:lnTo>
                                <a:lnTo>
                                  <a:pt x="3956" y="4389"/>
                                </a:lnTo>
                                <a:lnTo>
                                  <a:pt x="3951" y="4395"/>
                                </a:lnTo>
                                <a:lnTo>
                                  <a:pt x="3954" y="4402"/>
                                </a:lnTo>
                                <a:lnTo>
                                  <a:pt x="3956" y="4417"/>
                                </a:lnTo>
                                <a:lnTo>
                                  <a:pt x="3952" y="4430"/>
                                </a:lnTo>
                                <a:lnTo>
                                  <a:pt x="3949" y="4437"/>
                                </a:lnTo>
                                <a:lnTo>
                                  <a:pt x="3941" y="4439"/>
                                </a:lnTo>
                                <a:lnTo>
                                  <a:pt x="3938" y="4433"/>
                                </a:lnTo>
                                <a:lnTo>
                                  <a:pt x="3936" y="4417"/>
                                </a:lnTo>
                                <a:lnTo>
                                  <a:pt x="3941" y="4402"/>
                                </a:lnTo>
                                <a:lnTo>
                                  <a:pt x="3949" y="4393"/>
                                </a:lnTo>
                                <a:lnTo>
                                  <a:pt x="3947" y="4389"/>
                                </a:lnTo>
                                <a:lnTo>
                                  <a:pt x="3934" y="4377"/>
                                </a:lnTo>
                                <a:lnTo>
                                  <a:pt x="3949" y="4387"/>
                                </a:lnTo>
                                <a:lnTo>
                                  <a:pt x="3949" y="4393"/>
                                </a:lnTo>
                                <a:lnTo>
                                  <a:pt x="3952" y="4387"/>
                                </a:lnTo>
                                <a:lnTo>
                                  <a:pt x="3969" y="4377"/>
                                </a:lnTo>
                                <a:lnTo>
                                  <a:pt x="3991" y="4367"/>
                                </a:lnTo>
                                <a:lnTo>
                                  <a:pt x="4020" y="4367"/>
                                </a:lnTo>
                                <a:close/>
                                <a:moveTo>
                                  <a:pt x="4205" y="4349"/>
                                </a:moveTo>
                                <a:lnTo>
                                  <a:pt x="4216" y="4351"/>
                                </a:lnTo>
                                <a:lnTo>
                                  <a:pt x="4226" y="4355"/>
                                </a:lnTo>
                                <a:lnTo>
                                  <a:pt x="4232" y="4366"/>
                                </a:lnTo>
                                <a:lnTo>
                                  <a:pt x="4232" y="4380"/>
                                </a:lnTo>
                                <a:lnTo>
                                  <a:pt x="4230" y="4382"/>
                                </a:lnTo>
                                <a:lnTo>
                                  <a:pt x="4230" y="4384"/>
                                </a:lnTo>
                                <a:lnTo>
                                  <a:pt x="4228" y="4382"/>
                                </a:lnTo>
                                <a:lnTo>
                                  <a:pt x="4230" y="4378"/>
                                </a:lnTo>
                                <a:lnTo>
                                  <a:pt x="4232" y="4371"/>
                                </a:lnTo>
                                <a:lnTo>
                                  <a:pt x="4230" y="4366"/>
                                </a:lnTo>
                                <a:lnTo>
                                  <a:pt x="4228" y="4362"/>
                                </a:lnTo>
                                <a:lnTo>
                                  <a:pt x="4226" y="4358"/>
                                </a:lnTo>
                                <a:lnTo>
                                  <a:pt x="4223" y="4355"/>
                                </a:lnTo>
                                <a:lnTo>
                                  <a:pt x="4217" y="4353"/>
                                </a:lnTo>
                                <a:lnTo>
                                  <a:pt x="4214" y="4351"/>
                                </a:lnTo>
                                <a:lnTo>
                                  <a:pt x="4208" y="4351"/>
                                </a:lnTo>
                                <a:lnTo>
                                  <a:pt x="4205" y="4351"/>
                                </a:lnTo>
                                <a:lnTo>
                                  <a:pt x="4188" y="4358"/>
                                </a:lnTo>
                                <a:lnTo>
                                  <a:pt x="4175" y="4371"/>
                                </a:lnTo>
                                <a:lnTo>
                                  <a:pt x="4168" y="4384"/>
                                </a:lnTo>
                                <a:lnTo>
                                  <a:pt x="4181" y="4386"/>
                                </a:lnTo>
                                <a:lnTo>
                                  <a:pt x="4195" y="4391"/>
                                </a:lnTo>
                                <a:lnTo>
                                  <a:pt x="4212" y="4404"/>
                                </a:lnTo>
                                <a:lnTo>
                                  <a:pt x="4223" y="4422"/>
                                </a:lnTo>
                                <a:lnTo>
                                  <a:pt x="4226" y="4435"/>
                                </a:lnTo>
                                <a:lnTo>
                                  <a:pt x="4226" y="4435"/>
                                </a:lnTo>
                                <a:lnTo>
                                  <a:pt x="4245" y="4431"/>
                                </a:lnTo>
                                <a:lnTo>
                                  <a:pt x="4259" y="4433"/>
                                </a:lnTo>
                                <a:lnTo>
                                  <a:pt x="4272" y="4437"/>
                                </a:lnTo>
                                <a:lnTo>
                                  <a:pt x="4281" y="4440"/>
                                </a:lnTo>
                                <a:lnTo>
                                  <a:pt x="4283" y="4442"/>
                                </a:lnTo>
                                <a:lnTo>
                                  <a:pt x="4285" y="4442"/>
                                </a:lnTo>
                                <a:lnTo>
                                  <a:pt x="4285" y="4444"/>
                                </a:lnTo>
                                <a:lnTo>
                                  <a:pt x="4283" y="4442"/>
                                </a:lnTo>
                                <a:lnTo>
                                  <a:pt x="4281" y="4442"/>
                                </a:lnTo>
                                <a:lnTo>
                                  <a:pt x="4269" y="4437"/>
                                </a:lnTo>
                                <a:lnTo>
                                  <a:pt x="4254" y="4433"/>
                                </a:lnTo>
                                <a:lnTo>
                                  <a:pt x="4237" y="4435"/>
                                </a:lnTo>
                                <a:lnTo>
                                  <a:pt x="4226" y="4439"/>
                                </a:lnTo>
                                <a:lnTo>
                                  <a:pt x="4228" y="4444"/>
                                </a:lnTo>
                                <a:lnTo>
                                  <a:pt x="4226" y="4472"/>
                                </a:lnTo>
                                <a:lnTo>
                                  <a:pt x="4219" y="4490"/>
                                </a:lnTo>
                                <a:lnTo>
                                  <a:pt x="4206" y="4506"/>
                                </a:lnTo>
                                <a:lnTo>
                                  <a:pt x="4190" y="4517"/>
                                </a:lnTo>
                                <a:lnTo>
                                  <a:pt x="4172" y="4526"/>
                                </a:lnTo>
                                <a:lnTo>
                                  <a:pt x="4152" y="4530"/>
                                </a:lnTo>
                                <a:lnTo>
                                  <a:pt x="4144" y="4530"/>
                                </a:lnTo>
                                <a:lnTo>
                                  <a:pt x="4128" y="4550"/>
                                </a:lnTo>
                                <a:lnTo>
                                  <a:pt x="4099" y="4574"/>
                                </a:lnTo>
                                <a:lnTo>
                                  <a:pt x="4064" y="4596"/>
                                </a:lnTo>
                                <a:lnTo>
                                  <a:pt x="4095" y="4574"/>
                                </a:lnTo>
                                <a:lnTo>
                                  <a:pt x="4119" y="4554"/>
                                </a:lnTo>
                                <a:lnTo>
                                  <a:pt x="4137" y="4532"/>
                                </a:lnTo>
                                <a:lnTo>
                                  <a:pt x="4137" y="4530"/>
                                </a:lnTo>
                                <a:lnTo>
                                  <a:pt x="4131" y="4532"/>
                                </a:lnTo>
                                <a:lnTo>
                                  <a:pt x="4117" y="4530"/>
                                </a:lnTo>
                                <a:lnTo>
                                  <a:pt x="4099" y="4554"/>
                                </a:lnTo>
                                <a:lnTo>
                                  <a:pt x="4075" y="4578"/>
                                </a:lnTo>
                                <a:lnTo>
                                  <a:pt x="4046" y="4598"/>
                                </a:lnTo>
                                <a:lnTo>
                                  <a:pt x="4007" y="4616"/>
                                </a:lnTo>
                                <a:lnTo>
                                  <a:pt x="4046" y="4596"/>
                                </a:lnTo>
                                <a:lnTo>
                                  <a:pt x="4075" y="4576"/>
                                </a:lnTo>
                                <a:lnTo>
                                  <a:pt x="4097" y="4554"/>
                                </a:lnTo>
                                <a:lnTo>
                                  <a:pt x="4111" y="4530"/>
                                </a:lnTo>
                                <a:lnTo>
                                  <a:pt x="4100" y="4528"/>
                                </a:lnTo>
                                <a:lnTo>
                                  <a:pt x="4113" y="4530"/>
                                </a:lnTo>
                                <a:lnTo>
                                  <a:pt x="4113" y="4528"/>
                                </a:lnTo>
                                <a:lnTo>
                                  <a:pt x="4124" y="4504"/>
                                </a:lnTo>
                                <a:lnTo>
                                  <a:pt x="4133" y="4479"/>
                                </a:lnTo>
                                <a:lnTo>
                                  <a:pt x="4139" y="4453"/>
                                </a:lnTo>
                                <a:lnTo>
                                  <a:pt x="4144" y="4428"/>
                                </a:lnTo>
                                <a:lnTo>
                                  <a:pt x="4153" y="4400"/>
                                </a:lnTo>
                                <a:lnTo>
                                  <a:pt x="4159" y="4387"/>
                                </a:lnTo>
                                <a:lnTo>
                                  <a:pt x="4159" y="4387"/>
                                </a:lnTo>
                                <a:lnTo>
                                  <a:pt x="4144" y="4391"/>
                                </a:lnTo>
                                <a:lnTo>
                                  <a:pt x="4133" y="4402"/>
                                </a:lnTo>
                                <a:lnTo>
                                  <a:pt x="4128" y="4417"/>
                                </a:lnTo>
                                <a:lnTo>
                                  <a:pt x="4128" y="4433"/>
                                </a:lnTo>
                                <a:lnTo>
                                  <a:pt x="4128" y="4435"/>
                                </a:lnTo>
                                <a:lnTo>
                                  <a:pt x="4128" y="4435"/>
                                </a:lnTo>
                                <a:lnTo>
                                  <a:pt x="4126" y="4433"/>
                                </a:lnTo>
                                <a:lnTo>
                                  <a:pt x="4126" y="4415"/>
                                </a:lnTo>
                                <a:lnTo>
                                  <a:pt x="4131" y="4400"/>
                                </a:lnTo>
                                <a:lnTo>
                                  <a:pt x="4141" y="4391"/>
                                </a:lnTo>
                                <a:lnTo>
                                  <a:pt x="4153" y="4386"/>
                                </a:lnTo>
                                <a:lnTo>
                                  <a:pt x="4161" y="4386"/>
                                </a:lnTo>
                                <a:lnTo>
                                  <a:pt x="4163" y="4378"/>
                                </a:lnTo>
                                <a:lnTo>
                                  <a:pt x="4175" y="4364"/>
                                </a:lnTo>
                                <a:lnTo>
                                  <a:pt x="4190" y="4355"/>
                                </a:lnTo>
                                <a:lnTo>
                                  <a:pt x="4205" y="4349"/>
                                </a:lnTo>
                                <a:close/>
                                <a:moveTo>
                                  <a:pt x="1829" y="4349"/>
                                </a:moveTo>
                                <a:lnTo>
                                  <a:pt x="1844" y="4355"/>
                                </a:lnTo>
                                <a:lnTo>
                                  <a:pt x="1857" y="4364"/>
                                </a:lnTo>
                                <a:lnTo>
                                  <a:pt x="1869" y="4378"/>
                                </a:lnTo>
                                <a:lnTo>
                                  <a:pt x="1871" y="4386"/>
                                </a:lnTo>
                                <a:lnTo>
                                  <a:pt x="1878" y="4386"/>
                                </a:lnTo>
                                <a:lnTo>
                                  <a:pt x="1891" y="4391"/>
                                </a:lnTo>
                                <a:lnTo>
                                  <a:pt x="1900" y="4400"/>
                                </a:lnTo>
                                <a:lnTo>
                                  <a:pt x="1906" y="4415"/>
                                </a:lnTo>
                                <a:lnTo>
                                  <a:pt x="1906" y="4433"/>
                                </a:lnTo>
                                <a:lnTo>
                                  <a:pt x="1906" y="4435"/>
                                </a:lnTo>
                                <a:lnTo>
                                  <a:pt x="1904" y="4435"/>
                                </a:lnTo>
                                <a:lnTo>
                                  <a:pt x="1904" y="4433"/>
                                </a:lnTo>
                                <a:lnTo>
                                  <a:pt x="1904" y="4417"/>
                                </a:lnTo>
                                <a:lnTo>
                                  <a:pt x="1899" y="4402"/>
                                </a:lnTo>
                                <a:lnTo>
                                  <a:pt x="1888" y="4391"/>
                                </a:lnTo>
                                <a:lnTo>
                                  <a:pt x="1873" y="4387"/>
                                </a:lnTo>
                                <a:lnTo>
                                  <a:pt x="1873" y="4387"/>
                                </a:lnTo>
                                <a:lnTo>
                                  <a:pt x="1880" y="4400"/>
                                </a:lnTo>
                                <a:lnTo>
                                  <a:pt x="1888" y="4428"/>
                                </a:lnTo>
                                <a:lnTo>
                                  <a:pt x="1893" y="4453"/>
                                </a:lnTo>
                                <a:lnTo>
                                  <a:pt x="1899" y="4479"/>
                                </a:lnTo>
                                <a:lnTo>
                                  <a:pt x="1908" y="4504"/>
                                </a:lnTo>
                                <a:lnTo>
                                  <a:pt x="1919" y="4528"/>
                                </a:lnTo>
                                <a:lnTo>
                                  <a:pt x="1919" y="4530"/>
                                </a:lnTo>
                                <a:lnTo>
                                  <a:pt x="1931" y="4528"/>
                                </a:lnTo>
                                <a:lnTo>
                                  <a:pt x="1920" y="4530"/>
                                </a:lnTo>
                                <a:lnTo>
                                  <a:pt x="1935" y="4554"/>
                                </a:lnTo>
                                <a:lnTo>
                                  <a:pt x="1957" y="4576"/>
                                </a:lnTo>
                                <a:lnTo>
                                  <a:pt x="1986" y="4596"/>
                                </a:lnTo>
                                <a:lnTo>
                                  <a:pt x="2025" y="4616"/>
                                </a:lnTo>
                                <a:lnTo>
                                  <a:pt x="1986" y="4598"/>
                                </a:lnTo>
                                <a:lnTo>
                                  <a:pt x="1957" y="4578"/>
                                </a:lnTo>
                                <a:lnTo>
                                  <a:pt x="1933" y="4554"/>
                                </a:lnTo>
                                <a:lnTo>
                                  <a:pt x="1917" y="4530"/>
                                </a:lnTo>
                                <a:lnTo>
                                  <a:pt x="1900" y="4532"/>
                                </a:lnTo>
                                <a:lnTo>
                                  <a:pt x="1895" y="4530"/>
                                </a:lnTo>
                                <a:lnTo>
                                  <a:pt x="1895" y="4532"/>
                                </a:lnTo>
                                <a:lnTo>
                                  <a:pt x="1913" y="4554"/>
                                </a:lnTo>
                                <a:lnTo>
                                  <a:pt x="1937" y="4574"/>
                                </a:lnTo>
                                <a:lnTo>
                                  <a:pt x="1968" y="4596"/>
                                </a:lnTo>
                                <a:lnTo>
                                  <a:pt x="1933" y="4574"/>
                                </a:lnTo>
                                <a:lnTo>
                                  <a:pt x="1904" y="4550"/>
                                </a:lnTo>
                                <a:lnTo>
                                  <a:pt x="1888" y="4530"/>
                                </a:lnTo>
                                <a:lnTo>
                                  <a:pt x="1882" y="4530"/>
                                </a:lnTo>
                                <a:lnTo>
                                  <a:pt x="1860" y="4526"/>
                                </a:lnTo>
                                <a:lnTo>
                                  <a:pt x="1842" y="4517"/>
                                </a:lnTo>
                                <a:lnTo>
                                  <a:pt x="1825" y="4506"/>
                                </a:lnTo>
                                <a:lnTo>
                                  <a:pt x="1813" y="4490"/>
                                </a:lnTo>
                                <a:lnTo>
                                  <a:pt x="1805" y="4472"/>
                                </a:lnTo>
                                <a:lnTo>
                                  <a:pt x="1804" y="4444"/>
                                </a:lnTo>
                                <a:lnTo>
                                  <a:pt x="1805" y="4439"/>
                                </a:lnTo>
                                <a:lnTo>
                                  <a:pt x="1796" y="4435"/>
                                </a:lnTo>
                                <a:lnTo>
                                  <a:pt x="1778" y="4433"/>
                                </a:lnTo>
                                <a:lnTo>
                                  <a:pt x="1763" y="4437"/>
                                </a:lnTo>
                                <a:lnTo>
                                  <a:pt x="1751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47" y="4444"/>
                                </a:lnTo>
                                <a:lnTo>
                                  <a:pt x="1747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51" y="4440"/>
                                </a:lnTo>
                                <a:lnTo>
                                  <a:pt x="1760" y="4437"/>
                                </a:lnTo>
                                <a:lnTo>
                                  <a:pt x="1772" y="4433"/>
                                </a:lnTo>
                                <a:lnTo>
                                  <a:pt x="1787" y="4431"/>
                                </a:lnTo>
                                <a:lnTo>
                                  <a:pt x="1805" y="4435"/>
                                </a:lnTo>
                                <a:lnTo>
                                  <a:pt x="1805" y="4435"/>
                                </a:lnTo>
                                <a:lnTo>
                                  <a:pt x="1809" y="4422"/>
                                </a:lnTo>
                                <a:lnTo>
                                  <a:pt x="1822" y="4404"/>
                                </a:lnTo>
                                <a:lnTo>
                                  <a:pt x="1836" y="4391"/>
                                </a:lnTo>
                                <a:lnTo>
                                  <a:pt x="1851" y="4386"/>
                                </a:lnTo>
                                <a:lnTo>
                                  <a:pt x="1864" y="4384"/>
                                </a:lnTo>
                                <a:lnTo>
                                  <a:pt x="1857" y="4371"/>
                                </a:lnTo>
                                <a:lnTo>
                                  <a:pt x="1844" y="4358"/>
                                </a:lnTo>
                                <a:lnTo>
                                  <a:pt x="1829" y="4351"/>
                                </a:lnTo>
                                <a:lnTo>
                                  <a:pt x="1824" y="4351"/>
                                </a:lnTo>
                                <a:lnTo>
                                  <a:pt x="1818" y="4351"/>
                                </a:lnTo>
                                <a:lnTo>
                                  <a:pt x="1814" y="4353"/>
                                </a:lnTo>
                                <a:lnTo>
                                  <a:pt x="1809" y="4355"/>
                                </a:lnTo>
                                <a:lnTo>
                                  <a:pt x="1805" y="4358"/>
                                </a:lnTo>
                                <a:lnTo>
                                  <a:pt x="1804" y="4362"/>
                                </a:lnTo>
                                <a:lnTo>
                                  <a:pt x="1802" y="4366"/>
                                </a:lnTo>
                                <a:lnTo>
                                  <a:pt x="1802" y="4373"/>
                                </a:lnTo>
                                <a:lnTo>
                                  <a:pt x="1802" y="4378"/>
                                </a:lnTo>
                                <a:lnTo>
                                  <a:pt x="1804" y="4382"/>
                                </a:lnTo>
                                <a:lnTo>
                                  <a:pt x="1804" y="4384"/>
                                </a:lnTo>
                                <a:lnTo>
                                  <a:pt x="1802" y="4382"/>
                                </a:lnTo>
                                <a:lnTo>
                                  <a:pt x="1802" y="4380"/>
                                </a:lnTo>
                                <a:lnTo>
                                  <a:pt x="1800" y="4366"/>
                                </a:lnTo>
                                <a:lnTo>
                                  <a:pt x="1805" y="4355"/>
                                </a:lnTo>
                                <a:lnTo>
                                  <a:pt x="1816" y="4351"/>
                                </a:lnTo>
                                <a:lnTo>
                                  <a:pt x="1829" y="4349"/>
                                </a:lnTo>
                                <a:close/>
                                <a:moveTo>
                                  <a:pt x="5551" y="4055"/>
                                </a:moveTo>
                                <a:lnTo>
                                  <a:pt x="5573" y="4057"/>
                                </a:lnTo>
                                <a:lnTo>
                                  <a:pt x="5590" y="4064"/>
                                </a:lnTo>
                                <a:lnTo>
                                  <a:pt x="5602" y="4077"/>
                                </a:lnTo>
                                <a:lnTo>
                                  <a:pt x="5610" y="4091"/>
                                </a:lnTo>
                                <a:lnTo>
                                  <a:pt x="5612" y="4110"/>
                                </a:lnTo>
                                <a:lnTo>
                                  <a:pt x="5606" y="4124"/>
                                </a:lnTo>
                                <a:lnTo>
                                  <a:pt x="5593" y="4137"/>
                                </a:lnTo>
                                <a:lnTo>
                                  <a:pt x="5575" y="4143"/>
                                </a:lnTo>
                                <a:lnTo>
                                  <a:pt x="5562" y="4139"/>
                                </a:lnTo>
                                <a:lnTo>
                                  <a:pt x="5551" y="4130"/>
                                </a:lnTo>
                                <a:lnTo>
                                  <a:pt x="5546" y="4119"/>
                                </a:lnTo>
                                <a:lnTo>
                                  <a:pt x="5548" y="4106"/>
                                </a:lnTo>
                                <a:lnTo>
                                  <a:pt x="5557" y="4095"/>
                                </a:lnTo>
                                <a:lnTo>
                                  <a:pt x="5560" y="4093"/>
                                </a:lnTo>
                                <a:lnTo>
                                  <a:pt x="5564" y="4091"/>
                                </a:lnTo>
                                <a:lnTo>
                                  <a:pt x="5570" y="4093"/>
                                </a:lnTo>
                                <a:lnTo>
                                  <a:pt x="5573" y="4095"/>
                                </a:lnTo>
                                <a:lnTo>
                                  <a:pt x="5577" y="4097"/>
                                </a:lnTo>
                                <a:lnTo>
                                  <a:pt x="5579" y="4101"/>
                                </a:lnTo>
                                <a:lnTo>
                                  <a:pt x="5579" y="4104"/>
                                </a:lnTo>
                                <a:lnTo>
                                  <a:pt x="5577" y="4108"/>
                                </a:lnTo>
                                <a:lnTo>
                                  <a:pt x="5573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0" y="4108"/>
                                </a:lnTo>
                                <a:lnTo>
                                  <a:pt x="5568" y="4106"/>
                                </a:lnTo>
                                <a:lnTo>
                                  <a:pt x="5568" y="4102"/>
                                </a:lnTo>
                                <a:lnTo>
                                  <a:pt x="5566" y="4101"/>
                                </a:lnTo>
                                <a:lnTo>
                                  <a:pt x="5564" y="4099"/>
                                </a:lnTo>
                                <a:lnTo>
                                  <a:pt x="5560" y="4097"/>
                                </a:lnTo>
                                <a:lnTo>
                                  <a:pt x="5559" y="4099"/>
                                </a:lnTo>
                                <a:lnTo>
                                  <a:pt x="5555" y="4102"/>
                                </a:lnTo>
                                <a:lnTo>
                                  <a:pt x="5551" y="4112"/>
                                </a:lnTo>
                                <a:lnTo>
                                  <a:pt x="5555" y="4121"/>
                                </a:lnTo>
                                <a:lnTo>
                                  <a:pt x="5562" y="4128"/>
                                </a:lnTo>
                                <a:lnTo>
                                  <a:pt x="5573" y="4130"/>
                                </a:lnTo>
                                <a:lnTo>
                                  <a:pt x="5586" y="4126"/>
                                </a:lnTo>
                                <a:lnTo>
                                  <a:pt x="5595" y="4115"/>
                                </a:lnTo>
                                <a:lnTo>
                                  <a:pt x="5599" y="4102"/>
                                </a:lnTo>
                                <a:lnTo>
                                  <a:pt x="5597" y="4088"/>
                                </a:lnTo>
                                <a:lnTo>
                                  <a:pt x="5591" y="4075"/>
                                </a:lnTo>
                                <a:lnTo>
                                  <a:pt x="5580" y="4066"/>
                                </a:lnTo>
                                <a:lnTo>
                                  <a:pt x="5568" y="4059"/>
                                </a:lnTo>
                                <a:lnTo>
                                  <a:pt x="5551" y="4059"/>
                                </a:lnTo>
                                <a:lnTo>
                                  <a:pt x="5533" y="4066"/>
                                </a:lnTo>
                                <a:lnTo>
                                  <a:pt x="5518" y="4082"/>
                                </a:lnTo>
                                <a:lnTo>
                                  <a:pt x="5509" y="4102"/>
                                </a:lnTo>
                                <a:lnTo>
                                  <a:pt x="5509" y="4126"/>
                                </a:lnTo>
                                <a:lnTo>
                                  <a:pt x="5518" y="4152"/>
                                </a:lnTo>
                                <a:lnTo>
                                  <a:pt x="5533" y="4168"/>
                                </a:lnTo>
                                <a:lnTo>
                                  <a:pt x="5551" y="4181"/>
                                </a:lnTo>
                                <a:lnTo>
                                  <a:pt x="5573" y="4186"/>
                                </a:lnTo>
                                <a:lnTo>
                                  <a:pt x="5599" y="4186"/>
                                </a:lnTo>
                                <a:lnTo>
                                  <a:pt x="5626" y="4181"/>
                                </a:lnTo>
                                <a:lnTo>
                                  <a:pt x="5655" y="4172"/>
                                </a:lnTo>
                                <a:lnTo>
                                  <a:pt x="5685" y="4159"/>
                                </a:lnTo>
                                <a:lnTo>
                                  <a:pt x="5712" y="4143"/>
                                </a:lnTo>
                                <a:lnTo>
                                  <a:pt x="5741" y="4128"/>
                                </a:lnTo>
                                <a:lnTo>
                                  <a:pt x="5774" y="4119"/>
                                </a:lnTo>
                                <a:lnTo>
                                  <a:pt x="5809" y="4113"/>
                                </a:lnTo>
                                <a:lnTo>
                                  <a:pt x="5845" y="4115"/>
                                </a:lnTo>
                                <a:lnTo>
                                  <a:pt x="5880" y="4122"/>
                                </a:lnTo>
                                <a:lnTo>
                                  <a:pt x="5915" y="4135"/>
                                </a:lnTo>
                                <a:lnTo>
                                  <a:pt x="5946" y="4154"/>
                                </a:lnTo>
                                <a:lnTo>
                                  <a:pt x="5973" y="4181"/>
                                </a:lnTo>
                                <a:lnTo>
                                  <a:pt x="5995" y="4216"/>
                                </a:lnTo>
                                <a:lnTo>
                                  <a:pt x="5972" y="4183"/>
                                </a:lnTo>
                                <a:lnTo>
                                  <a:pt x="5942" y="4159"/>
                                </a:lnTo>
                                <a:lnTo>
                                  <a:pt x="5909" y="4143"/>
                                </a:lnTo>
                                <a:lnTo>
                                  <a:pt x="5875" y="4132"/>
                                </a:lnTo>
                                <a:lnTo>
                                  <a:pt x="5840" y="4126"/>
                                </a:lnTo>
                                <a:lnTo>
                                  <a:pt x="5807" y="4126"/>
                                </a:lnTo>
                                <a:lnTo>
                                  <a:pt x="5774" y="4130"/>
                                </a:lnTo>
                                <a:lnTo>
                                  <a:pt x="5747" y="4137"/>
                                </a:lnTo>
                                <a:lnTo>
                                  <a:pt x="5723" y="4148"/>
                                </a:lnTo>
                                <a:lnTo>
                                  <a:pt x="5683" y="4172"/>
                                </a:lnTo>
                                <a:lnTo>
                                  <a:pt x="5646" y="4186"/>
                                </a:lnTo>
                                <a:lnTo>
                                  <a:pt x="5612" y="4196"/>
                                </a:lnTo>
                                <a:lnTo>
                                  <a:pt x="5580" y="4197"/>
                                </a:lnTo>
                                <a:lnTo>
                                  <a:pt x="5555" y="4192"/>
                                </a:lnTo>
                                <a:lnTo>
                                  <a:pt x="5533" y="4179"/>
                                </a:lnTo>
                                <a:lnTo>
                                  <a:pt x="5517" y="4157"/>
                                </a:lnTo>
                                <a:lnTo>
                                  <a:pt x="5506" y="4133"/>
                                </a:lnTo>
                                <a:lnTo>
                                  <a:pt x="5504" y="4110"/>
                                </a:lnTo>
                                <a:lnTo>
                                  <a:pt x="5509" y="4090"/>
                                </a:lnTo>
                                <a:lnTo>
                                  <a:pt x="5520" y="4073"/>
                                </a:lnTo>
                                <a:lnTo>
                                  <a:pt x="5535" y="4062"/>
                                </a:lnTo>
                                <a:lnTo>
                                  <a:pt x="5551" y="4055"/>
                                </a:lnTo>
                                <a:close/>
                                <a:moveTo>
                                  <a:pt x="475" y="4055"/>
                                </a:moveTo>
                                <a:lnTo>
                                  <a:pt x="492" y="4062"/>
                                </a:lnTo>
                                <a:lnTo>
                                  <a:pt x="506" y="4073"/>
                                </a:lnTo>
                                <a:lnTo>
                                  <a:pt x="517" y="4090"/>
                                </a:lnTo>
                                <a:lnTo>
                                  <a:pt x="523" y="4110"/>
                                </a:lnTo>
                                <a:lnTo>
                                  <a:pt x="521" y="4133"/>
                                </a:lnTo>
                                <a:lnTo>
                                  <a:pt x="510" y="4157"/>
                                </a:lnTo>
                                <a:lnTo>
                                  <a:pt x="492" y="4179"/>
                                </a:lnTo>
                                <a:lnTo>
                                  <a:pt x="470" y="4192"/>
                                </a:lnTo>
                                <a:lnTo>
                                  <a:pt x="444" y="4197"/>
                                </a:lnTo>
                                <a:lnTo>
                                  <a:pt x="415" y="4196"/>
                                </a:lnTo>
                                <a:lnTo>
                                  <a:pt x="380" y="4186"/>
                                </a:lnTo>
                                <a:lnTo>
                                  <a:pt x="342" y="4172"/>
                                </a:lnTo>
                                <a:lnTo>
                                  <a:pt x="302" y="4148"/>
                                </a:lnTo>
                                <a:lnTo>
                                  <a:pt x="280" y="4137"/>
                                </a:lnTo>
                                <a:lnTo>
                                  <a:pt x="250" y="4130"/>
                                </a:lnTo>
                                <a:lnTo>
                                  <a:pt x="219" y="4126"/>
                                </a:lnTo>
                                <a:lnTo>
                                  <a:pt x="185" y="4126"/>
                                </a:lnTo>
                                <a:lnTo>
                                  <a:pt x="150" y="4132"/>
                                </a:lnTo>
                                <a:lnTo>
                                  <a:pt x="115" y="4143"/>
                                </a:lnTo>
                                <a:lnTo>
                                  <a:pt x="82" y="4159"/>
                                </a:lnTo>
                                <a:lnTo>
                                  <a:pt x="53" y="4183"/>
                                </a:lnTo>
                                <a:lnTo>
                                  <a:pt x="29" y="4216"/>
                                </a:lnTo>
                                <a:lnTo>
                                  <a:pt x="51" y="4181"/>
                                </a:lnTo>
                                <a:lnTo>
                                  <a:pt x="80" y="4154"/>
                                </a:lnTo>
                                <a:lnTo>
                                  <a:pt x="111" y="4135"/>
                                </a:lnTo>
                                <a:lnTo>
                                  <a:pt x="144" y="4122"/>
                                </a:lnTo>
                                <a:lnTo>
                                  <a:pt x="181" y="4115"/>
                                </a:lnTo>
                                <a:lnTo>
                                  <a:pt x="216" y="4113"/>
                                </a:lnTo>
                                <a:lnTo>
                                  <a:pt x="250" y="4119"/>
                                </a:lnTo>
                                <a:lnTo>
                                  <a:pt x="283" y="4128"/>
                                </a:lnTo>
                                <a:lnTo>
                                  <a:pt x="312" y="4143"/>
                                </a:lnTo>
                                <a:lnTo>
                                  <a:pt x="342" y="4159"/>
                                </a:lnTo>
                                <a:lnTo>
                                  <a:pt x="371" y="4172"/>
                                </a:lnTo>
                                <a:lnTo>
                                  <a:pt x="400" y="4181"/>
                                </a:lnTo>
                                <a:lnTo>
                                  <a:pt x="426" y="4186"/>
                                </a:lnTo>
                                <a:lnTo>
                                  <a:pt x="451" y="4186"/>
                                </a:lnTo>
                                <a:lnTo>
                                  <a:pt x="473" y="4181"/>
                                </a:lnTo>
                                <a:lnTo>
                                  <a:pt x="493" y="4168"/>
                                </a:lnTo>
                                <a:lnTo>
                                  <a:pt x="508" y="4152"/>
                                </a:lnTo>
                                <a:lnTo>
                                  <a:pt x="517" y="4126"/>
                                </a:lnTo>
                                <a:lnTo>
                                  <a:pt x="515" y="4102"/>
                                </a:lnTo>
                                <a:lnTo>
                                  <a:pt x="508" y="4082"/>
                                </a:lnTo>
                                <a:lnTo>
                                  <a:pt x="493" y="4066"/>
                                </a:lnTo>
                                <a:lnTo>
                                  <a:pt x="473" y="4059"/>
                                </a:lnTo>
                                <a:lnTo>
                                  <a:pt x="459" y="4059"/>
                                </a:lnTo>
                                <a:lnTo>
                                  <a:pt x="444" y="4066"/>
                                </a:lnTo>
                                <a:lnTo>
                                  <a:pt x="435" y="4075"/>
                                </a:lnTo>
                                <a:lnTo>
                                  <a:pt x="428" y="4088"/>
                                </a:lnTo>
                                <a:lnTo>
                                  <a:pt x="426" y="4102"/>
                                </a:lnTo>
                                <a:lnTo>
                                  <a:pt x="429" y="4115"/>
                                </a:lnTo>
                                <a:lnTo>
                                  <a:pt x="440" y="4126"/>
                                </a:lnTo>
                                <a:lnTo>
                                  <a:pt x="451" y="4130"/>
                                </a:lnTo>
                                <a:lnTo>
                                  <a:pt x="462" y="4128"/>
                                </a:lnTo>
                                <a:lnTo>
                                  <a:pt x="471" y="4121"/>
                                </a:lnTo>
                                <a:lnTo>
                                  <a:pt x="473" y="4112"/>
                                </a:lnTo>
                                <a:lnTo>
                                  <a:pt x="470" y="4102"/>
                                </a:lnTo>
                                <a:lnTo>
                                  <a:pt x="468" y="4099"/>
                                </a:lnTo>
                                <a:lnTo>
                                  <a:pt x="464" y="4097"/>
                                </a:lnTo>
                                <a:lnTo>
                                  <a:pt x="462" y="4099"/>
                                </a:lnTo>
                                <a:lnTo>
                                  <a:pt x="460" y="4101"/>
                                </a:lnTo>
                                <a:lnTo>
                                  <a:pt x="459" y="4102"/>
                                </a:lnTo>
                                <a:lnTo>
                                  <a:pt x="457" y="4106"/>
                                </a:lnTo>
                                <a:lnTo>
                                  <a:pt x="457" y="4108"/>
                                </a:lnTo>
                                <a:lnTo>
                                  <a:pt x="455" y="4112"/>
                                </a:lnTo>
                                <a:lnTo>
                                  <a:pt x="453" y="4112"/>
                                </a:lnTo>
                                <a:lnTo>
                                  <a:pt x="451" y="4112"/>
                                </a:lnTo>
                                <a:lnTo>
                                  <a:pt x="448" y="4108"/>
                                </a:lnTo>
                                <a:lnTo>
                                  <a:pt x="448" y="4104"/>
                                </a:lnTo>
                                <a:lnTo>
                                  <a:pt x="448" y="4101"/>
                                </a:lnTo>
                                <a:lnTo>
                                  <a:pt x="450" y="4097"/>
                                </a:lnTo>
                                <a:lnTo>
                                  <a:pt x="453" y="4095"/>
                                </a:lnTo>
                                <a:lnTo>
                                  <a:pt x="457" y="4093"/>
                                </a:lnTo>
                                <a:lnTo>
                                  <a:pt x="460" y="4091"/>
                                </a:lnTo>
                                <a:lnTo>
                                  <a:pt x="466" y="4093"/>
                                </a:lnTo>
                                <a:lnTo>
                                  <a:pt x="470" y="4095"/>
                                </a:lnTo>
                                <a:lnTo>
                                  <a:pt x="479" y="4106"/>
                                </a:lnTo>
                                <a:lnTo>
                                  <a:pt x="479" y="4119"/>
                                </a:lnTo>
                                <a:lnTo>
                                  <a:pt x="475" y="4130"/>
                                </a:lnTo>
                                <a:lnTo>
                                  <a:pt x="464" y="4139"/>
                                </a:lnTo>
                                <a:lnTo>
                                  <a:pt x="450" y="4143"/>
                                </a:lnTo>
                                <a:lnTo>
                                  <a:pt x="433" y="4137"/>
                                </a:lnTo>
                                <a:lnTo>
                                  <a:pt x="420" y="4124"/>
                                </a:lnTo>
                                <a:lnTo>
                                  <a:pt x="415" y="4110"/>
                                </a:lnTo>
                                <a:lnTo>
                                  <a:pt x="415" y="4091"/>
                                </a:lnTo>
                                <a:lnTo>
                                  <a:pt x="422" y="4077"/>
                                </a:lnTo>
                                <a:lnTo>
                                  <a:pt x="435" y="4064"/>
                                </a:lnTo>
                                <a:lnTo>
                                  <a:pt x="453" y="4057"/>
                                </a:lnTo>
                                <a:lnTo>
                                  <a:pt x="475" y="4055"/>
                                </a:lnTo>
                                <a:close/>
                                <a:moveTo>
                                  <a:pt x="5712" y="4006"/>
                                </a:moveTo>
                                <a:lnTo>
                                  <a:pt x="5707" y="4009"/>
                                </a:lnTo>
                                <a:lnTo>
                                  <a:pt x="5697" y="4018"/>
                                </a:lnTo>
                                <a:lnTo>
                                  <a:pt x="5692" y="4029"/>
                                </a:lnTo>
                                <a:lnTo>
                                  <a:pt x="5690" y="4042"/>
                                </a:lnTo>
                                <a:lnTo>
                                  <a:pt x="5692" y="4059"/>
                                </a:lnTo>
                                <a:lnTo>
                                  <a:pt x="5699" y="4073"/>
                                </a:lnTo>
                                <a:lnTo>
                                  <a:pt x="5714" y="4086"/>
                                </a:lnTo>
                                <a:lnTo>
                                  <a:pt x="5734" y="4095"/>
                                </a:lnTo>
                                <a:lnTo>
                                  <a:pt x="5756" y="4095"/>
                                </a:lnTo>
                                <a:lnTo>
                                  <a:pt x="5776" y="4091"/>
                                </a:lnTo>
                                <a:lnTo>
                                  <a:pt x="5796" y="4086"/>
                                </a:lnTo>
                                <a:lnTo>
                                  <a:pt x="5818" y="4079"/>
                                </a:lnTo>
                                <a:lnTo>
                                  <a:pt x="5842" y="4075"/>
                                </a:lnTo>
                                <a:lnTo>
                                  <a:pt x="5866" y="4077"/>
                                </a:lnTo>
                                <a:lnTo>
                                  <a:pt x="5891" y="4084"/>
                                </a:lnTo>
                                <a:lnTo>
                                  <a:pt x="5919" y="4102"/>
                                </a:lnTo>
                                <a:lnTo>
                                  <a:pt x="5889" y="4088"/>
                                </a:lnTo>
                                <a:lnTo>
                                  <a:pt x="5860" y="4080"/>
                                </a:lnTo>
                                <a:lnTo>
                                  <a:pt x="5834" y="4080"/>
                                </a:lnTo>
                                <a:lnTo>
                                  <a:pt x="5809" y="4084"/>
                                </a:lnTo>
                                <a:lnTo>
                                  <a:pt x="5787" y="4090"/>
                                </a:lnTo>
                                <a:lnTo>
                                  <a:pt x="5765" y="4095"/>
                                </a:lnTo>
                                <a:lnTo>
                                  <a:pt x="5745" y="4099"/>
                                </a:lnTo>
                                <a:lnTo>
                                  <a:pt x="5725" y="4099"/>
                                </a:lnTo>
                                <a:lnTo>
                                  <a:pt x="5707" y="4091"/>
                                </a:lnTo>
                                <a:lnTo>
                                  <a:pt x="5692" y="4079"/>
                                </a:lnTo>
                                <a:lnTo>
                                  <a:pt x="5685" y="4064"/>
                                </a:lnTo>
                                <a:lnTo>
                                  <a:pt x="5683" y="4049"/>
                                </a:lnTo>
                                <a:lnTo>
                                  <a:pt x="5685" y="4035"/>
                                </a:lnTo>
                                <a:lnTo>
                                  <a:pt x="5690" y="4022"/>
                                </a:lnTo>
                                <a:lnTo>
                                  <a:pt x="5703" y="4011"/>
                                </a:lnTo>
                                <a:lnTo>
                                  <a:pt x="5712" y="4006"/>
                                </a:lnTo>
                                <a:close/>
                                <a:moveTo>
                                  <a:pt x="312" y="4006"/>
                                </a:moveTo>
                                <a:lnTo>
                                  <a:pt x="323" y="4011"/>
                                </a:lnTo>
                                <a:lnTo>
                                  <a:pt x="334" y="4022"/>
                                </a:lnTo>
                                <a:lnTo>
                                  <a:pt x="340" y="4035"/>
                                </a:lnTo>
                                <a:lnTo>
                                  <a:pt x="344" y="4049"/>
                                </a:lnTo>
                                <a:lnTo>
                                  <a:pt x="340" y="4064"/>
                                </a:lnTo>
                                <a:lnTo>
                                  <a:pt x="333" y="4079"/>
                                </a:lnTo>
                                <a:lnTo>
                                  <a:pt x="320" y="4091"/>
                                </a:lnTo>
                                <a:lnTo>
                                  <a:pt x="300" y="4099"/>
                                </a:lnTo>
                                <a:lnTo>
                                  <a:pt x="281" y="4099"/>
                                </a:lnTo>
                                <a:lnTo>
                                  <a:pt x="261" y="4095"/>
                                </a:lnTo>
                                <a:lnTo>
                                  <a:pt x="239" y="4090"/>
                                </a:lnTo>
                                <a:lnTo>
                                  <a:pt x="216" y="4084"/>
                                </a:lnTo>
                                <a:lnTo>
                                  <a:pt x="192" y="4080"/>
                                </a:lnTo>
                                <a:lnTo>
                                  <a:pt x="164" y="4080"/>
                                </a:lnTo>
                                <a:lnTo>
                                  <a:pt x="137" y="4088"/>
                                </a:lnTo>
                                <a:lnTo>
                                  <a:pt x="106" y="4102"/>
                                </a:lnTo>
                                <a:lnTo>
                                  <a:pt x="133" y="4084"/>
                                </a:lnTo>
                                <a:lnTo>
                                  <a:pt x="159" y="4077"/>
                                </a:lnTo>
                                <a:lnTo>
                                  <a:pt x="185" y="4075"/>
                                </a:lnTo>
                                <a:lnTo>
                                  <a:pt x="206" y="4079"/>
                                </a:lnTo>
                                <a:lnTo>
                                  <a:pt x="228" y="4086"/>
                                </a:lnTo>
                                <a:lnTo>
                                  <a:pt x="250" y="4091"/>
                                </a:lnTo>
                                <a:lnTo>
                                  <a:pt x="270" y="4095"/>
                                </a:lnTo>
                                <a:lnTo>
                                  <a:pt x="291" y="4095"/>
                                </a:lnTo>
                                <a:lnTo>
                                  <a:pt x="311" y="4086"/>
                                </a:lnTo>
                                <a:lnTo>
                                  <a:pt x="325" y="4073"/>
                                </a:lnTo>
                                <a:lnTo>
                                  <a:pt x="334" y="4059"/>
                                </a:lnTo>
                                <a:lnTo>
                                  <a:pt x="336" y="4042"/>
                                </a:lnTo>
                                <a:lnTo>
                                  <a:pt x="333" y="4029"/>
                                </a:lnTo>
                                <a:lnTo>
                                  <a:pt x="327" y="4018"/>
                                </a:lnTo>
                                <a:lnTo>
                                  <a:pt x="320" y="4009"/>
                                </a:lnTo>
                                <a:lnTo>
                                  <a:pt x="312" y="4006"/>
                                </a:lnTo>
                                <a:close/>
                                <a:moveTo>
                                  <a:pt x="292" y="3998"/>
                                </a:moveTo>
                                <a:lnTo>
                                  <a:pt x="307" y="4002"/>
                                </a:lnTo>
                                <a:lnTo>
                                  <a:pt x="312" y="4006"/>
                                </a:lnTo>
                                <a:lnTo>
                                  <a:pt x="307" y="4004"/>
                                </a:lnTo>
                                <a:lnTo>
                                  <a:pt x="291" y="4000"/>
                                </a:lnTo>
                                <a:lnTo>
                                  <a:pt x="276" y="4004"/>
                                </a:lnTo>
                                <a:lnTo>
                                  <a:pt x="261" y="4013"/>
                                </a:lnTo>
                                <a:lnTo>
                                  <a:pt x="254" y="4027"/>
                                </a:lnTo>
                                <a:lnTo>
                                  <a:pt x="254" y="4042"/>
                                </a:lnTo>
                                <a:lnTo>
                                  <a:pt x="259" y="4055"/>
                                </a:lnTo>
                                <a:lnTo>
                                  <a:pt x="272" y="4062"/>
                                </a:lnTo>
                                <a:lnTo>
                                  <a:pt x="287" y="4066"/>
                                </a:lnTo>
                                <a:lnTo>
                                  <a:pt x="298" y="4060"/>
                                </a:lnTo>
                                <a:lnTo>
                                  <a:pt x="305" y="4053"/>
                                </a:lnTo>
                                <a:lnTo>
                                  <a:pt x="307" y="4044"/>
                                </a:lnTo>
                                <a:lnTo>
                                  <a:pt x="303" y="4035"/>
                                </a:lnTo>
                                <a:lnTo>
                                  <a:pt x="294" y="4029"/>
                                </a:lnTo>
                                <a:lnTo>
                                  <a:pt x="289" y="4029"/>
                                </a:lnTo>
                                <a:lnTo>
                                  <a:pt x="285" y="4031"/>
                                </a:lnTo>
                                <a:lnTo>
                                  <a:pt x="281" y="4035"/>
                                </a:lnTo>
                                <a:lnTo>
                                  <a:pt x="280" y="4038"/>
                                </a:lnTo>
                                <a:lnTo>
                                  <a:pt x="280" y="4042"/>
                                </a:lnTo>
                                <a:lnTo>
                                  <a:pt x="283" y="4048"/>
                                </a:lnTo>
                                <a:lnTo>
                                  <a:pt x="285" y="4049"/>
                                </a:lnTo>
                                <a:lnTo>
                                  <a:pt x="287" y="4048"/>
                                </a:lnTo>
                                <a:lnTo>
                                  <a:pt x="289" y="4048"/>
                                </a:lnTo>
                                <a:lnTo>
                                  <a:pt x="291" y="4046"/>
                                </a:lnTo>
                                <a:lnTo>
                                  <a:pt x="292" y="4044"/>
                                </a:lnTo>
                                <a:lnTo>
                                  <a:pt x="294" y="4044"/>
                                </a:lnTo>
                                <a:lnTo>
                                  <a:pt x="296" y="4046"/>
                                </a:lnTo>
                                <a:lnTo>
                                  <a:pt x="298" y="4048"/>
                                </a:lnTo>
                                <a:lnTo>
                                  <a:pt x="296" y="4049"/>
                                </a:lnTo>
                                <a:lnTo>
                                  <a:pt x="294" y="4051"/>
                                </a:lnTo>
                                <a:lnTo>
                                  <a:pt x="289" y="4053"/>
                                </a:lnTo>
                                <a:lnTo>
                                  <a:pt x="283" y="4051"/>
                                </a:lnTo>
                                <a:lnTo>
                                  <a:pt x="280" y="4049"/>
                                </a:lnTo>
                                <a:lnTo>
                                  <a:pt x="278" y="4046"/>
                                </a:lnTo>
                                <a:lnTo>
                                  <a:pt x="276" y="4042"/>
                                </a:lnTo>
                                <a:lnTo>
                                  <a:pt x="276" y="4037"/>
                                </a:lnTo>
                                <a:lnTo>
                                  <a:pt x="278" y="4033"/>
                                </a:lnTo>
                                <a:lnTo>
                                  <a:pt x="281" y="4029"/>
                                </a:lnTo>
                                <a:lnTo>
                                  <a:pt x="285" y="4027"/>
                                </a:lnTo>
                                <a:lnTo>
                                  <a:pt x="292" y="4026"/>
                                </a:lnTo>
                                <a:lnTo>
                                  <a:pt x="302" y="4029"/>
                                </a:lnTo>
                                <a:lnTo>
                                  <a:pt x="307" y="4038"/>
                                </a:lnTo>
                                <a:lnTo>
                                  <a:pt x="307" y="4048"/>
                                </a:lnTo>
                                <a:lnTo>
                                  <a:pt x="303" y="4057"/>
                                </a:lnTo>
                                <a:lnTo>
                                  <a:pt x="294" y="4064"/>
                                </a:lnTo>
                                <a:lnTo>
                                  <a:pt x="278" y="4066"/>
                                </a:lnTo>
                                <a:lnTo>
                                  <a:pt x="263" y="4060"/>
                                </a:lnTo>
                                <a:lnTo>
                                  <a:pt x="252" y="4049"/>
                                </a:lnTo>
                                <a:lnTo>
                                  <a:pt x="249" y="4037"/>
                                </a:lnTo>
                                <a:lnTo>
                                  <a:pt x="252" y="4020"/>
                                </a:lnTo>
                                <a:lnTo>
                                  <a:pt x="261" y="4007"/>
                                </a:lnTo>
                                <a:lnTo>
                                  <a:pt x="278" y="3998"/>
                                </a:lnTo>
                                <a:lnTo>
                                  <a:pt x="292" y="3998"/>
                                </a:lnTo>
                                <a:close/>
                                <a:moveTo>
                                  <a:pt x="5732" y="3998"/>
                                </a:moveTo>
                                <a:lnTo>
                                  <a:pt x="5749" y="3998"/>
                                </a:lnTo>
                                <a:lnTo>
                                  <a:pt x="5763" y="4007"/>
                                </a:lnTo>
                                <a:lnTo>
                                  <a:pt x="5774" y="4020"/>
                                </a:lnTo>
                                <a:lnTo>
                                  <a:pt x="5776" y="4037"/>
                                </a:lnTo>
                                <a:lnTo>
                                  <a:pt x="5772" y="4049"/>
                                </a:lnTo>
                                <a:lnTo>
                                  <a:pt x="5763" y="4060"/>
                                </a:lnTo>
                                <a:lnTo>
                                  <a:pt x="5747" y="4066"/>
                                </a:lnTo>
                                <a:lnTo>
                                  <a:pt x="5732" y="4064"/>
                                </a:lnTo>
                                <a:lnTo>
                                  <a:pt x="5723" y="4057"/>
                                </a:lnTo>
                                <a:lnTo>
                                  <a:pt x="5718" y="4048"/>
                                </a:lnTo>
                                <a:lnTo>
                                  <a:pt x="5719" y="4038"/>
                                </a:lnTo>
                                <a:lnTo>
                                  <a:pt x="5723" y="4029"/>
                                </a:lnTo>
                                <a:lnTo>
                                  <a:pt x="5734" y="4026"/>
                                </a:lnTo>
                                <a:lnTo>
                                  <a:pt x="5739" y="4027"/>
                                </a:lnTo>
                                <a:lnTo>
                                  <a:pt x="5745" y="4029"/>
                                </a:lnTo>
                                <a:lnTo>
                                  <a:pt x="5747" y="4033"/>
                                </a:lnTo>
                                <a:lnTo>
                                  <a:pt x="5749" y="4037"/>
                                </a:lnTo>
                                <a:lnTo>
                                  <a:pt x="5749" y="4042"/>
                                </a:lnTo>
                                <a:lnTo>
                                  <a:pt x="5749" y="4046"/>
                                </a:lnTo>
                                <a:lnTo>
                                  <a:pt x="5745" y="4049"/>
                                </a:lnTo>
                                <a:lnTo>
                                  <a:pt x="5741" y="4051"/>
                                </a:lnTo>
                                <a:lnTo>
                                  <a:pt x="5738" y="4053"/>
                                </a:lnTo>
                                <a:lnTo>
                                  <a:pt x="5732" y="4051"/>
                                </a:lnTo>
                                <a:lnTo>
                                  <a:pt x="5729" y="4049"/>
                                </a:lnTo>
                                <a:lnTo>
                                  <a:pt x="5729" y="4048"/>
                                </a:lnTo>
                                <a:lnTo>
                                  <a:pt x="5729" y="4046"/>
                                </a:lnTo>
                                <a:lnTo>
                                  <a:pt x="5730" y="4044"/>
                                </a:lnTo>
                                <a:lnTo>
                                  <a:pt x="5732" y="4044"/>
                                </a:lnTo>
                                <a:lnTo>
                                  <a:pt x="5736" y="4046"/>
                                </a:lnTo>
                                <a:lnTo>
                                  <a:pt x="5738" y="4048"/>
                                </a:lnTo>
                                <a:lnTo>
                                  <a:pt x="5739" y="4048"/>
                                </a:lnTo>
                                <a:lnTo>
                                  <a:pt x="5741" y="4049"/>
                                </a:lnTo>
                                <a:lnTo>
                                  <a:pt x="5743" y="4048"/>
                                </a:lnTo>
                                <a:lnTo>
                                  <a:pt x="5745" y="4042"/>
                                </a:lnTo>
                                <a:lnTo>
                                  <a:pt x="5747" y="4038"/>
                                </a:lnTo>
                                <a:lnTo>
                                  <a:pt x="5743" y="4035"/>
                                </a:lnTo>
                                <a:lnTo>
                                  <a:pt x="5741" y="4031"/>
                                </a:lnTo>
                                <a:lnTo>
                                  <a:pt x="5736" y="4029"/>
                                </a:lnTo>
                                <a:lnTo>
                                  <a:pt x="5730" y="4029"/>
                                </a:lnTo>
                                <a:lnTo>
                                  <a:pt x="5723" y="4035"/>
                                </a:lnTo>
                                <a:lnTo>
                                  <a:pt x="5719" y="4044"/>
                                </a:lnTo>
                                <a:lnTo>
                                  <a:pt x="5721" y="4053"/>
                                </a:lnTo>
                                <a:lnTo>
                                  <a:pt x="5729" y="4060"/>
                                </a:lnTo>
                                <a:lnTo>
                                  <a:pt x="5739" y="4066"/>
                                </a:lnTo>
                                <a:lnTo>
                                  <a:pt x="5754" y="4062"/>
                                </a:lnTo>
                                <a:lnTo>
                                  <a:pt x="5765" y="4055"/>
                                </a:lnTo>
                                <a:lnTo>
                                  <a:pt x="5772" y="4042"/>
                                </a:lnTo>
                                <a:lnTo>
                                  <a:pt x="5771" y="4027"/>
                                </a:lnTo>
                                <a:lnTo>
                                  <a:pt x="5763" y="4013"/>
                                </a:lnTo>
                                <a:lnTo>
                                  <a:pt x="5750" y="4004"/>
                                </a:lnTo>
                                <a:lnTo>
                                  <a:pt x="5734" y="4000"/>
                                </a:lnTo>
                                <a:lnTo>
                                  <a:pt x="5718" y="4004"/>
                                </a:lnTo>
                                <a:lnTo>
                                  <a:pt x="5712" y="4006"/>
                                </a:lnTo>
                                <a:lnTo>
                                  <a:pt x="5718" y="4002"/>
                                </a:lnTo>
                                <a:lnTo>
                                  <a:pt x="5732" y="3998"/>
                                </a:lnTo>
                                <a:close/>
                                <a:moveTo>
                                  <a:pt x="68" y="3759"/>
                                </a:moveTo>
                                <a:lnTo>
                                  <a:pt x="88" y="3761"/>
                                </a:lnTo>
                                <a:lnTo>
                                  <a:pt x="110" y="3772"/>
                                </a:lnTo>
                                <a:lnTo>
                                  <a:pt x="110" y="3772"/>
                                </a:lnTo>
                                <a:lnTo>
                                  <a:pt x="111" y="3773"/>
                                </a:lnTo>
                                <a:lnTo>
                                  <a:pt x="115" y="3775"/>
                                </a:lnTo>
                                <a:lnTo>
                                  <a:pt x="119" y="3777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33" y="3794"/>
                                </a:lnTo>
                                <a:lnTo>
                                  <a:pt x="143" y="3810"/>
                                </a:lnTo>
                                <a:lnTo>
                                  <a:pt x="152" y="3830"/>
                                </a:lnTo>
                                <a:lnTo>
                                  <a:pt x="155" y="3852"/>
                                </a:lnTo>
                                <a:lnTo>
                                  <a:pt x="157" y="3879"/>
                                </a:lnTo>
                                <a:lnTo>
                                  <a:pt x="150" y="3909"/>
                                </a:lnTo>
                                <a:lnTo>
                                  <a:pt x="137" y="3942"/>
                                </a:lnTo>
                                <a:lnTo>
                                  <a:pt x="113" y="3976"/>
                                </a:lnTo>
                                <a:lnTo>
                                  <a:pt x="90" y="4007"/>
                                </a:lnTo>
                                <a:lnTo>
                                  <a:pt x="66" y="4038"/>
                                </a:lnTo>
                                <a:lnTo>
                                  <a:pt x="46" y="4071"/>
                                </a:lnTo>
                                <a:lnTo>
                                  <a:pt x="27" y="4108"/>
                                </a:lnTo>
                                <a:lnTo>
                                  <a:pt x="11" y="4150"/>
                                </a:lnTo>
                                <a:lnTo>
                                  <a:pt x="0" y="4201"/>
                                </a:lnTo>
                                <a:lnTo>
                                  <a:pt x="11" y="4144"/>
                                </a:lnTo>
                                <a:lnTo>
                                  <a:pt x="27" y="4095"/>
                                </a:lnTo>
                                <a:lnTo>
                                  <a:pt x="46" y="4053"/>
                                </a:lnTo>
                                <a:lnTo>
                                  <a:pt x="68" y="4017"/>
                                </a:lnTo>
                                <a:lnTo>
                                  <a:pt x="90" y="3985"/>
                                </a:lnTo>
                                <a:lnTo>
                                  <a:pt x="108" y="3960"/>
                                </a:lnTo>
                                <a:lnTo>
                                  <a:pt x="130" y="3925"/>
                                </a:lnTo>
                                <a:lnTo>
                                  <a:pt x="144" y="3894"/>
                                </a:lnTo>
                                <a:lnTo>
                                  <a:pt x="150" y="3867"/>
                                </a:lnTo>
                                <a:lnTo>
                                  <a:pt x="150" y="3841"/>
                                </a:lnTo>
                                <a:lnTo>
                                  <a:pt x="144" y="3819"/>
                                </a:lnTo>
                                <a:lnTo>
                                  <a:pt x="137" y="3801"/>
                                </a:lnTo>
                                <a:lnTo>
                                  <a:pt x="126" y="3786"/>
                                </a:lnTo>
                                <a:lnTo>
                                  <a:pt x="113" y="3775"/>
                                </a:lnTo>
                                <a:lnTo>
                                  <a:pt x="111" y="3773"/>
                                </a:lnTo>
                                <a:lnTo>
                                  <a:pt x="91" y="3764"/>
                                </a:lnTo>
                                <a:lnTo>
                                  <a:pt x="71" y="3762"/>
                                </a:lnTo>
                                <a:lnTo>
                                  <a:pt x="57" y="3768"/>
                                </a:lnTo>
                                <a:lnTo>
                                  <a:pt x="44" y="3779"/>
                                </a:lnTo>
                                <a:lnTo>
                                  <a:pt x="37" y="3792"/>
                                </a:lnTo>
                                <a:lnTo>
                                  <a:pt x="37" y="3810"/>
                                </a:lnTo>
                                <a:lnTo>
                                  <a:pt x="42" y="3825"/>
                                </a:lnTo>
                                <a:lnTo>
                                  <a:pt x="53" y="3834"/>
                                </a:lnTo>
                                <a:lnTo>
                                  <a:pt x="64" y="3837"/>
                                </a:lnTo>
                                <a:lnTo>
                                  <a:pt x="71" y="3837"/>
                                </a:lnTo>
                                <a:lnTo>
                                  <a:pt x="75" y="3836"/>
                                </a:lnTo>
                                <a:lnTo>
                                  <a:pt x="80" y="3832"/>
                                </a:lnTo>
                                <a:lnTo>
                                  <a:pt x="84" y="3828"/>
                                </a:lnTo>
                                <a:lnTo>
                                  <a:pt x="86" y="3823"/>
                                </a:lnTo>
                                <a:lnTo>
                                  <a:pt x="86" y="3817"/>
                                </a:lnTo>
                                <a:lnTo>
                                  <a:pt x="86" y="3812"/>
                                </a:lnTo>
                                <a:lnTo>
                                  <a:pt x="84" y="3808"/>
                                </a:lnTo>
                                <a:lnTo>
                                  <a:pt x="80" y="3805"/>
                                </a:lnTo>
                                <a:lnTo>
                                  <a:pt x="77" y="3803"/>
                                </a:lnTo>
                                <a:lnTo>
                                  <a:pt x="73" y="3803"/>
                                </a:lnTo>
                                <a:lnTo>
                                  <a:pt x="69" y="3803"/>
                                </a:lnTo>
                                <a:lnTo>
                                  <a:pt x="68" y="3805"/>
                                </a:lnTo>
                                <a:lnTo>
                                  <a:pt x="66" y="3808"/>
                                </a:lnTo>
                                <a:lnTo>
                                  <a:pt x="66" y="3810"/>
                                </a:lnTo>
                                <a:lnTo>
                                  <a:pt x="69" y="3812"/>
                                </a:lnTo>
                                <a:lnTo>
                                  <a:pt x="69" y="3810"/>
                                </a:lnTo>
                                <a:lnTo>
                                  <a:pt x="71" y="3808"/>
                                </a:lnTo>
                                <a:lnTo>
                                  <a:pt x="73" y="3808"/>
                                </a:lnTo>
                                <a:lnTo>
                                  <a:pt x="73" y="3810"/>
                                </a:lnTo>
                                <a:lnTo>
                                  <a:pt x="75" y="3812"/>
                                </a:lnTo>
                                <a:lnTo>
                                  <a:pt x="73" y="3815"/>
                                </a:lnTo>
                                <a:lnTo>
                                  <a:pt x="71" y="3817"/>
                                </a:lnTo>
                                <a:lnTo>
                                  <a:pt x="68" y="3817"/>
                                </a:lnTo>
                                <a:lnTo>
                                  <a:pt x="66" y="3815"/>
                                </a:lnTo>
                                <a:lnTo>
                                  <a:pt x="62" y="3814"/>
                                </a:lnTo>
                                <a:lnTo>
                                  <a:pt x="60" y="3810"/>
                                </a:lnTo>
                                <a:lnTo>
                                  <a:pt x="60" y="3806"/>
                                </a:lnTo>
                                <a:lnTo>
                                  <a:pt x="62" y="3803"/>
                                </a:lnTo>
                                <a:lnTo>
                                  <a:pt x="66" y="3799"/>
                                </a:lnTo>
                                <a:lnTo>
                                  <a:pt x="69" y="3797"/>
                                </a:lnTo>
                                <a:lnTo>
                                  <a:pt x="75" y="3797"/>
                                </a:lnTo>
                                <a:lnTo>
                                  <a:pt x="79" y="3797"/>
                                </a:lnTo>
                                <a:lnTo>
                                  <a:pt x="82" y="3799"/>
                                </a:lnTo>
                                <a:lnTo>
                                  <a:pt x="86" y="3803"/>
                                </a:lnTo>
                                <a:lnTo>
                                  <a:pt x="88" y="3806"/>
                                </a:lnTo>
                                <a:lnTo>
                                  <a:pt x="90" y="3812"/>
                                </a:lnTo>
                                <a:lnTo>
                                  <a:pt x="90" y="3817"/>
                                </a:lnTo>
                                <a:lnTo>
                                  <a:pt x="88" y="3823"/>
                                </a:lnTo>
                                <a:lnTo>
                                  <a:pt x="86" y="3828"/>
                                </a:lnTo>
                                <a:lnTo>
                                  <a:pt x="82" y="3834"/>
                                </a:lnTo>
                                <a:lnTo>
                                  <a:pt x="77" y="3837"/>
                                </a:lnTo>
                                <a:lnTo>
                                  <a:pt x="71" y="3839"/>
                                </a:lnTo>
                                <a:lnTo>
                                  <a:pt x="64" y="3839"/>
                                </a:lnTo>
                                <a:lnTo>
                                  <a:pt x="48" y="3836"/>
                                </a:lnTo>
                                <a:lnTo>
                                  <a:pt x="35" y="3825"/>
                                </a:lnTo>
                                <a:lnTo>
                                  <a:pt x="27" y="3810"/>
                                </a:lnTo>
                                <a:lnTo>
                                  <a:pt x="29" y="3790"/>
                                </a:lnTo>
                                <a:lnTo>
                                  <a:pt x="37" y="3775"/>
                                </a:lnTo>
                                <a:lnTo>
                                  <a:pt x="51" y="3764"/>
                                </a:lnTo>
                                <a:lnTo>
                                  <a:pt x="68" y="3759"/>
                                </a:lnTo>
                                <a:close/>
                                <a:moveTo>
                                  <a:pt x="5957" y="3759"/>
                                </a:moveTo>
                                <a:lnTo>
                                  <a:pt x="5975" y="3764"/>
                                </a:lnTo>
                                <a:lnTo>
                                  <a:pt x="5988" y="3775"/>
                                </a:lnTo>
                                <a:lnTo>
                                  <a:pt x="5997" y="3790"/>
                                </a:lnTo>
                                <a:lnTo>
                                  <a:pt x="5997" y="3810"/>
                                </a:lnTo>
                                <a:lnTo>
                                  <a:pt x="5992" y="3825"/>
                                </a:lnTo>
                                <a:lnTo>
                                  <a:pt x="5979" y="3836"/>
                                </a:lnTo>
                                <a:lnTo>
                                  <a:pt x="5961" y="3839"/>
                                </a:lnTo>
                                <a:lnTo>
                                  <a:pt x="5955" y="3839"/>
                                </a:lnTo>
                                <a:lnTo>
                                  <a:pt x="5950" y="3837"/>
                                </a:lnTo>
                                <a:lnTo>
                                  <a:pt x="5944" y="3834"/>
                                </a:lnTo>
                                <a:lnTo>
                                  <a:pt x="5940" y="3828"/>
                                </a:lnTo>
                                <a:lnTo>
                                  <a:pt x="5937" y="3823"/>
                                </a:lnTo>
                                <a:lnTo>
                                  <a:pt x="5935" y="3817"/>
                                </a:lnTo>
                                <a:lnTo>
                                  <a:pt x="5937" y="3812"/>
                                </a:lnTo>
                                <a:lnTo>
                                  <a:pt x="5937" y="3806"/>
                                </a:lnTo>
                                <a:lnTo>
                                  <a:pt x="5940" y="3803"/>
                                </a:lnTo>
                                <a:lnTo>
                                  <a:pt x="5944" y="3799"/>
                                </a:lnTo>
                                <a:lnTo>
                                  <a:pt x="5948" y="3797"/>
                                </a:lnTo>
                                <a:lnTo>
                                  <a:pt x="5951" y="3797"/>
                                </a:lnTo>
                                <a:lnTo>
                                  <a:pt x="5955" y="3797"/>
                                </a:lnTo>
                                <a:lnTo>
                                  <a:pt x="5961" y="3799"/>
                                </a:lnTo>
                                <a:lnTo>
                                  <a:pt x="5962" y="3803"/>
                                </a:lnTo>
                                <a:lnTo>
                                  <a:pt x="5964" y="3806"/>
                                </a:lnTo>
                                <a:lnTo>
                                  <a:pt x="5964" y="3810"/>
                                </a:lnTo>
                                <a:lnTo>
                                  <a:pt x="5962" y="3814"/>
                                </a:lnTo>
                                <a:lnTo>
                                  <a:pt x="5961" y="3815"/>
                                </a:lnTo>
                                <a:lnTo>
                                  <a:pt x="5957" y="3817"/>
                                </a:lnTo>
                                <a:lnTo>
                                  <a:pt x="5953" y="3817"/>
                                </a:lnTo>
                                <a:lnTo>
                                  <a:pt x="5951" y="3815"/>
                                </a:lnTo>
                                <a:lnTo>
                                  <a:pt x="5951" y="3812"/>
                                </a:lnTo>
                                <a:lnTo>
                                  <a:pt x="5951" y="3810"/>
                                </a:lnTo>
                                <a:lnTo>
                                  <a:pt x="5953" y="3808"/>
                                </a:lnTo>
                                <a:lnTo>
                                  <a:pt x="5955" y="3808"/>
                                </a:lnTo>
                                <a:lnTo>
                                  <a:pt x="5957" y="3810"/>
                                </a:lnTo>
                                <a:lnTo>
                                  <a:pt x="5957" y="3812"/>
                                </a:lnTo>
                                <a:lnTo>
                                  <a:pt x="5959" y="3810"/>
                                </a:lnTo>
                                <a:lnTo>
                                  <a:pt x="5959" y="3808"/>
                                </a:lnTo>
                                <a:lnTo>
                                  <a:pt x="5959" y="3805"/>
                                </a:lnTo>
                                <a:lnTo>
                                  <a:pt x="5955" y="3803"/>
                                </a:lnTo>
                                <a:lnTo>
                                  <a:pt x="5951" y="3803"/>
                                </a:lnTo>
                                <a:lnTo>
                                  <a:pt x="5948" y="3803"/>
                                </a:lnTo>
                                <a:lnTo>
                                  <a:pt x="5944" y="3805"/>
                                </a:lnTo>
                                <a:lnTo>
                                  <a:pt x="5940" y="3808"/>
                                </a:lnTo>
                                <a:lnTo>
                                  <a:pt x="5939" y="3812"/>
                                </a:lnTo>
                                <a:lnTo>
                                  <a:pt x="5939" y="3817"/>
                                </a:lnTo>
                                <a:lnTo>
                                  <a:pt x="5940" y="3823"/>
                                </a:lnTo>
                                <a:lnTo>
                                  <a:pt x="5942" y="3828"/>
                                </a:lnTo>
                                <a:lnTo>
                                  <a:pt x="5946" y="3832"/>
                                </a:lnTo>
                                <a:lnTo>
                                  <a:pt x="5950" y="3836"/>
                                </a:lnTo>
                                <a:lnTo>
                                  <a:pt x="5955" y="3837"/>
                                </a:lnTo>
                                <a:lnTo>
                                  <a:pt x="5961" y="3837"/>
                                </a:lnTo>
                                <a:lnTo>
                                  <a:pt x="5973" y="3834"/>
                                </a:lnTo>
                                <a:lnTo>
                                  <a:pt x="5984" y="3825"/>
                                </a:lnTo>
                                <a:lnTo>
                                  <a:pt x="5990" y="3810"/>
                                </a:lnTo>
                                <a:lnTo>
                                  <a:pt x="5988" y="3792"/>
                                </a:lnTo>
                                <a:lnTo>
                                  <a:pt x="5981" y="3779"/>
                                </a:lnTo>
                                <a:lnTo>
                                  <a:pt x="5970" y="3768"/>
                                </a:lnTo>
                                <a:lnTo>
                                  <a:pt x="5953" y="3762"/>
                                </a:lnTo>
                                <a:lnTo>
                                  <a:pt x="5935" y="3764"/>
                                </a:lnTo>
                                <a:lnTo>
                                  <a:pt x="5913" y="3773"/>
                                </a:lnTo>
                                <a:lnTo>
                                  <a:pt x="5911" y="3775"/>
                                </a:lnTo>
                                <a:lnTo>
                                  <a:pt x="5900" y="3786"/>
                                </a:lnTo>
                                <a:lnTo>
                                  <a:pt x="5889" y="3801"/>
                                </a:lnTo>
                                <a:lnTo>
                                  <a:pt x="5880" y="3819"/>
                                </a:lnTo>
                                <a:lnTo>
                                  <a:pt x="5875" y="3841"/>
                                </a:lnTo>
                                <a:lnTo>
                                  <a:pt x="5875" y="3867"/>
                                </a:lnTo>
                                <a:lnTo>
                                  <a:pt x="5882" y="3894"/>
                                </a:lnTo>
                                <a:lnTo>
                                  <a:pt x="5895" y="3925"/>
                                </a:lnTo>
                                <a:lnTo>
                                  <a:pt x="5919" y="3960"/>
                                </a:lnTo>
                                <a:lnTo>
                                  <a:pt x="5937" y="3985"/>
                                </a:lnTo>
                                <a:lnTo>
                                  <a:pt x="5957" y="4017"/>
                                </a:lnTo>
                                <a:lnTo>
                                  <a:pt x="5979" y="4053"/>
                                </a:lnTo>
                                <a:lnTo>
                                  <a:pt x="5999" y="4095"/>
                                </a:lnTo>
                                <a:lnTo>
                                  <a:pt x="6015" y="4144"/>
                                </a:lnTo>
                                <a:lnTo>
                                  <a:pt x="6026" y="4201"/>
                                </a:lnTo>
                                <a:lnTo>
                                  <a:pt x="6014" y="4150"/>
                                </a:lnTo>
                                <a:lnTo>
                                  <a:pt x="5999" y="4108"/>
                                </a:lnTo>
                                <a:lnTo>
                                  <a:pt x="5981" y="4071"/>
                                </a:lnTo>
                                <a:lnTo>
                                  <a:pt x="5959" y="4038"/>
                                </a:lnTo>
                                <a:lnTo>
                                  <a:pt x="5937" y="4007"/>
                                </a:lnTo>
                                <a:lnTo>
                                  <a:pt x="5911" y="3976"/>
                                </a:lnTo>
                                <a:lnTo>
                                  <a:pt x="5889" y="3942"/>
                                </a:lnTo>
                                <a:lnTo>
                                  <a:pt x="5875" y="3909"/>
                                </a:lnTo>
                                <a:lnTo>
                                  <a:pt x="5869" y="3879"/>
                                </a:lnTo>
                                <a:lnTo>
                                  <a:pt x="5869" y="3852"/>
                                </a:lnTo>
                                <a:lnTo>
                                  <a:pt x="5875" y="3830"/>
                                </a:lnTo>
                                <a:lnTo>
                                  <a:pt x="5882" y="3810"/>
                                </a:lnTo>
                                <a:lnTo>
                                  <a:pt x="5893" y="3794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8" y="3777"/>
                                </a:lnTo>
                                <a:lnTo>
                                  <a:pt x="5911" y="3775"/>
                                </a:lnTo>
                                <a:lnTo>
                                  <a:pt x="5913" y="3773"/>
                                </a:lnTo>
                                <a:lnTo>
                                  <a:pt x="5915" y="3772"/>
                                </a:lnTo>
                                <a:lnTo>
                                  <a:pt x="5917" y="3772"/>
                                </a:lnTo>
                                <a:lnTo>
                                  <a:pt x="5937" y="3761"/>
                                </a:lnTo>
                                <a:lnTo>
                                  <a:pt x="5957" y="3759"/>
                                </a:lnTo>
                                <a:close/>
                                <a:moveTo>
                                  <a:pt x="5995" y="407"/>
                                </a:moveTo>
                                <a:lnTo>
                                  <a:pt x="5973" y="440"/>
                                </a:lnTo>
                                <a:lnTo>
                                  <a:pt x="5946" y="468"/>
                                </a:lnTo>
                                <a:lnTo>
                                  <a:pt x="5915" y="488"/>
                                </a:lnTo>
                                <a:lnTo>
                                  <a:pt x="5880" y="501"/>
                                </a:lnTo>
                                <a:lnTo>
                                  <a:pt x="5845" y="506"/>
                                </a:lnTo>
                                <a:lnTo>
                                  <a:pt x="5809" y="508"/>
                                </a:lnTo>
                                <a:lnTo>
                                  <a:pt x="5774" y="502"/>
                                </a:lnTo>
                                <a:lnTo>
                                  <a:pt x="5741" y="493"/>
                                </a:lnTo>
                                <a:lnTo>
                                  <a:pt x="5712" y="479"/>
                                </a:lnTo>
                                <a:lnTo>
                                  <a:pt x="5685" y="462"/>
                                </a:lnTo>
                                <a:lnTo>
                                  <a:pt x="5655" y="449"/>
                                </a:lnTo>
                                <a:lnTo>
                                  <a:pt x="5626" y="440"/>
                                </a:lnTo>
                                <a:lnTo>
                                  <a:pt x="5599" y="437"/>
                                </a:lnTo>
                                <a:lnTo>
                                  <a:pt x="5573" y="437"/>
                                </a:lnTo>
                                <a:lnTo>
                                  <a:pt x="5551" y="442"/>
                                </a:lnTo>
                                <a:lnTo>
                                  <a:pt x="5533" y="453"/>
                                </a:lnTo>
                                <a:lnTo>
                                  <a:pt x="5518" y="471"/>
                                </a:lnTo>
                                <a:lnTo>
                                  <a:pt x="5509" y="495"/>
                                </a:lnTo>
                                <a:lnTo>
                                  <a:pt x="5509" y="519"/>
                                </a:lnTo>
                                <a:lnTo>
                                  <a:pt x="5518" y="541"/>
                                </a:lnTo>
                                <a:lnTo>
                                  <a:pt x="5533" y="555"/>
                                </a:lnTo>
                                <a:lnTo>
                                  <a:pt x="5551" y="563"/>
                                </a:lnTo>
                                <a:lnTo>
                                  <a:pt x="5568" y="563"/>
                                </a:lnTo>
                                <a:lnTo>
                                  <a:pt x="5580" y="557"/>
                                </a:lnTo>
                                <a:lnTo>
                                  <a:pt x="5591" y="546"/>
                                </a:lnTo>
                                <a:lnTo>
                                  <a:pt x="5597" y="533"/>
                                </a:lnTo>
                                <a:lnTo>
                                  <a:pt x="5599" y="519"/>
                                </a:lnTo>
                                <a:lnTo>
                                  <a:pt x="5595" y="506"/>
                                </a:lnTo>
                                <a:lnTo>
                                  <a:pt x="5586" y="497"/>
                                </a:lnTo>
                                <a:lnTo>
                                  <a:pt x="5573" y="491"/>
                                </a:lnTo>
                                <a:lnTo>
                                  <a:pt x="5562" y="495"/>
                                </a:lnTo>
                                <a:lnTo>
                                  <a:pt x="5555" y="501"/>
                                </a:lnTo>
                                <a:lnTo>
                                  <a:pt x="5551" y="510"/>
                                </a:lnTo>
                                <a:lnTo>
                                  <a:pt x="5555" y="519"/>
                                </a:lnTo>
                                <a:lnTo>
                                  <a:pt x="5559" y="522"/>
                                </a:lnTo>
                                <a:lnTo>
                                  <a:pt x="5560" y="524"/>
                                </a:lnTo>
                                <a:lnTo>
                                  <a:pt x="5564" y="524"/>
                                </a:lnTo>
                                <a:lnTo>
                                  <a:pt x="5566" y="522"/>
                                </a:lnTo>
                                <a:lnTo>
                                  <a:pt x="5568" y="519"/>
                                </a:lnTo>
                                <a:lnTo>
                                  <a:pt x="5568" y="517"/>
                                </a:lnTo>
                                <a:lnTo>
                                  <a:pt x="5570" y="513"/>
                                </a:lnTo>
                                <a:lnTo>
                                  <a:pt x="5571" y="512"/>
                                </a:lnTo>
                                <a:lnTo>
                                  <a:pt x="5571" y="510"/>
                                </a:lnTo>
                                <a:lnTo>
                                  <a:pt x="5573" y="510"/>
                                </a:lnTo>
                                <a:lnTo>
                                  <a:pt x="5577" y="513"/>
                                </a:lnTo>
                                <a:lnTo>
                                  <a:pt x="5579" y="517"/>
                                </a:lnTo>
                                <a:lnTo>
                                  <a:pt x="5579" y="521"/>
                                </a:lnTo>
                                <a:lnTo>
                                  <a:pt x="5577" y="524"/>
                                </a:lnTo>
                                <a:lnTo>
                                  <a:pt x="5573" y="528"/>
                                </a:lnTo>
                                <a:lnTo>
                                  <a:pt x="5570" y="530"/>
                                </a:lnTo>
                                <a:lnTo>
                                  <a:pt x="5564" y="530"/>
                                </a:lnTo>
                                <a:lnTo>
                                  <a:pt x="5560" y="530"/>
                                </a:lnTo>
                                <a:lnTo>
                                  <a:pt x="5557" y="528"/>
                                </a:lnTo>
                                <a:lnTo>
                                  <a:pt x="5548" y="517"/>
                                </a:lnTo>
                                <a:lnTo>
                                  <a:pt x="5546" y="504"/>
                                </a:lnTo>
                                <a:lnTo>
                                  <a:pt x="5551" y="491"/>
                                </a:lnTo>
                                <a:lnTo>
                                  <a:pt x="5562" y="482"/>
                                </a:lnTo>
                                <a:lnTo>
                                  <a:pt x="5575" y="480"/>
                                </a:lnTo>
                                <a:lnTo>
                                  <a:pt x="5593" y="486"/>
                                </a:lnTo>
                                <a:lnTo>
                                  <a:pt x="5606" y="497"/>
                                </a:lnTo>
                                <a:lnTo>
                                  <a:pt x="5612" y="513"/>
                                </a:lnTo>
                                <a:lnTo>
                                  <a:pt x="5610" y="530"/>
                                </a:lnTo>
                                <a:lnTo>
                                  <a:pt x="5602" y="546"/>
                                </a:lnTo>
                                <a:lnTo>
                                  <a:pt x="5590" y="559"/>
                                </a:lnTo>
                                <a:lnTo>
                                  <a:pt x="5573" y="566"/>
                                </a:lnTo>
                                <a:lnTo>
                                  <a:pt x="5551" y="566"/>
                                </a:lnTo>
                                <a:lnTo>
                                  <a:pt x="5535" y="559"/>
                                </a:lnTo>
                                <a:lnTo>
                                  <a:pt x="5520" y="548"/>
                                </a:lnTo>
                                <a:lnTo>
                                  <a:pt x="5509" y="532"/>
                                </a:lnTo>
                                <a:lnTo>
                                  <a:pt x="5504" y="512"/>
                                </a:lnTo>
                                <a:lnTo>
                                  <a:pt x="5506" y="488"/>
                                </a:lnTo>
                                <a:lnTo>
                                  <a:pt x="5517" y="464"/>
                                </a:lnTo>
                                <a:lnTo>
                                  <a:pt x="5533" y="444"/>
                                </a:lnTo>
                                <a:lnTo>
                                  <a:pt x="5555" y="431"/>
                                </a:lnTo>
                                <a:lnTo>
                                  <a:pt x="5580" y="426"/>
                                </a:lnTo>
                                <a:lnTo>
                                  <a:pt x="5612" y="427"/>
                                </a:lnTo>
                                <a:lnTo>
                                  <a:pt x="5646" y="435"/>
                                </a:lnTo>
                                <a:lnTo>
                                  <a:pt x="5683" y="451"/>
                                </a:lnTo>
                                <a:lnTo>
                                  <a:pt x="5723" y="473"/>
                                </a:lnTo>
                                <a:lnTo>
                                  <a:pt x="5747" y="484"/>
                                </a:lnTo>
                                <a:lnTo>
                                  <a:pt x="5774" y="491"/>
                                </a:lnTo>
                                <a:lnTo>
                                  <a:pt x="5807" y="495"/>
                                </a:lnTo>
                                <a:lnTo>
                                  <a:pt x="5840" y="495"/>
                                </a:lnTo>
                                <a:lnTo>
                                  <a:pt x="5875" y="490"/>
                                </a:lnTo>
                                <a:lnTo>
                                  <a:pt x="5909" y="479"/>
                                </a:lnTo>
                                <a:lnTo>
                                  <a:pt x="5942" y="462"/>
                                </a:lnTo>
                                <a:lnTo>
                                  <a:pt x="5972" y="438"/>
                                </a:lnTo>
                                <a:lnTo>
                                  <a:pt x="5995" y="407"/>
                                </a:lnTo>
                                <a:close/>
                                <a:moveTo>
                                  <a:pt x="29" y="407"/>
                                </a:moveTo>
                                <a:lnTo>
                                  <a:pt x="53" y="438"/>
                                </a:lnTo>
                                <a:lnTo>
                                  <a:pt x="82" y="462"/>
                                </a:lnTo>
                                <a:lnTo>
                                  <a:pt x="115" y="479"/>
                                </a:lnTo>
                                <a:lnTo>
                                  <a:pt x="150" y="490"/>
                                </a:lnTo>
                                <a:lnTo>
                                  <a:pt x="185" y="495"/>
                                </a:lnTo>
                                <a:lnTo>
                                  <a:pt x="219" y="495"/>
                                </a:lnTo>
                                <a:lnTo>
                                  <a:pt x="250" y="491"/>
                                </a:lnTo>
                                <a:lnTo>
                                  <a:pt x="280" y="484"/>
                                </a:lnTo>
                                <a:lnTo>
                                  <a:pt x="302" y="473"/>
                                </a:lnTo>
                                <a:lnTo>
                                  <a:pt x="342" y="451"/>
                                </a:lnTo>
                                <a:lnTo>
                                  <a:pt x="380" y="435"/>
                                </a:lnTo>
                                <a:lnTo>
                                  <a:pt x="415" y="427"/>
                                </a:lnTo>
                                <a:lnTo>
                                  <a:pt x="444" y="426"/>
                                </a:lnTo>
                                <a:lnTo>
                                  <a:pt x="470" y="431"/>
                                </a:lnTo>
                                <a:lnTo>
                                  <a:pt x="492" y="444"/>
                                </a:lnTo>
                                <a:lnTo>
                                  <a:pt x="510" y="464"/>
                                </a:lnTo>
                                <a:lnTo>
                                  <a:pt x="521" y="488"/>
                                </a:lnTo>
                                <a:lnTo>
                                  <a:pt x="523" y="512"/>
                                </a:lnTo>
                                <a:lnTo>
                                  <a:pt x="517" y="532"/>
                                </a:lnTo>
                                <a:lnTo>
                                  <a:pt x="506" y="548"/>
                                </a:lnTo>
                                <a:lnTo>
                                  <a:pt x="492" y="559"/>
                                </a:lnTo>
                                <a:lnTo>
                                  <a:pt x="475" y="566"/>
                                </a:lnTo>
                                <a:lnTo>
                                  <a:pt x="453" y="566"/>
                                </a:lnTo>
                                <a:lnTo>
                                  <a:pt x="435" y="559"/>
                                </a:lnTo>
                                <a:lnTo>
                                  <a:pt x="422" y="546"/>
                                </a:lnTo>
                                <a:lnTo>
                                  <a:pt x="415" y="530"/>
                                </a:lnTo>
                                <a:lnTo>
                                  <a:pt x="415" y="513"/>
                                </a:lnTo>
                                <a:lnTo>
                                  <a:pt x="420" y="497"/>
                                </a:lnTo>
                                <a:lnTo>
                                  <a:pt x="433" y="486"/>
                                </a:lnTo>
                                <a:lnTo>
                                  <a:pt x="450" y="480"/>
                                </a:lnTo>
                                <a:lnTo>
                                  <a:pt x="464" y="482"/>
                                </a:lnTo>
                                <a:lnTo>
                                  <a:pt x="475" y="491"/>
                                </a:lnTo>
                                <a:lnTo>
                                  <a:pt x="479" y="504"/>
                                </a:lnTo>
                                <a:lnTo>
                                  <a:pt x="479" y="517"/>
                                </a:lnTo>
                                <a:lnTo>
                                  <a:pt x="470" y="528"/>
                                </a:lnTo>
                                <a:lnTo>
                                  <a:pt x="466" y="530"/>
                                </a:lnTo>
                                <a:lnTo>
                                  <a:pt x="460" y="530"/>
                                </a:lnTo>
                                <a:lnTo>
                                  <a:pt x="457" y="530"/>
                                </a:lnTo>
                                <a:lnTo>
                                  <a:pt x="453" y="528"/>
                                </a:lnTo>
                                <a:lnTo>
                                  <a:pt x="450" y="524"/>
                                </a:lnTo>
                                <a:lnTo>
                                  <a:pt x="448" y="521"/>
                                </a:lnTo>
                                <a:lnTo>
                                  <a:pt x="448" y="517"/>
                                </a:lnTo>
                                <a:lnTo>
                                  <a:pt x="448" y="513"/>
                                </a:lnTo>
                                <a:lnTo>
                                  <a:pt x="451" y="510"/>
                                </a:lnTo>
                                <a:lnTo>
                                  <a:pt x="453" y="510"/>
                                </a:lnTo>
                                <a:lnTo>
                                  <a:pt x="455" y="512"/>
                                </a:lnTo>
                                <a:lnTo>
                                  <a:pt x="457" y="513"/>
                                </a:lnTo>
                                <a:lnTo>
                                  <a:pt x="457" y="517"/>
                                </a:lnTo>
                                <a:lnTo>
                                  <a:pt x="459" y="519"/>
                                </a:lnTo>
                                <a:lnTo>
                                  <a:pt x="460" y="522"/>
                                </a:lnTo>
                                <a:lnTo>
                                  <a:pt x="462" y="524"/>
                                </a:lnTo>
                                <a:lnTo>
                                  <a:pt x="464" y="524"/>
                                </a:lnTo>
                                <a:lnTo>
                                  <a:pt x="468" y="522"/>
                                </a:lnTo>
                                <a:lnTo>
                                  <a:pt x="470" y="519"/>
                                </a:lnTo>
                                <a:lnTo>
                                  <a:pt x="473" y="510"/>
                                </a:lnTo>
                                <a:lnTo>
                                  <a:pt x="471" y="501"/>
                                </a:lnTo>
                                <a:lnTo>
                                  <a:pt x="462" y="495"/>
                                </a:lnTo>
                                <a:lnTo>
                                  <a:pt x="451" y="491"/>
                                </a:lnTo>
                                <a:lnTo>
                                  <a:pt x="440" y="497"/>
                                </a:lnTo>
                                <a:lnTo>
                                  <a:pt x="429" y="506"/>
                                </a:lnTo>
                                <a:lnTo>
                                  <a:pt x="426" y="519"/>
                                </a:lnTo>
                                <a:lnTo>
                                  <a:pt x="428" y="533"/>
                                </a:lnTo>
                                <a:lnTo>
                                  <a:pt x="435" y="546"/>
                                </a:lnTo>
                                <a:lnTo>
                                  <a:pt x="444" y="557"/>
                                </a:lnTo>
                                <a:lnTo>
                                  <a:pt x="459" y="563"/>
                                </a:lnTo>
                                <a:lnTo>
                                  <a:pt x="473" y="563"/>
                                </a:lnTo>
                                <a:lnTo>
                                  <a:pt x="493" y="555"/>
                                </a:lnTo>
                                <a:lnTo>
                                  <a:pt x="508" y="541"/>
                                </a:lnTo>
                                <a:lnTo>
                                  <a:pt x="515" y="519"/>
                                </a:lnTo>
                                <a:lnTo>
                                  <a:pt x="517" y="495"/>
                                </a:lnTo>
                                <a:lnTo>
                                  <a:pt x="508" y="471"/>
                                </a:lnTo>
                                <a:lnTo>
                                  <a:pt x="493" y="453"/>
                                </a:lnTo>
                                <a:lnTo>
                                  <a:pt x="473" y="442"/>
                                </a:lnTo>
                                <a:lnTo>
                                  <a:pt x="451" y="437"/>
                                </a:lnTo>
                                <a:lnTo>
                                  <a:pt x="426" y="437"/>
                                </a:lnTo>
                                <a:lnTo>
                                  <a:pt x="400" y="440"/>
                                </a:lnTo>
                                <a:lnTo>
                                  <a:pt x="371" y="449"/>
                                </a:lnTo>
                                <a:lnTo>
                                  <a:pt x="342" y="462"/>
                                </a:lnTo>
                                <a:lnTo>
                                  <a:pt x="312" y="479"/>
                                </a:lnTo>
                                <a:lnTo>
                                  <a:pt x="283" y="493"/>
                                </a:lnTo>
                                <a:lnTo>
                                  <a:pt x="250" y="502"/>
                                </a:lnTo>
                                <a:lnTo>
                                  <a:pt x="216" y="508"/>
                                </a:lnTo>
                                <a:lnTo>
                                  <a:pt x="181" y="506"/>
                                </a:lnTo>
                                <a:lnTo>
                                  <a:pt x="144" y="501"/>
                                </a:lnTo>
                                <a:lnTo>
                                  <a:pt x="111" y="488"/>
                                </a:lnTo>
                                <a:lnTo>
                                  <a:pt x="80" y="468"/>
                                </a:lnTo>
                                <a:lnTo>
                                  <a:pt x="51" y="440"/>
                                </a:lnTo>
                                <a:lnTo>
                                  <a:pt x="29" y="407"/>
                                </a:lnTo>
                                <a:close/>
                                <a:moveTo>
                                  <a:pt x="3921" y="203"/>
                                </a:moveTo>
                                <a:lnTo>
                                  <a:pt x="3918" y="204"/>
                                </a:lnTo>
                                <a:lnTo>
                                  <a:pt x="3916" y="219"/>
                                </a:lnTo>
                                <a:lnTo>
                                  <a:pt x="3921" y="234"/>
                                </a:lnTo>
                                <a:lnTo>
                                  <a:pt x="3925" y="237"/>
                                </a:lnTo>
                                <a:lnTo>
                                  <a:pt x="3927" y="232"/>
                                </a:lnTo>
                                <a:lnTo>
                                  <a:pt x="3927" y="217"/>
                                </a:lnTo>
                                <a:lnTo>
                                  <a:pt x="3925" y="208"/>
                                </a:lnTo>
                                <a:lnTo>
                                  <a:pt x="3921" y="203"/>
                                </a:lnTo>
                                <a:close/>
                                <a:moveTo>
                                  <a:pt x="2061" y="203"/>
                                </a:moveTo>
                                <a:lnTo>
                                  <a:pt x="2058" y="208"/>
                                </a:lnTo>
                                <a:lnTo>
                                  <a:pt x="2054" y="217"/>
                                </a:lnTo>
                                <a:lnTo>
                                  <a:pt x="2054" y="232"/>
                                </a:lnTo>
                                <a:lnTo>
                                  <a:pt x="2058" y="237"/>
                                </a:lnTo>
                                <a:lnTo>
                                  <a:pt x="2061" y="234"/>
                                </a:lnTo>
                                <a:lnTo>
                                  <a:pt x="2065" y="219"/>
                                </a:lnTo>
                                <a:lnTo>
                                  <a:pt x="2065" y="204"/>
                                </a:lnTo>
                                <a:lnTo>
                                  <a:pt x="2061" y="203"/>
                                </a:lnTo>
                                <a:close/>
                                <a:moveTo>
                                  <a:pt x="4122" y="108"/>
                                </a:moveTo>
                                <a:lnTo>
                                  <a:pt x="4124" y="109"/>
                                </a:lnTo>
                                <a:lnTo>
                                  <a:pt x="4141" y="133"/>
                                </a:lnTo>
                                <a:lnTo>
                                  <a:pt x="4153" y="152"/>
                                </a:lnTo>
                                <a:lnTo>
                                  <a:pt x="4173" y="177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70"/>
                                </a:lnTo>
                                <a:lnTo>
                                  <a:pt x="4184" y="146"/>
                                </a:lnTo>
                                <a:lnTo>
                                  <a:pt x="4170" y="128"/>
                                </a:lnTo>
                                <a:lnTo>
                                  <a:pt x="4148" y="115"/>
                                </a:lnTo>
                                <a:lnTo>
                                  <a:pt x="4122" y="108"/>
                                </a:lnTo>
                                <a:lnTo>
                                  <a:pt x="4122" y="108"/>
                                </a:lnTo>
                                <a:close/>
                                <a:moveTo>
                                  <a:pt x="1860" y="108"/>
                                </a:moveTo>
                                <a:lnTo>
                                  <a:pt x="1858" y="108"/>
                                </a:lnTo>
                                <a:lnTo>
                                  <a:pt x="1833" y="115"/>
                                </a:lnTo>
                                <a:lnTo>
                                  <a:pt x="1813" y="128"/>
                                </a:lnTo>
                                <a:lnTo>
                                  <a:pt x="1798" y="146"/>
                                </a:lnTo>
                                <a:lnTo>
                                  <a:pt x="1789" y="170"/>
                                </a:lnTo>
                                <a:lnTo>
                                  <a:pt x="1787" y="194"/>
                                </a:lnTo>
                                <a:lnTo>
                                  <a:pt x="1789" y="194"/>
                                </a:lnTo>
                                <a:lnTo>
                                  <a:pt x="1809" y="177"/>
                                </a:lnTo>
                                <a:lnTo>
                                  <a:pt x="1829" y="152"/>
                                </a:lnTo>
                                <a:lnTo>
                                  <a:pt x="1840" y="133"/>
                                </a:lnTo>
                                <a:lnTo>
                                  <a:pt x="1858" y="109"/>
                                </a:lnTo>
                                <a:lnTo>
                                  <a:pt x="1860" y="108"/>
                                </a:lnTo>
                                <a:close/>
                                <a:moveTo>
                                  <a:pt x="1889" y="106"/>
                                </a:moveTo>
                                <a:lnTo>
                                  <a:pt x="1877" y="106"/>
                                </a:lnTo>
                                <a:lnTo>
                                  <a:pt x="1867" y="108"/>
                                </a:lnTo>
                                <a:lnTo>
                                  <a:pt x="1853" y="128"/>
                                </a:lnTo>
                                <a:lnTo>
                                  <a:pt x="1838" y="152"/>
                                </a:lnTo>
                                <a:lnTo>
                                  <a:pt x="1820" y="177"/>
                                </a:lnTo>
                                <a:lnTo>
                                  <a:pt x="1800" y="194"/>
                                </a:lnTo>
                                <a:lnTo>
                                  <a:pt x="1787" y="197"/>
                                </a:lnTo>
                                <a:lnTo>
                                  <a:pt x="1794" y="221"/>
                                </a:lnTo>
                                <a:lnTo>
                                  <a:pt x="1809" y="239"/>
                                </a:lnTo>
                                <a:lnTo>
                                  <a:pt x="1827" y="248"/>
                                </a:lnTo>
                                <a:lnTo>
                                  <a:pt x="1840" y="248"/>
                                </a:lnTo>
                                <a:lnTo>
                                  <a:pt x="1844" y="241"/>
                                </a:lnTo>
                                <a:lnTo>
                                  <a:pt x="1855" y="206"/>
                                </a:lnTo>
                                <a:lnTo>
                                  <a:pt x="1860" y="181"/>
                                </a:lnTo>
                                <a:lnTo>
                                  <a:pt x="1867" y="155"/>
                                </a:lnTo>
                                <a:lnTo>
                                  <a:pt x="1878" y="130"/>
                                </a:lnTo>
                                <a:lnTo>
                                  <a:pt x="1889" y="106"/>
                                </a:lnTo>
                                <a:close/>
                                <a:moveTo>
                                  <a:pt x="4091" y="106"/>
                                </a:moveTo>
                                <a:lnTo>
                                  <a:pt x="4104" y="130"/>
                                </a:lnTo>
                                <a:lnTo>
                                  <a:pt x="4113" y="155"/>
                                </a:lnTo>
                                <a:lnTo>
                                  <a:pt x="4121" y="181"/>
                                </a:lnTo>
                                <a:lnTo>
                                  <a:pt x="4128" y="206"/>
                                </a:lnTo>
                                <a:lnTo>
                                  <a:pt x="4139" y="241"/>
                                </a:lnTo>
                                <a:lnTo>
                                  <a:pt x="4142" y="248"/>
                                </a:lnTo>
                                <a:lnTo>
                                  <a:pt x="4153" y="248"/>
                                </a:lnTo>
                                <a:lnTo>
                                  <a:pt x="4173" y="239"/>
                                </a:lnTo>
                                <a:lnTo>
                                  <a:pt x="4188" y="221"/>
                                </a:lnTo>
                                <a:lnTo>
                                  <a:pt x="4194" y="197"/>
                                </a:lnTo>
                                <a:lnTo>
                                  <a:pt x="4183" y="194"/>
                                </a:lnTo>
                                <a:lnTo>
                                  <a:pt x="4163" y="177"/>
                                </a:lnTo>
                                <a:lnTo>
                                  <a:pt x="4142" y="152"/>
                                </a:lnTo>
                                <a:lnTo>
                                  <a:pt x="4128" y="128"/>
                                </a:lnTo>
                                <a:lnTo>
                                  <a:pt x="4113" y="108"/>
                                </a:lnTo>
                                <a:lnTo>
                                  <a:pt x="4104" y="106"/>
                                </a:lnTo>
                                <a:lnTo>
                                  <a:pt x="4091" y="106"/>
                                </a:lnTo>
                                <a:close/>
                                <a:moveTo>
                                  <a:pt x="3982" y="20"/>
                                </a:moveTo>
                                <a:lnTo>
                                  <a:pt x="4020" y="38"/>
                                </a:lnTo>
                                <a:lnTo>
                                  <a:pt x="4051" y="58"/>
                                </a:lnTo>
                                <a:lnTo>
                                  <a:pt x="4073" y="82"/>
                                </a:lnTo>
                                <a:lnTo>
                                  <a:pt x="4091" y="104"/>
                                </a:lnTo>
                                <a:lnTo>
                                  <a:pt x="4106" y="104"/>
                                </a:lnTo>
                                <a:lnTo>
                                  <a:pt x="4113" y="104"/>
                                </a:lnTo>
                                <a:lnTo>
                                  <a:pt x="4111" y="104"/>
                                </a:lnTo>
                                <a:lnTo>
                                  <a:pt x="4093" y="82"/>
                                </a:lnTo>
                                <a:lnTo>
                                  <a:pt x="4069" y="60"/>
                                </a:lnTo>
                                <a:lnTo>
                                  <a:pt x="4038" y="40"/>
                                </a:lnTo>
                                <a:lnTo>
                                  <a:pt x="4075" y="62"/>
                                </a:lnTo>
                                <a:lnTo>
                                  <a:pt x="4102" y="86"/>
                                </a:lnTo>
                                <a:lnTo>
                                  <a:pt x="4121" y="106"/>
                                </a:lnTo>
                                <a:lnTo>
                                  <a:pt x="4126" y="106"/>
                                </a:lnTo>
                                <a:lnTo>
                                  <a:pt x="4146" y="109"/>
                                </a:lnTo>
                                <a:lnTo>
                                  <a:pt x="4164" y="117"/>
                                </a:lnTo>
                                <a:lnTo>
                                  <a:pt x="4181" y="130"/>
                                </a:lnTo>
                                <a:lnTo>
                                  <a:pt x="4194" y="146"/>
                                </a:lnTo>
                                <a:lnTo>
                                  <a:pt x="4201" y="164"/>
                                </a:lnTo>
                                <a:lnTo>
                                  <a:pt x="4203" y="192"/>
                                </a:lnTo>
                                <a:lnTo>
                                  <a:pt x="4203" y="197"/>
                                </a:lnTo>
                                <a:lnTo>
                                  <a:pt x="4212" y="201"/>
                                </a:lnTo>
                                <a:lnTo>
                                  <a:pt x="4228" y="203"/>
                                </a:lnTo>
                                <a:lnTo>
                                  <a:pt x="4245" y="199"/>
                                </a:lnTo>
                                <a:lnTo>
                                  <a:pt x="4256" y="194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8" y="194"/>
                                </a:lnTo>
                                <a:lnTo>
                                  <a:pt x="4256" y="195"/>
                                </a:lnTo>
                                <a:lnTo>
                                  <a:pt x="4248" y="199"/>
                                </a:lnTo>
                                <a:lnTo>
                                  <a:pt x="4236" y="203"/>
                                </a:lnTo>
                                <a:lnTo>
                                  <a:pt x="4219" y="204"/>
                                </a:lnTo>
                                <a:lnTo>
                                  <a:pt x="4201" y="201"/>
                                </a:lnTo>
                                <a:lnTo>
                                  <a:pt x="4201" y="201"/>
                                </a:lnTo>
                                <a:lnTo>
                                  <a:pt x="4197" y="214"/>
                                </a:lnTo>
                                <a:lnTo>
                                  <a:pt x="4186" y="232"/>
                                </a:lnTo>
                                <a:lnTo>
                                  <a:pt x="4172" y="243"/>
                                </a:lnTo>
                                <a:lnTo>
                                  <a:pt x="4155" y="250"/>
                                </a:lnTo>
                                <a:lnTo>
                                  <a:pt x="4144" y="252"/>
                                </a:lnTo>
                                <a:lnTo>
                                  <a:pt x="4150" y="263"/>
                                </a:lnTo>
                                <a:lnTo>
                                  <a:pt x="4163" y="278"/>
                                </a:lnTo>
                                <a:lnTo>
                                  <a:pt x="4179" y="283"/>
                                </a:lnTo>
                                <a:lnTo>
                                  <a:pt x="4183" y="285"/>
                                </a:lnTo>
                                <a:lnTo>
                                  <a:pt x="4188" y="285"/>
                                </a:lnTo>
                                <a:lnTo>
                                  <a:pt x="4194" y="283"/>
                                </a:lnTo>
                                <a:lnTo>
                                  <a:pt x="4197" y="281"/>
                                </a:lnTo>
                                <a:lnTo>
                                  <a:pt x="4201" y="278"/>
                                </a:lnTo>
                                <a:lnTo>
                                  <a:pt x="4205" y="274"/>
                                </a:lnTo>
                                <a:lnTo>
                                  <a:pt x="4206" y="270"/>
                                </a:lnTo>
                                <a:lnTo>
                                  <a:pt x="4206" y="263"/>
                                </a:lnTo>
                                <a:lnTo>
                                  <a:pt x="4205" y="257"/>
                                </a:lnTo>
                                <a:lnTo>
                                  <a:pt x="4205" y="254"/>
                                </a:lnTo>
                                <a:lnTo>
                                  <a:pt x="4205" y="252"/>
                                </a:lnTo>
                                <a:lnTo>
                                  <a:pt x="4205" y="254"/>
                                </a:lnTo>
                                <a:lnTo>
                                  <a:pt x="4206" y="256"/>
                                </a:lnTo>
                                <a:lnTo>
                                  <a:pt x="4206" y="270"/>
                                </a:lnTo>
                                <a:lnTo>
                                  <a:pt x="4201" y="279"/>
                                </a:lnTo>
                                <a:lnTo>
                                  <a:pt x="4190" y="285"/>
                                </a:lnTo>
                                <a:lnTo>
                                  <a:pt x="4179" y="285"/>
                                </a:lnTo>
                                <a:lnTo>
                                  <a:pt x="4164" y="281"/>
                                </a:lnTo>
                                <a:lnTo>
                                  <a:pt x="4150" y="272"/>
                                </a:lnTo>
                                <a:lnTo>
                                  <a:pt x="4139" y="256"/>
                                </a:lnTo>
                                <a:lnTo>
                                  <a:pt x="4135" y="250"/>
                                </a:lnTo>
                                <a:lnTo>
                                  <a:pt x="4130" y="250"/>
                                </a:lnTo>
                                <a:lnTo>
                                  <a:pt x="4117" y="245"/>
                                </a:lnTo>
                                <a:lnTo>
                                  <a:pt x="4106" y="234"/>
                                </a:lnTo>
                                <a:lnTo>
                                  <a:pt x="4100" y="221"/>
                                </a:lnTo>
                                <a:lnTo>
                                  <a:pt x="4100" y="203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3"/>
                                </a:lnTo>
                                <a:lnTo>
                                  <a:pt x="4102" y="219"/>
                                </a:lnTo>
                                <a:lnTo>
                                  <a:pt x="4108" y="234"/>
                                </a:lnTo>
                                <a:lnTo>
                                  <a:pt x="4119" y="243"/>
                                </a:lnTo>
                                <a:lnTo>
                                  <a:pt x="4135" y="248"/>
                                </a:lnTo>
                                <a:lnTo>
                                  <a:pt x="4135" y="248"/>
                                </a:lnTo>
                                <a:lnTo>
                                  <a:pt x="4128" y="236"/>
                                </a:lnTo>
                                <a:lnTo>
                                  <a:pt x="4119" y="208"/>
                                </a:lnTo>
                                <a:lnTo>
                                  <a:pt x="4113" y="183"/>
                                </a:lnTo>
                                <a:lnTo>
                                  <a:pt x="4108" y="157"/>
                                </a:lnTo>
                                <a:lnTo>
                                  <a:pt x="4099" y="131"/>
                                </a:lnTo>
                                <a:lnTo>
                                  <a:pt x="4088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5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1" y="82"/>
                                </a:lnTo>
                                <a:lnTo>
                                  <a:pt x="4049" y="60"/>
                                </a:lnTo>
                                <a:lnTo>
                                  <a:pt x="4020" y="40"/>
                                </a:lnTo>
                                <a:lnTo>
                                  <a:pt x="3982" y="20"/>
                                </a:lnTo>
                                <a:close/>
                                <a:moveTo>
                                  <a:pt x="1999" y="20"/>
                                </a:moveTo>
                                <a:lnTo>
                                  <a:pt x="1961" y="40"/>
                                </a:lnTo>
                                <a:lnTo>
                                  <a:pt x="1931" y="60"/>
                                </a:lnTo>
                                <a:lnTo>
                                  <a:pt x="1910" y="82"/>
                                </a:lnTo>
                                <a:lnTo>
                                  <a:pt x="1895" y="106"/>
                                </a:lnTo>
                                <a:lnTo>
                                  <a:pt x="1906" y="106"/>
                                </a:lnTo>
                                <a:lnTo>
                                  <a:pt x="1895" y="106"/>
                                </a:lnTo>
                                <a:lnTo>
                                  <a:pt x="1893" y="106"/>
                                </a:lnTo>
                                <a:lnTo>
                                  <a:pt x="1882" y="131"/>
                                </a:lnTo>
                                <a:lnTo>
                                  <a:pt x="1875" y="157"/>
                                </a:lnTo>
                                <a:lnTo>
                                  <a:pt x="1867" y="183"/>
                                </a:lnTo>
                                <a:lnTo>
                                  <a:pt x="1862" y="208"/>
                                </a:lnTo>
                                <a:lnTo>
                                  <a:pt x="1855" y="236"/>
                                </a:lnTo>
                                <a:lnTo>
                                  <a:pt x="1847" y="248"/>
                                </a:lnTo>
                                <a:lnTo>
                                  <a:pt x="1847" y="248"/>
                                </a:lnTo>
                                <a:lnTo>
                                  <a:pt x="1864" y="243"/>
                                </a:lnTo>
                                <a:lnTo>
                                  <a:pt x="1875" y="234"/>
                                </a:lnTo>
                                <a:lnTo>
                                  <a:pt x="1880" y="219"/>
                                </a:lnTo>
                                <a:lnTo>
                                  <a:pt x="1878" y="203"/>
                                </a:lnTo>
                                <a:lnTo>
                                  <a:pt x="1878" y="201"/>
                                </a:lnTo>
                                <a:lnTo>
                                  <a:pt x="1880" y="201"/>
                                </a:lnTo>
                                <a:lnTo>
                                  <a:pt x="1880" y="203"/>
                                </a:lnTo>
                                <a:lnTo>
                                  <a:pt x="1880" y="221"/>
                                </a:lnTo>
                                <a:lnTo>
                                  <a:pt x="1875" y="234"/>
                                </a:lnTo>
                                <a:lnTo>
                                  <a:pt x="1866" y="245"/>
                                </a:lnTo>
                                <a:lnTo>
                                  <a:pt x="1853" y="250"/>
                                </a:lnTo>
                                <a:lnTo>
                                  <a:pt x="1847" y="250"/>
                                </a:lnTo>
                                <a:lnTo>
                                  <a:pt x="1844" y="256"/>
                                </a:lnTo>
                                <a:lnTo>
                                  <a:pt x="1831" y="272"/>
                                </a:lnTo>
                                <a:lnTo>
                                  <a:pt x="1818" y="281"/>
                                </a:lnTo>
                                <a:lnTo>
                                  <a:pt x="1804" y="285"/>
                                </a:lnTo>
                                <a:lnTo>
                                  <a:pt x="1791" y="285"/>
                                </a:lnTo>
                                <a:lnTo>
                                  <a:pt x="1782" y="279"/>
                                </a:lnTo>
                                <a:lnTo>
                                  <a:pt x="1774" y="270"/>
                                </a:lnTo>
                                <a:lnTo>
                                  <a:pt x="1776" y="256"/>
                                </a:lnTo>
                                <a:lnTo>
                                  <a:pt x="1776" y="254"/>
                                </a:lnTo>
                                <a:lnTo>
                                  <a:pt x="1778" y="252"/>
                                </a:lnTo>
                                <a:lnTo>
                                  <a:pt x="1778" y="254"/>
                                </a:lnTo>
                                <a:lnTo>
                                  <a:pt x="1776" y="257"/>
                                </a:lnTo>
                                <a:lnTo>
                                  <a:pt x="1776" y="263"/>
                                </a:lnTo>
                                <a:lnTo>
                                  <a:pt x="1776" y="270"/>
                                </a:lnTo>
                                <a:lnTo>
                                  <a:pt x="1778" y="274"/>
                                </a:lnTo>
                                <a:lnTo>
                                  <a:pt x="1780" y="278"/>
                                </a:lnTo>
                                <a:lnTo>
                                  <a:pt x="1785" y="281"/>
                                </a:lnTo>
                                <a:lnTo>
                                  <a:pt x="1789" y="283"/>
                                </a:lnTo>
                                <a:lnTo>
                                  <a:pt x="1794" y="285"/>
                                </a:lnTo>
                                <a:lnTo>
                                  <a:pt x="1798" y="285"/>
                                </a:lnTo>
                                <a:lnTo>
                                  <a:pt x="1804" y="283"/>
                                </a:lnTo>
                                <a:lnTo>
                                  <a:pt x="1818" y="278"/>
                                </a:lnTo>
                                <a:lnTo>
                                  <a:pt x="1831" y="263"/>
                                </a:lnTo>
                                <a:lnTo>
                                  <a:pt x="1838" y="252"/>
                                </a:lnTo>
                                <a:lnTo>
                                  <a:pt x="1827" y="250"/>
                                </a:lnTo>
                                <a:lnTo>
                                  <a:pt x="1811" y="243"/>
                                </a:lnTo>
                                <a:lnTo>
                                  <a:pt x="1796" y="232"/>
                                </a:lnTo>
                                <a:lnTo>
                                  <a:pt x="1783" y="214"/>
                                </a:lnTo>
                                <a:lnTo>
                                  <a:pt x="1782" y="201"/>
                                </a:lnTo>
                                <a:lnTo>
                                  <a:pt x="1780" y="201"/>
                                </a:lnTo>
                                <a:lnTo>
                                  <a:pt x="1763" y="204"/>
                                </a:lnTo>
                                <a:lnTo>
                                  <a:pt x="1747" y="203"/>
                                </a:lnTo>
                                <a:lnTo>
                                  <a:pt x="1734" y="199"/>
                                </a:lnTo>
                                <a:lnTo>
                                  <a:pt x="1725" y="195"/>
                                </a:lnTo>
                                <a:lnTo>
                                  <a:pt x="1723" y="194"/>
                                </a:lnTo>
                                <a:lnTo>
                                  <a:pt x="1721" y="192"/>
                                </a:lnTo>
                                <a:lnTo>
                                  <a:pt x="1721" y="192"/>
                                </a:lnTo>
                                <a:lnTo>
                                  <a:pt x="1723" y="192"/>
                                </a:lnTo>
                                <a:lnTo>
                                  <a:pt x="1725" y="194"/>
                                </a:lnTo>
                                <a:lnTo>
                                  <a:pt x="1738" y="199"/>
                                </a:lnTo>
                                <a:lnTo>
                                  <a:pt x="1752" y="203"/>
                                </a:lnTo>
                                <a:lnTo>
                                  <a:pt x="1771" y="201"/>
                                </a:lnTo>
                                <a:lnTo>
                                  <a:pt x="1780" y="197"/>
                                </a:lnTo>
                                <a:lnTo>
                                  <a:pt x="1778" y="192"/>
                                </a:lnTo>
                                <a:lnTo>
                                  <a:pt x="1780" y="164"/>
                                </a:lnTo>
                                <a:lnTo>
                                  <a:pt x="1787" y="146"/>
                                </a:lnTo>
                                <a:lnTo>
                                  <a:pt x="1800" y="130"/>
                                </a:lnTo>
                                <a:lnTo>
                                  <a:pt x="1816" y="117"/>
                                </a:lnTo>
                                <a:lnTo>
                                  <a:pt x="1836" y="109"/>
                                </a:lnTo>
                                <a:lnTo>
                                  <a:pt x="1857" y="106"/>
                                </a:lnTo>
                                <a:lnTo>
                                  <a:pt x="1862" y="106"/>
                                </a:lnTo>
                                <a:lnTo>
                                  <a:pt x="1880" y="86"/>
                                </a:lnTo>
                                <a:lnTo>
                                  <a:pt x="1908" y="62"/>
                                </a:lnTo>
                                <a:lnTo>
                                  <a:pt x="1942" y="40"/>
                                </a:lnTo>
                                <a:lnTo>
                                  <a:pt x="1911" y="60"/>
                                </a:lnTo>
                                <a:lnTo>
                                  <a:pt x="1888" y="82"/>
                                </a:lnTo>
                                <a:lnTo>
                                  <a:pt x="1869" y="104"/>
                                </a:lnTo>
                                <a:lnTo>
                                  <a:pt x="1869" y="104"/>
                                </a:lnTo>
                                <a:lnTo>
                                  <a:pt x="1875" y="104"/>
                                </a:lnTo>
                                <a:lnTo>
                                  <a:pt x="1891" y="104"/>
                                </a:lnTo>
                                <a:lnTo>
                                  <a:pt x="1908" y="82"/>
                                </a:lnTo>
                                <a:lnTo>
                                  <a:pt x="1931" y="58"/>
                                </a:lnTo>
                                <a:lnTo>
                                  <a:pt x="1961" y="38"/>
                                </a:lnTo>
                                <a:lnTo>
                                  <a:pt x="1999" y="20"/>
                                </a:lnTo>
                                <a:close/>
                                <a:moveTo>
                                  <a:pt x="3905" y="16"/>
                                </a:moveTo>
                                <a:lnTo>
                                  <a:pt x="3945" y="18"/>
                                </a:lnTo>
                                <a:lnTo>
                                  <a:pt x="3985" y="31"/>
                                </a:lnTo>
                                <a:lnTo>
                                  <a:pt x="4016" y="47"/>
                                </a:lnTo>
                                <a:lnTo>
                                  <a:pt x="4040" y="67"/>
                                </a:lnTo>
                                <a:lnTo>
                                  <a:pt x="4060" y="91"/>
                                </a:lnTo>
                                <a:lnTo>
                                  <a:pt x="4073" y="117"/>
                                </a:lnTo>
                                <a:lnTo>
                                  <a:pt x="4078" y="144"/>
                                </a:lnTo>
                                <a:lnTo>
                                  <a:pt x="4080" y="172"/>
                                </a:lnTo>
                                <a:lnTo>
                                  <a:pt x="4073" y="201"/>
                                </a:lnTo>
                                <a:lnTo>
                                  <a:pt x="4062" y="225"/>
                                </a:lnTo>
                                <a:lnTo>
                                  <a:pt x="4044" y="247"/>
                                </a:lnTo>
                                <a:lnTo>
                                  <a:pt x="4020" y="261"/>
                                </a:lnTo>
                                <a:lnTo>
                                  <a:pt x="3994" y="268"/>
                                </a:lnTo>
                                <a:lnTo>
                                  <a:pt x="3965" y="267"/>
                                </a:lnTo>
                                <a:lnTo>
                                  <a:pt x="3943" y="259"/>
                                </a:lnTo>
                                <a:lnTo>
                                  <a:pt x="3927" y="248"/>
                                </a:lnTo>
                                <a:lnTo>
                                  <a:pt x="3925" y="243"/>
                                </a:lnTo>
                                <a:lnTo>
                                  <a:pt x="3923" y="247"/>
                                </a:lnTo>
                                <a:lnTo>
                                  <a:pt x="3909" y="259"/>
                                </a:lnTo>
                                <a:lnTo>
                                  <a:pt x="3921" y="247"/>
                                </a:lnTo>
                                <a:lnTo>
                                  <a:pt x="3923" y="243"/>
                                </a:lnTo>
                                <a:lnTo>
                                  <a:pt x="3916" y="234"/>
                                </a:lnTo>
                                <a:lnTo>
                                  <a:pt x="3912" y="217"/>
                                </a:lnTo>
                                <a:lnTo>
                                  <a:pt x="3912" y="203"/>
                                </a:lnTo>
                                <a:lnTo>
                                  <a:pt x="3918" y="195"/>
                                </a:lnTo>
                                <a:lnTo>
                                  <a:pt x="3923" y="197"/>
                                </a:lnTo>
                                <a:lnTo>
                                  <a:pt x="3927" y="206"/>
                                </a:lnTo>
                                <a:lnTo>
                                  <a:pt x="3930" y="219"/>
                                </a:lnTo>
                                <a:lnTo>
                                  <a:pt x="3929" y="234"/>
                                </a:lnTo>
                                <a:lnTo>
                                  <a:pt x="3925" y="239"/>
                                </a:lnTo>
                                <a:lnTo>
                                  <a:pt x="3930" y="247"/>
                                </a:lnTo>
                                <a:lnTo>
                                  <a:pt x="3947" y="257"/>
                                </a:lnTo>
                                <a:lnTo>
                                  <a:pt x="3967" y="265"/>
                                </a:lnTo>
                                <a:lnTo>
                                  <a:pt x="3994" y="265"/>
                                </a:lnTo>
                                <a:lnTo>
                                  <a:pt x="4020" y="257"/>
                                </a:lnTo>
                                <a:lnTo>
                                  <a:pt x="4042" y="243"/>
                                </a:lnTo>
                                <a:lnTo>
                                  <a:pt x="4058" y="221"/>
                                </a:lnTo>
                                <a:lnTo>
                                  <a:pt x="4071" y="197"/>
                                </a:lnTo>
                                <a:lnTo>
                                  <a:pt x="4077" y="170"/>
                                </a:lnTo>
                                <a:lnTo>
                                  <a:pt x="4075" y="146"/>
                                </a:lnTo>
                                <a:lnTo>
                                  <a:pt x="4069" y="120"/>
                                </a:lnTo>
                                <a:lnTo>
                                  <a:pt x="4057" y="95"/>
                                </a:lnTo>
                                <a:lnTo>
                                  <a:pt x="4040" y="73"/>
                                </a:lnTo>
                                <a:lnTo>
                                  <a:pt x="4016" y="51"/>
                                </a:lnTo>
                                <a:lnTo>
                                  <a:pt x="3985" y="35"/>
                                </a:lnTo>
                                <a:lnTo>
                                  <a:pt x="3949" y="24"/>
                                </a:lnTo>
                                <a:lnTo>
                                  <a:pt x="3914" y="22"/>
                                </a:lnTo>
                                <a:lnTo>
                                  <a:pt x="3879" y="25"/>
                                </a:lnTo>
                                <a:lnTo>
                                  <a:pt x="3845" y="35"/>
                                </a:lnTo>
                                <a:lnTo>
                                  <a:pt x="3810" y="49"/>
                                </a:lnTo>
                                <a:lnTo>
                                  <a:pt x="3773" y="66"/>
                                </a:lnTo>
                                <a:lnTo>
                                  <a:pt x="3737" y="84"/>
                                </a:lnTo>
                                <a:lnTo>
                                  <a:pt x="3700" y="104"/>
                                </a:lnTo>
                                <a:lnTo>
                                  <a:pt x="3660" y="122"/>
                                </a:lnTo>
                                <a:lnTo>
                                  <a:pt x="3620" y="139"/>
                                </a:lnTo>
                                <a:lnTo>
                                  <a:pt x="3578" y="152"/>
                                </a:lnTo>
                                <a:lnTo>
                                  <a:pt x="3532" y="161"/>
                                </a:lnTo>
                                <a:lnTo>
                                  <a:pt x="3485" y="164"/>
                                </a:lnTo>
                                <a:lnTo>
                                  <a:pt x="3435" y="162"/>
                                </a:lnTo>
                                <a:lnTo>
                                  <a:pt x="3380" y="150"/>
                                </a:lnTo>
                                <a:lnTo>
                                  <a:pt x="3433" y="159"/>
                                </a:lnTo>
                                <a:lnTo>
                                  <a:pt x="3485" y="159"/>
                                </a:lnTo>
                                <a:lnTo>
                                  <a:pt x="3532" y="153"/>
                                </a:lnTo>
                                <a:lnTo>
                                  <a:pt x="3578" y="141"/>
                                </a:lnTo>
                                <a:lnTo>
                                  <a:pt x="3622" y="124"/>
                                </a:lnTo>
                                <a:lnTo>
                                  <a:pt x="3664" y="104"/>
                                </a:lnTo>
                                <a:lnTo>
                                  <a:pt x="3706" y="84"/>
                                </a:lnTo>
                                <a:lnTo>
                                  <a:pt x="3746" y="64"/>
                                </a:lnTo>
                                <a:lnTo>
                                  <a:pt x="3786" y="46"/>
                                </a:lnTo>
                                <a:lnTo>
                                  <a:pt x="3826" y="31"/>
                                </a:lnTo>
                                <a:lnTo>
                                  <a:pt x="3865" y="20"/>
                                </a:lnTo>
                                <a:lnTo>
                                  <a:pt x="3905" y="16"/>
                                </a:lnTo>
                                <a:close/>
                                <a:moveTo>
                                  <a:pt x="2078" y="16"/>
                                </a:moveTo>
                                <a:lnTo>
                                  <a:pt x="2116" y="20"/>
                                </a:lnTo>
                                <a:lnTo>
                                  <a:pt x="2156" y="31"/>
                                </a:lnTo>
                                <a:lnTo>
                                  <a:pt x="2196" y="46"/>
                                </a:lnTo>
                                <a:lnTo>
                                  <a:pt x="2235" y="64"/>
                                </a:lnTo>
                                <a:lnTo>
                                  <a:pt x="2277" y="84"/>
                                </a:lnTo>
                                <a:lnTo>
                                  <a:pt x="2317" y="104"/>
                                </a:lnTo>
                                <a:lnTo>
                                  <a:pt x="2361" y="124"/>
                                </a:lnTo>
                                <a:lnTo>
                                  <a:pt x="2405" y="141"/>
                                </a:lnTo>
                                <a:lnTo>
                                  <a:pt x="2450" y="153"/>
                                </a:lnTo>
                                <a:lnTo>
                                  <a:pt x="2498" y="159"/>
                                </a:lnTo>
                                <a:lnTo>
                                  <a:pt x="2547" y="159"/>
                                </a:lnTo>
                                <a:lnTo>
                                  <a:pt x="2600" y="150"/>
                                </a:lnTo>
                                <a:lnTo>
                                  <a:pt x="2547" y="162"/>
                                </a:lnTo>
                                <a:lnTo>
                                  <a:pt x="2496" y="164"/>
                                </a:lnTo>
                                <a:lnTo>
                                  <a:pt x="2449" y="161"/>
                                </a:lnTo>
                                <a:lnTo>
                                  <a:pt x="2405" y="152"/>
                                </a:lnTo>
                                <a:lnTo>
                                  <a:pt x="2361" y="139"/>
                                </a:lnTo>
                                <a:lnTo>
                                  <a:pt x="2321" y="122"/>
                                </a:lnTo>
                                <a:lnTo>
                                  <a:pt x="2282" y="104"/>
                                </a:lnTo>
                                <a:lnTo>
                                  <a:pt x="2244" y="84"/>
                                </a:lnTo>
                                <a:lnTo>
                                  <a:pt x="2207" y="66"/>
                                </a:lnTo>
                                <a:lnTo>
                                  <a:pt x="2173" y="49"/>
                                </a:lnTo>
                                <a:lnTo>
                                  <a:pt x="2138" y="35"/>
                                </a:lnTo>
                                <a:lnTo>
                                  <a:pt x="2103" y="25"/>
                                </a:lnTo>
                                <a:lnTo>
                                  <a:pt x="2068" y="22"/>
                                </a:lnTo>
                                <a:lnTo>
                                  <a:pt x="2032" y="24"/>
                                </a:lnTo>
                                <a:lnTo>
                                  <a:pt x="1997" y="35"/>
                                </a:lnTo>
                                <a:lnTo>
                                  <a:pt x="1966" y="51"/>
                                </a:lnTo>
                                <a:lnTo>
                                  <a:pt x="1942" y="73"/>
                                </a:lnTo>
                                <a:lnTo>
                                  <a:pt x="1924" y="95"/>
                                </a:lnTo>
                                <a:lnTo>
                                  <a:pt x="1913" y="120"/>
                                </a:lnTo>
                                <a:lnTo>
                                  <a:pt x="1908" y="146"/>
                                </a:lnTo>
                                <a:lnTo>
                                  <a:pt x="1906" y="170"/>
                                </a:lnTo>
                                <a:lnTo>
                                  <a:pt x="1911" y="197"/>
                                </a:lnTo>
                                <a:lnTo>
                                  <a:pt x="1922" y="221"/>
                                </a:lnTo>
                                <a:lnTo>
                                  <a:pt x="1941" y="243"/>
                                </a:lnTo>
                                <a:lnTo>
                                  <a:pt x="1962" y="257"/>
                                </a:lnTo>
                                <a:lnTo>
                                  <a:pt x="1986" y="265"/>
                                </a:lnTo>
                                <a:lnTo>
                                  <a:pt x="2014" y="265"/>
                                </a:lnTo>
                                <a:lnTo>
                                  <a:pt x="2034" y="257"/>
                                </a:lnTo>
                                <a:lnTo>
                                  <a:pt x="2050" y="247"/>
                                </a:lnTo>
                                <a:lnTo>
                                  <a:pt x="2056" y="239"/>
                                </a:lnTo>
                                <a:lnTo>
                                  <a:pt x="2052" y="234"/>
                                </a:lnTo>
                                <a:lnTo>
                                  <a:pt x="2052" y="219"/>
                                </a:lnTo>
                                <a:lnTo>
                                  <a:pt x="2054" y="206"/>
                                </a:lnTo>
                                <a:lnTo>
                                  <a:pt x="2059" y="197"/>
                                </a:lnTo>
                                <a:lnTo>
                                  <a:pt x="2065" y="195"/>
                                </a:lnTo>
                                <a:lnTo>
                                  <a:pt x="2068" y="203"/>
                                </a:lnTo>
                                <a:lnTo>
                                  <a:pt x="2070" y="217"/>
                                </a:lnTo>
                                <a:lnTo>
                                  <a:pt x="2065" y="234"/>
                                </a:lnTo>
                                <a:lnTo>
                                  <a:pt x="2059" y="243"/>
                                </a:lnTo>
                                <a:lnTo>
                                  <a:pt x="2059" y="247"/>
                                </a:lnTo>
                                <a:lnTo>
                                  <a:pt x="2072" y="259"/>
                                </a:lnTo>
                                <a:lnTo>
                                  <a:pt x="2059" y="247"/>
                                </a:lnTo>
                                <a:lnTo>
                                  <a:pt x="2058" y="243"/>
                                </a:lnTo>
                                <a:lnTo>
                                  <a:pt x="2054" y="248"/>
                                </a:lnTo>
                                <a:lnTo>
                                  <a:pt x="2037" y="259"/>
                                </a:lnTo>
                                <a:lnTo>
                                  <a:pt x="2017" y="267"/>
                                </a:lnTo>
                                <a:lnTo>
                                  <a:pt x="1988" y="268"/>
                                </a:lnTo>
                                <a:lnTo>
                                  <a:pt x="1961" y="261"/>
                                </a:lnTo>
                                <a:lnTo>
                                  <a:pt x="1939" y="247"/>
                                </a:lnTo>
                                <a:lnTo>
                                  <a:pt x="1920" y="225"/>
                                </a:lnTo>
                                <a:lnTo>
                                  <a:pt x="1908" y="201"/>
                                </a:lnTo>
                                <a:lnTo>
                                  <a:pt x="1902" y="172"/>
                                </a:lnTo>
                                <a:lnTo>
                                  <a:pt x="1902" y="144"/>
                                </a:lnTo>
                                <a:lnTo>
                                  <a:pt x="1910" y="117"/>
                                </a:lnTo>
                                <a:lnTo>
                                  <a:pt x="1922" y="91"/>
                                </a:lnTo>
                                <a:lnTo>
                                  <a:pt x="1941" y="67"/>
                                </a:lnTo>
                                <a:lnTo>
                                  <a:pt x="1966" y="47"/>
                                </a:lnTo>
                                <a:lnTo>
                                  <a:pt x="1995" y="31"/>
                                </a:lnTo>
                                <a:lnTo>
                                  <a:pt x="2037" y="18"/>
                                </a:lnTo>
                                <a:lnTo>
                                  <a:pt x="2078" y="16"/>
                                </a:lnTo>
                                <a:close/>
                                <a:moveTo>
                                  <a:pt x="3859" y="0"/>
                                </a:moveTo>
                                <a:lnTo>
                                  <a:pt x="3910" y="2"/>
                                </a:lnTo>
                                <a:lnTo>
                                  <a:pt x="3963" y="14"/>
                                </a:lnTo>
                                <a:lnTo>
                                  <a:pt x="3910" y="5"/>
                                </a:lnTo>
                                <a:lnTo>
                                  <a:pt x="3861" y="5"/>
                                </a:lnTo>
                                <a:lnTo>
                                  <a:pt x="3812" y="11"/>
                                </a:lnTo>
                                <a:lnTo>
                                  <a:pt x="3766" y="24"/>
                                </a:lnTo>
                                <a:lnTo>
                                  <a:pt x="3722" y="40"/>
                                </a:lnTo>
                                <a:lnTo>
                                  <a:pt x="3680" y="60"/>
                                </a:lnTo>
                                <a:lnTo>
                                  <a:pt x="3638" y="80"/>
                                </a:lnTo>
                                <a:lnTo>
                                  <a:pt x="3598" y="100"/>
                                </a:lnTo>
                                <a:lnTo>
                                  <a:pt x="3558" y="119"/>
                                </a:lnTo>
                                <a:lnTo>
                                  <a:pt x="3519" y="133"/>
                                </a:lnTo>
                                <a:lnTo>
                                  <a:pt x="3479" y="144"/>
                                </a:lnTo>
                                <a:lnTo>
                                  <a:pt x="3439" y="148"/>
                                </a:lnTo>
                                <a:lnTo>
                                  <a:pt x="3399" y="146"/>
                                </a:lnTo>
                                <a:lnTo>
                                  <a:pt x="3359" y="133"/>
                                </a:lnTo>
                                <a:lnTo>
                                  <a:pt x="3346" y="128"/>
                                </a:lnTo>
                                <a:lnTo>
                                  <a:pt x="3333" y="122"/>
                                </a:lnTo>
                                <a:lnTo>
                                  <a:pt x="3324" y="119"/>
                                </a:lnTo>
                                <a:lnTo>
                                  <a:pt x="3318" y="115"/>
                                </a:lnTo>
                                <a:lnTo>
                                  <a:pt x="3313" y="113"/>
                                </a:lnTo>
                                <a:lnTo>
                                  <a:pt x="3309" y="111"/>
                                </a:lnTo>
                                <a:lnTo>
                                  <a:pt x="3307" y="109"/>
                                </a:lnTo>
                                <a:lnTo>
                                  <a:pt x="3309" y="109"/>
                                </a:lnTo>
                                <a:lnTo>
                                  <a:pt x="3313" y="111"/>
                                </a:lnTo>
                                <a:lnTo>
                                  <a:pt x="3317" y="113"/>
                                </a:lnTo>
                                <a:lnTo>
                                  <a:pt x="3326" y="115"/>
                                </a:lnTo>
                                <a:lnTo>
                                  <a:pt x="3335" y="119"/>
                                </a:lnTo>
                                <a:lnTo>
                                  <a:pt x="3346" y="124"/>
                                </a:lnTo>
                                <a:lnTo>
                                  <a:pt x="3360" y="130"/>
                                </a:lnTo>
                                <a:lnTo>
                                  <a:pt x="3395" y="141"/>
                                </a:lnTo>
                                <a:lnTo>
                                  <a:pt x="3430" y="142"/>
                                </a:lnTo>
                                <a:lnTo>
                                  <a:pt x="3465" y="139"/>
                                </a:lnTo>
                                <a:lnTo>
                                  <a:pt x="3499" y="130"/>
                                </a:lnTo>
                                <a:lnTo>
                                  <a:pt x="3534" y="115"/>
                                </a:lnTo>
                                <a:lnTo>
                                  <a:pt x="3570" y="99"/>
                                </a:lnTo>
                                <a:lnTo>
                                  <a:pt x="3607" y="80"/>
                                </a:lnTo>
                                <a:lnTo>
                                  <a:pt x="3644" y="60"/>
                                </a:lnTo>
                                <a:lnTo>
                                  <a:pt x="3684" y="42"/>
                                </a:lnTo>
                                <a:lnTo>
                                  <a:pt x="3724" y="25"/>
                                </a:lnTo>
                                <a:lnTo>
                                  <a:pt x="3766" y="13"/>
                                </a:lnTo>
                                <a:lnTo>
                                  <a:pt x="3812" y="3"/>
                                </a:lnTo>
                                <a:lnTo>
                                  <a:pt x="3859" y="0"/>
                                </a:lnTo>
                                <a:close/>
                                <a:moveTo>
                                  <a:pt x="2121" y="0"/>
                                </a:moveTo>
                                <a:lnTo>
                                  <a:pt x="2169" y="3"/>
                                </a:lnTo>
                                <a:lnTo>
                                  <a:pt x="2215" y="13"/>
                                </a:lnTo>
                                <a:lnTo>
                                  <a:pt x="2257" y="25"/>
                                </a:lnTo>
                                <a:lnTo>
                                  <a:pt x="2299" y="42"/>
                                </a:lnTo>
                                <a:lnTo>
                                  <a:pt x="2337" y="60"/>
                                </a:lnTo>
                                <a:lnTo>
                                  <a:pt x="2375" y="80"/>
                                </a:lnTo>
                                <a:lnTo>
                                  <a:pt x="2412" y="99"/>
                                </a:lnTo>
                                <a:lnTo>
                                  <a:pt x="2447" y="115"/>
                                </a:lnTo>
                                <a:lnTo>
                                  <a:pt x="2481" y="130"/>
                                </a:lnTo>
                                <a:lnTo>
                                  <a:pt x="2516" y="139"/>
                                </a:lnTo>
                                <a:lnTo>
                                  <a:pt x="2551" y="142"/>
                                </a:lnTo>
                                <a:lnTo>
                                  <a:pt x="2586" y="141"/>
                                </a:lnTo>
                                <a:lnTo>
                                  <a:pt x="2622" y="130"/>
                                </a:lnTo>
                                <a:lnTo>
                                  <a:pt x="2635" y="124"/>
                                </a:lnTo>
                                <a:lnTo>
                                  <a:pt x="2648" y="119"/>
                                </a:lnTo>
                                <a:lnTo>
                                  <a:pt x="2657" y="115"/>
                                </a:lnTo>
                                <a:lnTo>
                                  <a:pt x="2664" y="113"/>
                                </a:lnTo>
                                <a:lnTo>
                                  <a:pt x="2670" y="111"/>
                                </a:lnTo>
                                <a:lnTo>
                                  <a:pt x="2673" y="109"/>
                                </a:lnTo>
                                <a:lnTo>
                                  <a:pt x="2673" y="109"/>
                                </a:lnTo>
                                <a:lnTo>
                                  <a:pt x="2671" y="111"/>
                                </a:lnTo>
                                <a:lnTo>
                                  <a:pt x="2670" y="113"/>
                                </a:lnTo>
                                <a:lnTo>
                                  <a:pt x="2664" y="115"/>
                                </a:lnTo>
                                <a:lnTo>
                                  <a:pt x="2657" y="119"/>
                                </a:lnTo>
                                <a:lnTo>
                                  <a:pt x="2648" y="122"/>
                                </a:lnTo>
                                <a:lnTo>
                                  <a:pt x="2637" y="128"/>
                                </a:lnTo>
                                <a:lnTo>
                                  <a:pt x="2624" y="133"/>
                                </a:lnTo>
                                <a:lnTo>
                                  <a:pt x="2582" y="146"/>
                                </a:lnTo>
                                <a:lnTo>
                                  <a:pt x="2542" y="148"/>
                                </a:lnTo>
                                <a:lnTo>
                                  <a:pt x="2503" y="144"/>
                                </a:lnTo>
                                <a:lnTo>
                                  <a:pt x="2463" y="133"/>
                                </a:lnTo>
                                <a:lnTo>
                                  <a:pt x="2423" y="119"/>
                                </a:lnTo>
                                <a:lnTo>
                                  <a:pt x="2383" y="100"/>
                                </a:lnTo>
                                <a:lnTo>
                                  <a:pt x="2343" y="80"/>
                                </a:lnTo>
                                <a:lnTo>
                                  <a:pt x="2302" y="60"/>
                                </a:lnTo>
                                <a:lnTo>
                                  <a:pt x="2259" y="40"/>
                                </a:lnTo>
                                <a:lnTo>
                                  <a:pt x="2215" y="24"/>
                                </a:lnTo>
                                <a:lnTo>
                                  <a:pt x="2169" y="11"/>
                                </a:lnTo>
                                <a:lnTo>
                                  <a:pt x="2121" y="5"/>
                                </a:lnTo>
                                <a:lnTo>
                                  <a:pt x="2070" y="5"/>
                                </a:lnTo>
                                <a:lnTo>
                                  <a:pt x="2019" y="14"/>
                                </a:lnTo>
                                <a:lnTo>
                                  <a:pt x="2072" y="2"/>
                                </a:lnTo>
                                <a:lnTo>
                                  <a:pt x="2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 xmlns:mv="urn:schemas-microsoft-com:mac:vml" xmlns:mo="http://schemas.microsoft.com/office/mac/office/2008/main">
            <w:pict>
              <v:group w14:anchorId="32D753FE" id="Group 54" o:spid="_x0000_s1026" alt="Two-tone filigree frame" style="position:absolute;margin-left:0;margin-top:0;width:757.45pt;height:587.5pt;z-index:-251658240;mso-position-horizontal:center;mso-position-horizontal-relative:page;mso-position-vertical:center;mso-position-vertical-relative:page;mso-width-relative:margin;mso-height-relative:margin" coordorigin="1618" coordsize="96187,74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">
                <o:lock v:ext="edit" aspectratio="t"/>
                <v:group id="Group 2" o:spid="_x0000_s1027" style="position:absolute;left:1618;width:96187;height:74612" coordorigin="1618" coordsize="96187,746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o:lock v:ext="edit" aspectratio="t"/>
                  <v:shape id="Freeform 4" o:spid="_x0000_s1028" style="position:absolute;left:92837;top:61023;width:4778;height:7795;visibility:visible;mso-wrap-style:square;v-text-anchor:top" coordsize="301,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7B+cMA&#10;AADaAAAADwAAAGRycy9kb3ducmV2LnhtbESP0WrCQBRE3wX/YblC33RjqdJEV5GCJi8t1PQDbrPX&#10;JG32bsiuJvl7t1DwcZiZM8x2P5hG3KhztWUFy0UEgriwuuZSwVd+nL+CcB5ZY2OZFIzkYL+bTraY&#10;aNvzJ93OvhQBwi5BBZX3bSKlKyoy6Ba2JQ7exXYGfZBdKXWHfYCbRj5H0VoarDksVNjSW0XF7/lq&#10;FLj8512PsSxP6Ufbx9+rLOVrptTTbDhsQHga/CP83860ghf4uxJu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7B+cMAAADaAAAADwAAAAAAAAAAAAAAAACYAgAAZHJzL2Rv&#10;d25yZXYueG1sUEsFBgAAAAAEAAQA9QAAAIgDAAAAAA==&#10;" path="m107,58l83,63,62,76,45,95r-7,17l62,134r34,26l124,179r28,21l180,220r28,25l230,273r4,-8l240,245r5,-23l249,187r-4,-34l234,123,215,99,189,78,161,63,133,58r-26,xm47,l64,9r2,2l68,13r,l66,13,62,9,45,2,30,2,17,11,10,22,4,35r,19l8,73,19,91r15,19l36,104,43,91,58,73,81,58,107,48r30,-3l169,50r33,17l225,86r16,22l251,134r5,28l256,190r-5,28l243,241r-7,24l232,275r23,31l273,342r13,43l298,435r3,56l296,439r-8,-45l275,355,258,321,238,291r-8,-11l228,284r-7,13l227,284r1,-6l217,265,193,243,169,222,142,205,116,189,90,172,51,142,34,125r-2,19l36,164r13,17l66,194r22,6l90,200r,2l88,202r-2,l64,196,49,185,38,172,30,155,28,138r2,-17l25,114,8,86,,60,2,33,8,20,17,7,30,,47,xe" fillcolor="#332411 [3215]" stroked="f" strokeweight="0">
                    <v:path arrowok="t" o:connecttype="custom" o:connectlocs="131763,100013;71438,150813;98425,212725;196850,284163;285750,349250;365125,433388;381000,388938;395288,296863;371475,195263;300038,123825;211138,92075;74613,0;104775,17463;107950,20638;98425,14288;47625,3175;15875,34925;6350,85725;30163,144463;57150,165100;92075,115888;169863,76200;268288,79375;357188,136525;398463,212725;406400,301625;385763,382588;368300,436563;433388,542925;473075,690563;469900,696913;436563,563563;377825,461963;361950,450850;360363,450850;344488,420688;268288,352425;184150,300038;80963,225425;50800,228600;77788,287338;139700,317500;142875,320675;136525,320675;77788,293688;47625,246063;47625,192088;12700,136525;3175,52388;26988,11113;74613,0" o:connectangles="0,0,0,0,0,0,0,0,0,0,0,0,0,0,0,0,0,0,0,0,0,0,0,0,0,0,0,0,0,0,0,0,0,0,0,0,0,0,0,0,0,0,0,0,0,0,0,0,0,0,0"/>
                    <o:lock v:ext="edit" verticies="t"/>
                  </v:shape>
                  <v:shape id="Freeform 5" o:spid="_x0000_s1029" style="position:absolute;left:91027;top:67405;width:6778;height:6636;visibility:visible;mso-wrap-style:square;v-text-anchor:top" coordsize="427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NG8UA&#10;AADaAAAADwAAAGRycy9kb3ducmV2LnhtbESP3WrCQBSE7wXfYTmF3tVNpVaJriL+gEgFtYHi3TF7&#10;TEKyZ0N21fj23ULBy2FmvmEms9ZU4kaNKywreO9FIIhTqwvOFCTf67cRCOeRNVaWScGDHMym3c4E&#10;Y23vfKDb0WciQNjFqCD3vo6ldGlOBl3P1sTBu9jGoA+yyaRu8B7gppL9KPqUBgsOCznWtMgpLY9X&#10;o6B/+vhyp1FxWWzPq/3PrkzK5TBR6vWlnY9BeGr9M/zf3mgFA/i7Em6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M0bxQAAANoAAAAPAAAAAAAAAAAAAAAAAJgCAABkcnMv&#10;ZG93bnJldi54bWxQSwUGAAAAAAQABAD1AAAAigMAAAAA&#10;" path="m150,103r,9l156,132r11,15l172,149r2,-7l172,132r-7,-15l154,104r-4,-1xm271,r32,5l335,18r30,19l389,63r21,32l423,134r4,41l423,220r-13,43l385,306r-28,30l326,361r-38,20l247,396r-45,9l154,413r-49,4l53,418r-13,l28,417r-9,-2l12,413,4,411,2,409,,405r,-1l4,400r6,-2l17,396r11,l41,394r62,l170,389r66,-12l275,364r36,-17l341,327r28,-26l389,269r13,-34l410,200r2,-38l410,127,400,95,385,69,363,43,335,24,305,11,273,5,240,7,210,18,182,39,163,63,152,88r-2,11l152,99r13,11l172,125r6,13l180,149r-2,8l172,159r-9,-4l150,138r-6,-24l146,99r-9,-4l116,89r21,2l146,97r,-8l157,61,176,37,206,15,238,3,271,xe" fillcolor="#332411 [3215]" stroked="f" strokeweight="0">
                    <v:path arrowok="t" o:connecttype="custom" o:connectlocs="238125,177800;265113,233363;276225,225425;261938,185738;238125,163513;481013,7938;579438,58738;650875,150813;677863,277813;650875,417513;566738,533400;457200,604838;320675,642938;166688,661988;63500,663575;30163,658813;6350,652463;0,642938;6350,635000;26988,628650;65088,625475;269875,617538;436563,577850;541338,519113;617538,427038;650875,317500;650875,201613;611188,109538;531813,38100;433388,7938;333375,28575;258763,100013;238125,157163;261938,174625;282575,219075;282575,249238;258763,246063;228600,180975;217488,150813;217488,144463;231775,141288;279400,58738;377825,4763" o:connectangles="0,0,0,0,0,0,0,0,0,0,0,0,0,0,0,0,0,0,0,0,0,0,0,0,0,0,0,0,0,0,0,0,0,0,0,0,0,0,0,0,0,0,0"/>
                    <o:lock v:ext="edit" verticies="t"/>
                  </v:shape>
                  <v:shape id="Freeform 6" o:spid="_x0000_s1030" style="position:absolute;left:91471;top:66532;width:6176;height:5556;visibility:visible;mso-wrap-style:square;v-text-anchor:top" coordsize="389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SaVcAA&#10;AADaAAAADwAAAGRycy9kb3ducmV2LnhtbESPQYvCMBSE7wv+h/AEb2uqiCzVKCoKgge1iudH82yK&#10;zUtpotZ/bwRhj8PMfMNM562txIMaXzpWMOgnIIhzp0suFJxPm98/ED4ga6wck4IXeZjPOj9TTLV7&#10;8pEeWShEhLBPUYEJoU6l9Lkhi77vauLoXV1jMUTZFFI3+IxwW8lhkoylxZLjgsGaVobyW3a3Ci76&#10;eAjVfUTLXTbc12zW+Xm1VqrXbRcTEIHa8B/+trdawRg+V+IN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SaVcAAAADaAAAADwAAAAAAAAAAAAAAAACYAgAAZHJzL2Rvd25y&#10;ZXYueG1sUEsFBgAAAAAEAAQA9QAAAIUDAAAAAA==&#10;" path="m206,r37,6l275,17r28,15l327,51r19,21l363,92r13,21l384,131r5,17l370,115,348,85,318,60,286,40,253,27,215,21r-37,l142,30,107,45,75,72,49,101,32,135r-7,34l23,204r7,34l43,268r19,28l86,318r30,17l150,344r37,2l213,339r21,-11l245,311r2,-23l243,275r-7,-7l227,264r-12,l208,268r-6,7l202,285r4,l210,285r3,2l215,290r,4l215,298r-3,2l210,301r-6,l200,301r-3,-3l195,294r-4,-15l195,268r9,-10l213,255r15,l240,262r7,11l251,287r,20l242,324r-15,13l208,344r-21,6l157,350r-29,-4l98,335,70,318,45,296,25,268,10,234,,195,2,152,13,115,34,79,62,49,94,25,129,10,167,r39,xe" fillcolor="#332411 [3215]" stroked="f" strokeweight="0">
                    <v:path arrowok="t" o:connecttype="custom" o:connectlocs="385763,9525;481013,50800;549275,114300;596900,179388;617538,234950;552450,134938;454025,63500;341313,33338;225425,47625;119063,114300;50800,214313;36513,323850;68263,425450;136525,504825;238125,546100;338138,538163;388938,493713;385763,436563;360363,419100;330200,425450;320675,452438;333375,452438;341313,460375;341313,473075;333375,477838;317500,477838;309563,466725;309563,425450;338138,404813;381000,415925;398463,455613;384175,514350;330200,546100;249238,555625;155575,531813;71438,469900;15875,371475;3175,241300;53975,125413;149225,39688;265113,0" o:connectangles="0,0,0,0,0,0,0,0,0,0,0,0,0,0,0,0,0,0,0,0,0,0,0,0,0,0,0,0,0,0,0,0,0,0,0,0,0,0,0,0,0"/>
                  </v:shape>
                  <v:shape id="Freeform 7" o:spid="_x0000_s1031" style="position:absolute;left:87169;top:68056;width:8636;height:4572;visibility:visible;mso-wrap-style:square;v-text-anchor:top" coordsize="54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TqV8EA&#10;AADaAAAADwAAAGRycy9kb3ducmV2LnhtbESPT4vCMBTE7wt+h/AEb2uqB5VqlKUo/gFhre790bxt&#10;yzYvpYkav70RhD0OM/MbZrEKphE36lxtWcFomIAgLqyuuVRwOW8+ZyCcR9bYWCYFD3KwWvY+Fphq&#10;e+cT3XJfighhl6KCyvs2ldIVFRl0Q9sSR+/XdgZ9lF0pdYf3CDeNHCfJRBqsOS5U2FJWUfGXX40C&#10;ux+ts0M2o++wDcaF/Oc4yTZKDfrhaw7CU/D/4Xd7pxVM4XUl3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U6lfBAAAA2gAAAA8AAAAAAAAAAAAAAAAAmAIAAGRycy9kb3du&#10;cmV2LnhtbFBLBQYAAAAABAAEAPUAAACGAwAAAAA=&#10;" path="m84,r34,5l150,22r32,32l212,97r30,54l258,183r21,28l305,235r28,21l367,271r37,9l447,282r47,-4l544,267r-54,15l440,288r-47,-2l350,275,313,254,279,226,251,191,227,149,206,110,184,76,159,47,133,26,105,13,77,9,47,15,27,30,13,48,6,69,4,90r6,20l21,125r15,9l53,138r17,-4l83,127,94,114,98,99,96,84,86,71,75,67,64,69r-9,6l53,86r,5l55,93r1,2l58,95r4,-2l64,91r4,-1l70,90r3,-2l75,88r,l77,93r-2,6l73,103r-3,2l64,105r-6,l55,103,51,99,47,93,45,80,51,69r9,-9l73,56r13,l99,63r10,15l114,97r-5,19l98,131,81,142r-21,4l38,140,17,127,8,114,,97,,76,2,58,12,39,28,22,51,9,84,xe" fillcolor="#332411 [3215]" stroked="f" strokeweight="0">
                    <v:path arrowok="t" o:connecttype="custom" o:connectlocs="187325,7938;288925,85725;384175,239713;442913,334963;528638,406400;641350,444500;784225,441325;777875,447675;623888,454025;496888,403225;398463,303213;327025,174625;252413,74613;166688,20638;74613,23813;20638,76200;6350,142875;33338,198438;84138,219075;131763,201613;155575,157163;136525,112713;101600,109538;84138,136525;87313,147638;92075,150813;101600,144463;111125,142875;119063,139700;122238,147638;115888,163513;101600,166688;87313,163513;74613,147638;80963,109538;115888,88900;157163,100013;180975,153988;155575,207963;95250,231775;26988,201613;0,153988;3175,92075;44450,34925;133350,0" o:connectangles="0,0,0,0,0,0,0,0,0,0,0,0,0,0,0,0,0,0,0,0,0,0,0,0,0,0,0,0,0,0,0,0,0,0,0,0,0,0,0,0,0,0,0,0,0"/>
                  </v:shape>
                  <v:shape id="Freeform 8" o:spid="_x0000_s1032" style="position:absolute;left:89423;top:71882;width:5795;height:2428;visibility:visible;mso-wrap-style:square;v-text-anchor:top" coordsize="36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X9M8EA&#10;AADaAAAADwAAAGRycy9kb3ducmV2LnhtbERPy2oCMRTdF/yHcIXuakYLRUajiOBj0S50SsHdZXJn&#10;Mjq5GZOo0783i0KXh/OeL3vbijv50DhWMB5lIIhLpxuuFXwXm7cpiBCRNbaOScEvBVguBi9zzLV7&#10;8IHux1iLFMIhRwUmxi6XMpSGLIaR64gTVzlvMSboa6k9PlK4beUkyz6kxYZTg8GO1obKy/FmFRTT&#10;7bs7nypz/fK7T0dVXfxsV0q9DvvVDESkPv6L/9x7rSBtTVfSD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V/TPBAAAA2gAAAA8AAAAAAAAAAAAAAAAAmAIAAGRycy9kb3du&#10;cmV2LnhtbFBLBQYAAAAABAAEAPUAAACGAwAAAAA=&#10;" path="m83,52r18,2l120,64r13,15l137,95r-2,19l126,133r-17,13l88,153r-18,l51,146,36,135r-2,l53,144r20,4l94,146r17,-10l124,122r7,-15l131,88,124,73,111,60,92,54r-15,l64,62r-7,9l55,84r3,9l68,103r7,2l81,105r5,-2l90,99r2,-6l94,88,90,80,88,79r-2,l83,79r-4,1l75,82r-4,l70,80,68,79r2,-4l71,73r4,-2l86,73r8,6l98,86r,9l92,105r-9,3l71,108,58,103,53,92r,-12l57,67,68,58,83,52xm73,l98,2r22,7l144,19r25,13l195,45r28,11l255,64r33,1l324,62,365,49,331,64r-32,7l270,71,243,67,219,58,195,49,172,36,152,24,129,15,107,9,85,9,58,15,36,28,23,43,14,62,10,80r2,17l15,110r10,13l34,135r,l17,120,6,103,2,86,,69,4,50,14,34,28,17,49,6,73,xe" fillcolor="#332411 [3215]" stroked="f" strokeweight="0">
                    <v:path arrowok="t" o:connecttype="custom" o:connectlocs="160338,85725;211138,125413;214313,180975;173038,231775;111125,242888;57150,214313;84138,228600;149225,231775;196850,193675;207963,139700;176213,95250;122238,85725;90488,112713;92075,147638;119063,166688;136525,163513;146050,147638;142875,127000;136525,125413;125413,127000;112713,130175;107950,125413;112713,115888;136525,115888;155575,136525;146050,166688;112713,171450;84138,146050;90488,106363;131763,82550;155575,3175;228600,30163;309563,71438;404813,101600;514350,98425;525463,101600;428625,112713;347663,92075;273050,57150;204788,23813;134938,14288;57150,44450;22225,98425;19050,153988;39688,195263;53975,214313;9525,163513;0,109538;22225,53975;77788,9525" o:connectangles="0,0,0,0,0,0,0,0,0,0,0,0,0,0,0,0,0,0,0,0,0,0,0,0,0,0,0,0,0,0,0,0,0,0,0,0,0,0,0,0,0,0,0,0,0,0,0,0,0,0"/>
                    <o:lock v:ext="edit" verticies="t"/>
                  </v:shape>
                  <v:rect id="Rectangle 9" o:spid="_x0000_s1033" style="position:absolute;left:7588;top:73660;width:84074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FAdsMA&#10;AADaAAAADwAAAGRycy9kb3ducmV2LnhtbESPQWvCQBSE7wX/w/KEXopubFU0uoptKXgTo4LHR/aZ&#10;DWbfhuzWpP313YLgcZiZb5jlurOVuFHjS8cKRsMEBHHudMmFguPhazAD4QOyxsoxKfghD+tV72mJ&#10;qXYt7+mWhUJECPsUFZgQ6lRKnxuy6IeuJo7exTUWQ5RNIXWDbYTbSr4myVRaLDkuGKzpw1B+zb6t&#10;gs+T8V3W7rMS37F6efsd786TrVLP/W6zABGoC4/wvb3VCubwfyXe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FAdsMAAADaAAAADwAAAAAAAAAAAAAAAACYAgAAZHJzL2Rv&#10;d25yZXYueG1sUEsFBgAAAAAEAAQA9QAAAIgDAAAAAA==&#10;" fillcolor="#332411 [3215]" stroked="f" strokeweight="0"/>
                  <v:shape id="Freeform 10" o:spid="_x0000_s1034" style="position:absolute;left:1618;top:61753;width:4778;height:7811;visibility:visible;mso-wrap-style:square;v-text-anchor:top" coordsize="301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0qFcUA&#10;AADbAAAADwAAAGRycy9kb3ducmV2LnhtbESPQWvCQBCF74X+h2UKvdVNPRRJXaUWFBUPNpZCb0N2&#10;TFKzs3F31fjvnUPB2wzvzXvfjKe9a9WZQmw8G3gdZKCIS28brgx87+YvI1AxIVtsPZOBK0WYTh4f&#10;xphbf+EvOhepUhLCMUcDdUpdrnUsa3IYB74jFm3vg8Mka6i0DXiRcNfqYZa9aYcNS0ONHX3WVB6K&#10;kzPAp9V+/bNZ2G4zCn+/29kxK+ZHY56f+o93UIn6dDf/Xy+t4Au9/CID6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fSoVxQAAANsAAAAPAAAAAAAAAAAAAAAAAJgCAABkcnMv&#10;ZG93bnJldi54bWxQSwUGAAAAAAQABAD1AAAAigMAAAAA&#10;" path="m194,58r-26,l140,66,112,79,86,100,67,126,56,156r-4,33l56,225r4,20l67,268r4,5l93,247r28,-24l148,200r30,-20l206,161r33,-24l264,114,254,96,239,77,219,66,194,58xm254,r17,2l284,10r9,11l299,36r2,26l293,88r-16,28l269,124r2,17l269,157r-5,15l252,187r-15,12l215,204r-2,l211,204r,-2l213,202r23,-7l252,184r12,-19l269,144r-2,-16l250,144r-39,30l185,189r-26,17l133,225r-25,20l84,268,73,281r2,6l80,300,73,287r-2,-4l64,292,43,322,26,356,13,395,4,442,,492,4,436r9,-49l28,344,47,307,69,275r-4,-9l56,244,50,221,45,193r,-30l50,137,60,111,77,88,99,70,133,53r31,-6l194,51r27,9l243,75r15,17l265,107r,4l282,94,292,73r5,-18l297,38,292,25,284,12,271,4r-15,l239,12r-3,2l234,15r,l234,14r3,-4l254,xe" fillcolor="#332411 [3215]" stroked="f" strokeweight="0">
                    <v:path arrowok="t" o:connecttype="custom" o:connectlocs="266700,92075;177800,125413;106363,200025;82550,300038;95250,388938;112713,433388;192088,354013;282575,285750;379413,217488;403225,152400;347663,104775;403225,0;450850,15875;474663,57150;465138,139700;427038,196850;427038,249238;400050,296863;341313,323850;334963,323850;338138,320675;400050,292100;427038,228600;396875,228600;293688,300038;211138,357188;133350,425450;119063,455613;115888,455613;101600,463550;41275,565150;6350,701675;6350,692150;44450,546100;109538,436563;88900,387350;71438,306388;79375,217488;122238,139700;211138,84138;307975,80963;385763,119063;420688,169863;447675,149225;471488,87313;463550,39688;430213,6350;379413,19050;371475,23813;371475,22225;403225,0" o:connectangles="0,0,0,0,0,0,0,0,0,0,0,0,0,0,0,0,0,0,0,0,0,0,0,0,0,0,0,0,0,0,0,0,0,0,0,0,0,0,0,0,0,0,0,0,0,0,0,0,0,0,0"/>
                    <o:lock v:ext="edit" verticies="t"/>
                  </v:shape>
                  <v:shape id="Freeform 11" o:spid="_x0000_s1035" style="position:absolute;left:1778;top:67405;width:6794;height:6636;visibility:visible;mso-wrap-style:square;v-text-anchor:top" coordsize="42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vqLcIA&#10;AADbAAAADwAAAGRycy9kb3ducmV2LnhtbERPTWvCQBC9F/oflin0UnRjsSWm2UgRBMFTtOh1yI5J&#10;2uxs2F015te7hUJv83ifky8H04kLOd9aVjCbJiCIK6tbrhV87deTFIQPyBo7y6TgRh6WxeNDjpm2&#10;Vy7psgu1iCHsM1TQhNBnUvqqIYN+anviyJ2sMxgidLXUDq8x3HTyNUnepcGWY0ODPa0aqn52Z6Ng&#10;MV+luhy/52/Hcuv0eHwZD4GUen4aPj9ABBrCv/jPvdFx/gx+f4kH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e+otwgAAANsAAAAPAAAAAAAAAAAAAAAAAJgCAABkcnMvZG93&#10;bnJldi54bWxQSwUGAAAAAAQABAD1AAAAhwMAAAAA&#10;" path="m277,103r-4,1l262,117r-6,15l254,142r,7l260,147r13,-15l279,112r-2,-9xm157,r34,3l223,15r28,22l271,61r10,28l282,97r10,-6l312,89r-22,6l282,99r,15l277,138r-11,17l256,159r-5,-2l249,149r,-11l254,125r10,-15l275,99r2,l275,88,266,63,245,39,219,18,187,7,155,5r-31,6l92,24,64,43,41,69,28,95r-9,32l15,162r2,38l24,235r15,34l60,301r26,26l118,347r35,17l193,377r65,12l323,394r62,l398,396r11,l417,398r6,2l426,404r2,1l426,409r-3,2l417,413r-8,2l400,417r-13,1l374,418r-51,-1l273,413r-47,-8l181,396,140,381,103,361,69,336,43,306,19,263,6,220,,175,6,134,19,95,39,63,64,37,92,18,124,5,157,xe" fillcolor="#332411 [3215]" stroked="f" strokeweight="0">
                    <v:path arrowok="t" o:connecttype="custom" o:connectlocs="433388,165100;406400,209550;403225,236538;433388,209550;439738,163513;303213,4763;398463,58738;446088,141288;463550,144463;460375,150813;447675,180975;422275,246063;398463,249238;395288,219075;419100,174625;439738,157163;422275,100013;347663,28575;246063,7938;146050,38100;65088,109538;30163,201613;26988,317500;61913,427038;136525,519113;242888,577850;409575,617538;611188,625475;649288,628650;671513,635000;679450,642938;671513,652463;649288,658813;614363,663575;512763,661988;358775,642938;222250,604838;109538,533400;30163,417513;0,277813;30163,150813;101600,58738;196850,7938" o:connectangles="0,0,0,0,0,0,0,0,0,0,0,0,0,0,0,0,0,0,0,0,0,0,0,0,0,0,0,0,0,0,0,0,0,0,0,0,0,0,0,0,0,0,0"/>
                    <o:lock v:ext="edit" verticies="t"/>
                  </v:shape>
                  <v:shape id="Freeform 12" o:spid="_x0000_s1036" style="position:absolute;left:1952;top:66532;width:6144;height:5556;visibility:visible;mso-wrap-style:square;v-text-anchor:top" coordsize="387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lWeb8A&#10;AADbAAAADwAAAGRycy9kb3ducmV2LnhtbERPTYvCMBC9C/sfwizsRTTRg0g1iqsIe93qxdvQTJti&#10;M6lNttZ/vxEEb/N4n7PeDq4RPXWh9qxhNlUgiAtvaq40nE/HyRJEiMgGG8+k4UEBtpuP0Roz4+/8&#10;S30eK5FCOGSowcbYZlKGwpLDMPUtceJK3zmMCXaVNB3eU7hr5FyphXRYc2qw2NLeUnHN/5yGsdrf&#10;qot1t/xQ7hrFgxx/X3utvz6H3QpEpCG+xS/3j0nz5/D8JR0gN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KVZ5vwAAANsAAAAPAAAAAAAAAAAAAAAAAJgCAABkcnMvZG93bnJl&#10;di54bWxQSwUGAAAAAAQABAD1AAAAhAMAAAAA&#10;" path="m182,r41,l260,10r36,15l327,49r27,30l374,115r13,37l387,195r-7,39l365,268r-21,28l318,318r-28,17l262,346r-32,4l202,350r-20,-6l163,337,148,324r-9,-17l137,287r4,-14l150,262r11,-7l174,255r11,3l193,268r4,11l195,294r-4,4l187,301r-3,l180,301r-4,-1l174,298r-2,-4l172,290r4,-3l178,285r4,l185,285r,-10l182,268r-10,-4l163,264r-9,4l144,275r-3,13l142,311r13,17l176,339r26,7l240,344r33,-9l301,318r25,-22l346,268r13,-30l365,204r,-35l355,135,339,101,314,72,281,45,247,30,210,21r-38,l137,27,101,40,70,60,41,85,17,115,,148,4,131r9,-18l27,92,41,72,62,51,86,32,114,17,146,6,182,xe" fillcolor="#332411 [3215]" stroked="f" strokeweight="0">
                    <v:path arrowok="t" o:connecttype="custom" o:connectlocs="354013,0;469900,39688;561975,125413;614363,241300;603250,371475;546100,469900;460375,531813;365125,555625;288925,546100;234950,514350;217488,455613;238125,415925;276225,404813;306388,425450;309563,466725;296863,477838;285750,477838;276225,473075;273050,460375;282575,452438;293688,452438;288925,425450;258763,419100;228600,436563;225425,493713;279400,538163;381000,546100;477838,504825;549275,425450;579438,323850;563563,214313;498475,114300;392113,47625;273050,33338;160338,63500;65088,134938;0,234950;20638,179388;65088,114300;136525,50800;231775,9525" o:connectangles="0,0,0,0,0,0,0,0,0,0,0,0,0,0,0,0,0,0,0,0,0,0,0,0,0,0,0,0,0,0,0,0,0,0,0,0,0,0,0,0,0"/>
                  </v:shape>
                  <v:shape id="Freeform 13" o:spid="_x0000_s1037" style="position:absolute;left:3762;top:68056;width:8668;height:4572;visibility:visible;mso-wrap-style:square;v-text-anchor:top" coordsize="54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eu68QA&#10;AADbAAAADwAAAGRycy9kb3ducmV2LnhtbESPzWrDMBCE74G8g9hAb4nc1ITgRAl1IVBCaYjbS26L&#10;tbVMrZWx5J+8fVUo9LbLzDc7uz9OthEDdb52rOBxlYAgLp2uuVLw+XFabkH4gKyxcUwK7uTheJjP&#10;9phpN/KVhiJUIoawz1CBCaHNpPSlIYt+5VriqH25zmKIa1dJ3eEYw20j10mykRZrjhcMtvRiqPwu&#10;ehtr1OlJrvObzE2Klx7fkfO3s1IPi+l5ByLQFP7Nf/SrjtwT/P4SB5CH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XruvEAAAA2wAAAA8AAAAAAAAAAAAAAAAAmAIAAGRycy9k&#10;b3ducmV2LnhtbFBLBQYAAAAABAAEAPUAAACJAwAAAAA=&#10;" path="m460,r36,9l518,22r15,17l542,58r4,18l544,97r-5,17l527,127r-20,13l486,146r-20,-4l449,131,436,116,432,97r4,-19l447,63r13,-7l473,56r13,4l494,69r5,11l498,93r-2,6l492,103r-6,2l481,105r-4,l473,103r-3,-4l470,93r,-5l471,88r2,l475,90r4,l481,91r3,2l486,95r4,l492,93r2,-2l494,86,490,75r-7,-6l470,67r-12,4l451,84r-4,15l453,114r9,13l477,134r17,4l511,134r15,-9l537,110r4,-20l541,69,533,48,518,30,498,15,470,9r-30,4l413,26,387,47,361,76r-22,34l318,149r-24,42l266,226r-34,28l195,275r-41,11l107,288,56,282,,267r53,11l99,282r42,-2l178,271r34,-15l241,235r25,-24l288,183r17,-32l333,97,363,54,395,22,428,5,460,xe" fillcolor="#332411 [3215]" stroked="f" strokeweight="0">
                    <v:path arrowok="t" o:connecttype="custom" o:connectlocs="787400,14288;846138,61913;866775,120650;855663,180975;804863,222250;739775,225425;692150,184150;692150,123825;730250,88900;771525,95250;792163,127000;787400,157163;771525,166688;757238,166688;746125,157163;746125,139700;750888,139700;760413,142875;768350,147638;777875,150813;784225,144463;777875,119063;746125,106363;715963,133350;719138,180975;757238,212725;811213,212725;852488,174625;858838,109538;822325,47625;746125,14288;655638,41275;573088,120650;504825,236538;422275,358775;309563,436563;169863,457200;0,423863;157163,447675;282575,430213;382588,373063;457200,290513;528638,153988;627063,34925;730250,0" o:connectangles="0,0,0,0,0,0,0,0,0,0,0,0,0,0,0,0,0,0,0,0,0,0,0,0,0,0,0,0,0,0,0,0,0,0,0,0,0,0,0,0,0,0,0,0,0"/>
                  </v:shape>
                  <v:shape id="Freeform 14" o:spid="_x0000_s1038" style="position:absolute;left:4365;top:71882;width:5779;height:2428;visibility:visible;mso-wrap-style:square;v-text-anchor:top" coordsize="364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quTL8A&#10;AADbAAAADwAAAGRycy9kb3ducmV2LnhtbERP24rCMBB9F/yHMIJvmipSpBplVxHEffH2AUMz23ZN&#10;JrWJtf79RljYtzmc6yzXnTWipcZXjhVMxgkI4tzpigsF18tuNAfhA7JG45gUvMjDetXvLTHT7skn&#10;as+hEDGEfYYKyhDqTEqfl2TRj11NHLlv11gMETaF1A0+Y7g1cpokqbRYcWwosaZNSfnt/LAK0uPW&#10;t/cfCp/pJUm/Zmbibgej1HDQfSxABOrCv/jPvddx/gzev8QD5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iq5MvwAAANsAAAAPAAAAAAAAAAAAAAAAAJgCAABkcnMvZG93bnJl&#10;di54bWxQSwUGAAAAAAQABAD1AAAAhAMAAAAA&#10;" path="m284,52r15,6l308,67r6,13l314,92r-8,11l295,108r-13,l273,105,269,95r,-9l271,79r9,-6l291,71r4,2l297,75r,4l297,80r-4,2l291,82r-5,-2l284,79r-4,l278,79r-3,1l273,88r,5l275,99r5,4l286,105r5,l297,103,308,93r4,-9l308,71r-7,-9l289,54r-16,l254,60,241,73r-6,15l235,107r6,15l254,136r19,10l293,148r21,-4l331,135r,l314,146r-17,7l276,153r-20,-7l239,133r-9,-19l228,95r5,-16l245,64,263,54r21,-2xm293,r25,6l338,17r15,17l360,50r4,19l364,86r-5,17l347,120r-15,15l331,135r11,-12l349,110r4,-13l355,80,351,62,344,43,329,28,306,15,282,9r-22,l237,15r-22,9l192,36,170,49r-23,9l123,67,95,71r-28,l35,64,,49,41,62r37,3l112,64r30,-8l170,45,196,32,222,19,245,9,269,2,293,xe" fillcolor="#332411 [3215]" stroked="f" strokeweight="0">
                    <v:path arrowok="t" o:connecttype="custom" o:connectlocs="474663,92075;498475,127000;485775,163513;447675,171450;427038,150813;430213,125413;461963,112713;471488,119063;471488,127000;461963,130175;450850,125413;441325,125413;433388,139700;436563,157163;454025,166688;471488,163513;495300,133350;477838,98425;433388,85725;382588,115888;373063,169863;403225,215900;465138,234950;525463,214313;498475,231775;438150,242888;379413,211138;361950,150813;388938,101600;450850,82550;504825,9525;560388,53975;577850,109538;569913,163513;527050,214313;542925,195263;560388,153988;557213,98425;522288,44450;447675,14288;376238,23813;304800,57150;233363,92075;150813,112713;55563,101600;65088,98425;177800,101600;269875,71438;352425,30163;427038,3175" o:connectangles="0,0,0,0,0,0,0,0,0,0,0,0,0,0,0,0,0,0,0,0,0,0,0,0,0,0,0,0,0,0,0,0,0,0,0,0,0,0,0,0,0,0,0,0,0,0,0,0,0,0"/>
                    <o:lock v:ext="edit" verticies="t"/>
                  </v:shape>
                  <v:shape id="Freeform 15" o:spid="_x0000_s1039" style="position:absolute;left:1984;top:5603;width:4747;height:7811;visibility:visible;mso-wrap-style:square;v-text-anchor:top" coordsize="299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Vcyb8A&#10;AADbAAAADwAAAGRycy9kb3ducmV2LnhtbERPTYvCMBC9C/sfwgjeNNVdRapRVmFxb2JdWI9DMzbF&#10;ZlKaVOu/N4LgbR7vc5brzlbiSo0vHSsYjxIQxLnTJRcK/o4/wzkIH5A1Vo5JwZ08rFcfvSWm2t34&#10;QNcsFCKGsE9RgQmhTqX0uSGLfuRq4sidXWMxRNgUUjd4i+G2kpMkmUmLJccGgzVtDeWXrLUKPve7&#10;U6u/JpwZ/3+ym92M7y0qNeh33wsQgbrwFr/cvzrOn8Lzl3iAXD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tVzJvwAAANsAAAAPAAAAAAAAAAAAAAAAAJgCAABkcnMvZG93bnJl&#10;di54bWxQSwUGAAAAAAQABAD1AAAAhAMAAAAA&#10;" path="m69,219r-1,5l60,247r-6,20l51,303r3,34l68,367r18,26l111,413r28,13l167,434r28,l219,426r20,-11l254,396r8,-18l238,355,204,331,176,312,148,292,120,269,94,245,69,219xm,l4,51r9,46l26,137r17,33l62,200r9,9l73,206r8,-13l75,206r-2,5l84,224r25,23l133,267r26,19l185,303r26,15l249,348r17,17l269,348r-5,-21l253,309,236,297r-23,-7l211,290r,-2l211,288r2,l236,294r17,11l264,320r5,15l271,352r-2,16l277,376r15,28l299,430r,26l294,471r-10,11l269,490r-15,2l238,482r-4,-3l232,477r2,l236,479r3,2l256,488r15,l282,481r10,-13l296,454r1,-16l292,419,281,398,266,382r-2,3l258,400r-17,17l221,432r-26,9l165,445r-34,-6l97,423,75,404,60,382,49,355,45,329r,-30l51,271r5,-22l64,226r5,-9l47,185,28,148,13,105,4,56,,xe" fillcolor="#332411 [3215]" stroked="f" strokeweight="0">
                    <v:path arrowok="t" o:connecttype="custom" o:connectlocs="107950,355600;85725,423863;85725,534988;136525,623888;220663,676275;309563,688975;379413,658813;415925,600075;323850,525463;234950,463550;149225,388938;0,0;20638,153988;68263,269875;112713,331788;128588,306388;115888,334963;173038,392113;252413,454025;334963,504825;422275,579438;419100,519113;374650,471488;334963,460375;334963,457200;374650,466725;419100,508000;430213,558800;439738,596900;474663,682625;466725,747713;427038,777875;377825,765175;368300,757238;374650,760413;406400,774700;447675,763588;469900,720725;463550,665163;422275,606425;409575,635000;350838,685800;261938,706438;153988,671513;95250,606425;71438,522288;80963,430213;101600,358775;74613,293688;20638,166688;0,0" o:connectangles="0,0,0,0,0,0,0,0,0,0,0,0,0,0,0,0,0,0,0,0,0,0,0,0,0,0,0,0,0,0,0,0,0,0,0,0,0,0,0,0,0,0,0,0,0,0,0,0,0,0,0"/>
                    <o:lock v:ext="edit" verticies="t"/>
                  </v:shape>
                  <v:shape id="Freeform 16" o:spid="_x0000_s1040" style="position:absolute;left:1778;top:349;width:6794;height:6651;visibility:visible;mso-wrap-style:square;v-text-anchor:top" coordsize="428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VsF8IA&#10;AADbAAAADwAAAGRycy9kb3ducmV2LnhtbERPTWvCQBC9F/wPywje6saCVqKrFKHiQSzGXnobs2M2&#10;NTsbsquJ/nq3UPA2j/c582VnK3GlxpeOFYyGCQji3OmSCwXfh8/XKQgfkDVWjknBjTwsF72XOaba&#10;tbynaxYKEUPYp6jAhFCnUvrckEU/dDVx5E6usRgibAqpG2xjuK3kW5JMpMWSY4PBmlaG8nN2sQrG&#10;R6bd75Z1Vu3Pa9P+HL+m93elBv3uYwYiUBee4n/3Rsf5E/j7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FWwXwgAAANsAAAAPAAAAAAAAAAAAAAAAAJgCAABkcnMvZG93&#10;bnJldi54bWxQSwUGAAAAAAQABAD1AAAAhwMAAAAA&#10;" path="m254,269r,8l256,288r6,13l273,314r4,2l279,309r-6,-21l260,271r-6,-2xm374,r13,2l400,2r9,2l417,6r6,2l426,11r2,2l426,17r-3,2l417,21r-8,2l398,24r-13,l323,26r-65,6l193,43,153,54,118,71,86,94,60,120,39,150,24,183r-7,38l15,256r4,36l28,324r13,28l64,376r28,21l124,408r31,5l187,411r32,-11l245,382r21,-25l275,333r2,-13l275,320,264,309,254,296r-5,-14l249,271r2,-9l256,260r10,6l277,282r5,23l282,320r8,5l312,329r-20,-2l282,324r-1,7l271,357r-20,26l223,404r-32,13l157,419r-33,-4l92,402,64,382,39,357,19,324,6,284,,243,6,200,19,155,43,114,69,82,103,58,140,39,181,24,226,13,273,6,323,2,374,xe" fillcolor="#332411 [3215]" stroked="f" strokeweight="0">
                    <v:path arrowok="t" o:connecttype="custom" o:connectlocs="403225,439738;415925,477838;439738,501650;433388,457200;403225,427038;614363,3175;649288,6350;671513,12700;679450,20638;671513,30163;649288,36513;611188,38100;409575,50800;242888,85725;136525,149225;61913,238125;26988,350838;30163,463550;65088,558800;146050,630238;246063,655638;347663,635000;422275,566738;439738,508000;419100,490538;395288,447675;398463,415925;422275,422275;447675,484188;460375,515938;463550,519113;446088,525463;398463,608013;303213,661988;196850,658813;101600,606425;30163,514350;0,385763;30163,246063;109538,130175;222250,61913;358775,20638;512763,3175" o:connectangles="0,0,0,0,0,0,0,0,0,0,0,0,0,0,0,0,0,0,0,0,0,0,0,0,0,0,0,0,0,0,0,0,0,0,0,0,0,0,0,0,0,0,0"/>
                    <o:lock v:ext="edit" verticies="t"/>
                  </v:shape>
                  <v:shape id="Freeform 17" o:spid="_x0000_s1041" style="position:absolute;left:1952;top:2317;width:6144;height:5572;visibility:visible;mso-wrap-style:square;v-text-anchor:top" coordsize="387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O0fMAA&#10;AADbAAAADwAAAGRycy9kb3ducmV2LnhtbERPTYvCMBC9C/6HMII3TVXQtRplt6AInnQV8TY0Y1ts&#10;JqWJWv+9EQRv83ifM182phR3ql1hWcGgH4EgTq0uOFNw+F/1fkA4j6yxtEwKnuRguWi35hhr++Ad&#10;3fc+EyGEXYwKcu+rWEqX5mTQ9W1FHLiLrQ36AOtM6hofIdyUchhFY2mw4NCQY0VJTul1fzMKkuNO&#10;n9ZNUm7Hq7/BZro9ez2qlOp2mt8ZCE+N/4o/7o0O8yfw/iUcI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9O0fMAAAADbAAAADwAAAAAAAAAAAAAAAACYAgAAZHJzL2Rvd25y&#10;ZXYueG1sUEsFBgAAAAAEAAQA9QAAAIUDAAAAAA==&#10;" path="m230,r32,5l290,16r28,15l344,54r21,28l380,117r7,40l387,198r-13,39l354,271r-27,30l296,325r-36,17l223,349r-41,2l146,345,114,334,86,317,62,299,41,278,27,258,13,237,4,218,,201r17,36l41,267r29,24l101,310r36,13l172,330r38,-1l247,321r34,-17l314,280r25,-32l355,216r10,-35l365,147r-6,-33l346,82,326,54,301,31,273,15,240,5r-38,l176,11,155,24,142,41r-1,20l144,74r10,10l163,87r9,-1l182,82r3,-8l185,65r-3,2l178,65r-2,-2l172,61r,-5l174,54r2,-4l180,50r4,-2l187,50r4,2l195,56r2,15l193,84r-8,7l174,95r-13,l150,87r-9,-9l137,63r2,-20l148,26,163,15,182,5,202,1,230,xe" fillcolor="#332411 [3215]" stroked="f" strokeweight="0">
                    <v:path arrowok="t" o:connecttype="custom" o:connectlocs="415925,7938;504825,49213;579438,130175;614363,249238;593725,376238;519113,477838;412750,542925;288925,557213;180975,530225;98425,474663;42863,409575;6350,346075;26988,376238;111125,461963;217488,512763;333375,522288;446088,482600;538163,393700;579438,287338;569913,180975;517525,85725;433388,23813;320675,7938;246063,38100;223838,96838;244475,133350;273050,136525;293688,117475;288925,106363;279400,100013;273050,88900;279400,79375;292100,76200;303213,82550;312738,112713;293688,144463;255588,150813;223838,123825;220663,68263;258763,23813;320675,1588" o:connectangles="0,0,0,0,0,0,0,0,0,0,0,0,0,0,0,0,0,0,0,0,0,0,0,0,0,0,0,0,0,0,0,0,0,0,0,0,0,0,0,0,0"/>
                  </v:shape>
                  <v:shape id="Freeform 18" o:spid="_x0000_s1042" style="position:absolute;left:3762;top:1778;width:8668;height:4572;visibility:visible;mso-wrap-style:square;v-text-anchor:top" coordsize="54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M8msIA&#10;AADbAAAADwAAAGRycy9kb3ducmV2LnhtbESPQWvCQBCF74L/YRmhN90YpEjqKkYISJGW2l56G7LT&#10;bGh2NmRXjf++cyh4m8e8782bzW70nbrSENvABpaLDBRxHWzLjYGvz2q+BhUTssUuMBm4U4TddjrZ&#10;YGHDjT/oek6NkhCOBRpwKfWF1rF25DEuQk8su58weEwih0bbAW8S7judZ9mz9tiyXHDY08FR/Xu+&#10;eKnRriqdl9+6dCt8v+Abcnl6NeZpNu5fQCUa08P8Tx+tcFJWfpEB9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zyawgAAANsAAAAPAAAAAAAAAAAAAAAAAJgCAABkcnMvZG93&#10;bnJldi54bWxQSwUGAAAAAAQABAD1AAAAhwMAAAAA&#10;" path="m107,r47,2l195,15r37,19l266,62r28,35l318,140r21,38l361,213r26,28l413,264r27,13l470,280r28,-7l518,258r15,-17l541,219r,-21l537,179,526,163,511,153r-17,-2l477,153r-15,10l453,174r-6,15l451,206r7,11l470,221r13,l490,213r4,-11l494,198r-2,-4l490,192r-4,l484,194r-3,2l479,198r-4,2l473,200r-2,2l470,200r,-6l470,191r3,-4l477,185r4,-2l486,185r6,2l496,189r2,5l499,207r-5,14l486,228r-13,4l460,232r-13,-8l436,211r-4,-20l436,172r13,-15l466,148r20,-4l507,148r20,13l539,176r5,16l546,211r-4,19l533,249r-15,16l496,280r-36,8l428,284,395,265,363,235,333,192,305,138,288,106,266,78,241,52,212,34,178,19,141,9,99,6,53,9,,22,56,6,107,xe" fillcolor="#332411 [3215]" stroked="f" strokeweight="0">
                    <v:path arrowok="t" o:connecttype="custom" o:connectlocs="244475,3175;368300,53975;466725,153988;538163,282575;614363,382588;698500,439738;790575,433388;846138,382588;858838,314325;835025,258763;784225,239713;733425,258763;709613,300038;727075,344488;766763,350838;784225,320675;781050,307975;771525,304800;763588,311150;754063,317500;747713,320675;746125,307975;750888,296863;763588,290513;781050,296863;790575,307975;784225,350838;750888,368300;709613,355600;685800,303213;712788,249238;771525,228600;836613,255588;863600,304800;860425,365125;822325,420688;730250,457200;627063,420688;528638,304800;457200,168275;382588,82550;282575,30163;157163,9525;0,34925;169863,0" o:connectangles="0,0,0,0,0,0,0,0,0,0,0,0,0,0,0,0,0,0,0,0,0,0,0,0,0,0,0,0,0,0,0,0,0,0,0,0,0,0,0,0,0,0,0,0,0"/>
                  </v:shape>
                  <v:shape id="Freeform 19" o:spid="_x0000_s1043" style="position:absolute;left:4365;top:79;width:5779;height:2445;visibility:visible;mso-wrap-style:square;v-text-anchor:top" coordsize="364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mAosIA&#10;AADbAAAADwAAAGRycy9kb3ducmV2LnhtbERPzWrCQBC+C32HZYReRDcpmNboGkqlVuilGh9gyI5J&#10;MDsbdrcmfftuoeBtPr7f2RSj6cSNnG8tK0gXCQjiyuqWawXn8n3+AsIHZI2dZVLwQx6K7cNkg7m2&#10;Ax/pdgq1iCHsc1TQhNDnUvqqIYN+YXviyF2sMxgidLXUDocYbjr5lCSZNNhybGiwp7eGquvp2yjI&#10;5HlWfvXL/a71n0d8dpyWuw+lHqfj6xpEoDHcxf/ug47zV/D3Szx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aYCiwgAAANsAAAAPAAAAAAAAAAAAAAAAAJgCAABkcnMvZG93&#10;bnJldi54bWxQSwUGAAAAAAQABAD1AAAAhwMAAAAA&#10;" path="m331,19r1,2l347,34r12,17l364,68r,16l360,103r-7,19l338,137r-20,11l293,154r-24,-2l245,146,222,135,196,122,170,111,142,99,112,92,78,88,41,94,,107,35,90,67,83r28,l123,86r24,10l170,107r22,11l215,129r22,10l260,144r22,l306,139r23,-12l344,111r7,-17l355,75,353,56,349,43,342,32,331,19xm276,r21,2l314,8r17,11l331,19,314,12,293,6,273,8r-19,9l241,32r-6,17l235,66r6,17l254,94r19,7l289,99r12,-5l308,83r4,-12l308,60,297,51r-6,-2l286,51r-6,2l275,56r-2,4l273,68r2,5l278,75r2,2l284,75r2,-2l291,71r2,l297,73r,2l297,79r-2,2l291,83,280,81r-9,-6l269,68r,-10l273,51r9,-6l295,45r11,6l314,62r,13l308,86r-9,12l284,101,263,99,245,90,233,77,228,58r2,-18l239,23,256,8,276,xe" fillcolor="#332411 [3215]" stroked="f" strokeweight="0">
                    <v:path arrowok="t" o:connecttype="custom" o:connectlocs="527050,33338;569913,80963;577850,133350;560388,193675;504825,234950;427038,241300;352425,214313;269875,176213;177800,146050;65088,149225;55563,142875;150813,131763;233363,152400;304800,187325;376238,220663;447675,228600;522288,201613;557213,149225;560388,88900;542925,50800;438150,0;498475,12700;525463,30163;465138,9525;403225,26988;373063,77788;382588,131763;433388,160338;477838,149225;495300,112713;471488,80963;454025,80963;436563,88900;433388,107950;441325,119063;450850,119063;461963,112713;471488,115888;471488,125413;461963,131763;430213,119063;427038,92075;447675,71438;485775,80963;498475,119063;474663,155575;417513,157163;369888,122238;365125,63500;406400,12700" o:connectangles="0,0,0,0,0,0,0,0,0,0,0,0,0,0,0,0,0,0,0,0,0,0,0,0,0,0,0,0,0,0,0,0,0,0,0,0,0,0,0,0,0,0,0,0,0,0,0,0,0,0"/>
                    <o:lock v:ext="edit" verticies="t"/>
                  </v:shape>
                  <v:shape id="Freeform 20" o:spid="_x0000_s1044" style="position:absolute;left:1698;top:7350;width:381;height:59690;visibility:visible;mso-wrap-style:square;v-text-anchor:top" coordsize="24,37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KysAA&#10;AADbAAAADwAAAGRycy9kb3ducmV2LnhtbERPzWrCQBC+F3yHZQRvdWMOYqOriD+llPZg9AGG7JgE&#10;s7Nhd6rp23cPQo8f3/9qM7hO3SnE1rOB2TQDRVx523Jt4HI+vi5ARUG22HkmA78UYbMevaywsP7B&#10;J7qXUqsUwrFAA41IX2gdq4YcxqnviRN39cGhJBhqbQM+UrjrdJ5lc+2w5dTQYE+7hqpb+eMMnOTd&#10;frbHMrztd/n2azgI9d23MZPxsF2CEhrkX/x0f1gDeVqfvqQfo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1KysAAAADbAAAADwAAAAAAAAAAAAAAAACYAgAAZHJzL2Rvd25y&#10;ZXYueG1sUEsFBgAAAAAEAAQA9QAAAIUDAAAAAA==&#10;" path="m,l,4,1,17,3,32,7,51r4,17l14,86r6,13l22,109r2,4l24,3648r-2,4l20,3661r-6,15l11,3695r-4,17l3,3728r-2,17l,3757r,3l,xe" fillcolor="#332411 [3215]" stroked="f" strokeweight="0">
                    <v:path arrowok="t" o:connecttype="custom" o:connectlocs="0,0;0,6350;1588,26988;4763,50800;11113,80963;17463,107950;22225,136525;31750,157163;34925,173038;38100,179388;38100,5791200;34925,5797550;31750,5811838;22225,5835650;17463,5865813;11113,5892800;4763,5918200;1588,5945188;0,5964238;0,5969000;0,0" o:connectangles="0,0,0,0,0,0,0,0,0,0,0,0,0,0,0,0,0,0,0,0,0"/>
                  </v:shape>
                  <v:rect id="Rectangle 21" o:spid="_x0000_s1045" style="position:absolute;left:7858;top:349;width:84042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v0EcUA&#10;AADbAAAADwAAAGRycy9kb3ducmV2LnhtbESPT2vCQBTE70K/w/IKvYhu/NNSUjehVgRvYlqhx0f2&#10;NRuafRuyq4n99F1B8DjMzG+YVT7YRpyp87VjBbNpAoK4dLrmSsHX53byCsIHZI2NY1JwIQ959jBa&#10;Yapdzwc6F6ESEcI+RQUmhDaV0peGLPqpa4mj9+M6iyHKrpK6wz7CbSPnSfIiLdYcFwy29GGo/C1O&#10;VsHmaPxQ9IeixjU248Xfcv/9vFPq6XF4fwMRaAj38K290wrmM7h+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O/QRxQAAANsAAAAPAAAAAAAAAAAAAAAAAJgCAABkcnMv&#10;ZG93bnJldi54bWxQSwUGAAAAAAQABAD1AAAAigMAAAAA&#10;" fillcolor="#332411 [3215]" stroked="f" strokeweight="0"/>
                  <v:shape id="Freeform 22" o:spid="_x0000_s1046" style="position:absolute;left:92837;top:5603;width:4778;height:7811;visibility:visible;mso-wrap-style:square;v-text-anchor:top" coordsize="301,4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bRMUA&#10;AADbAAAADwAAAGRycy9kb3ducmV2LnhtbESPQWvCQBSE74X+h+UVvNWNOYikrmIFSxUPNhbB2yP7&#10;TGKzb+PuqvHfu0LB4zAz3zDjaWcacSHna8sKBv0EBHFhdc2lgt/t4n0EwgdkjY1lUnAjD9PJ68sY&#10;M22v/EOXPJQiQthnqKAKoc2k9EVFBn3ftsTRO1hnMETpSqkdXiPcNDJNkqE0WHNcqLCleUXFX342&#10;Cvi8PKx26y/drkfuuN98npJ8cVKq99bNPkAE6sIz/N/+1grSFB5f4g+Q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9tExQAAANsAAAAPAAAAAAAAAAAAAAAAAJgCAABkcnMv&#10;ZG93bnJldi54bWxQSwUGAAAAAAQABAD1AAAAigMAAAAA&#10;" path="m230,219r-22,26l180,269r-28,23l124,312,96,331,62,355,38,378r7,18l62,415r21,11l107,434r26,l161,426r28,-13l215,393r19,-26l245,337r4,-34l245,267r-5,-20l234,224r-4,-5xm301,r-3,56l286,105r-13,43l255,185r-23,32l236,226r7,23l251,271r5,28l256,329r-5,26l241,382r-16,22l202,423r-33,16l137,445r-30,-4l81,432,58,417,43,400,36,385r-2,-3l19,398,8,419,4,438r,16l10,468r7,13l30,488r15,l62,481r4,-2l68,477r,l66,479r-2,3l47,492,30,490,17,482,8,471,2,456,,430,8,404,25,376r5,-8l28,352r2,-17l38,320,49,305,64,294r22,-6l88,288r2,l90,290r-2,l66,297,49,309,36,327r-4,21l34,365,51,348,90,318r26,-15l142,286r27,-19l193,247r24,-23l228,211r-1,-5l221,193r7,13l230,209r8,-9l258,170r17,-33l288,97r8,-46l301,xe" fillcolor="#332411 [3215]" stroked="f" strokeweight="0">
                    <v:path arrowok="t" o:connecttype="custom" o:connectlocs="330200,388938;241300,463550;152400,525463;60325,600075;98425,658813;169863,688975;255588,676275;341313,623888;388938,534988;388938,423863;371475,355600;477838,0;454025,166688;404813,293688;374650,358775;398463,430213;406400,522288;382588,606425;320675,671513;217488,706438;128588,685800;68263,635000;53975,606425;12700,665163;6350,720725;26988,763588;71438,774700;104775,760413;107950,757238;101600,765175;47625,777875;12700,747713;0,682625;39688,596900;44450,558800;60325,508000;101600,466725;139700,457200;142875,460375;104775,471488;57150,519113;53975,579438;142875,504825;225425,454025;306388,392113;361950,334963;350838,306388;365125,331788;409575,269875;457200,153988;477838,0" o:connectangles="0,0,0,0,0,0,0,0,0,0,0,0,0,0,0,0,0,0,0,0,0,0,0,0,0,0,0,0,0,0,0,0,0,0,0,0,0,0,0,0,0,0,0,0,0,0,0,0,0,0,0"/>
                    <o:lock v:ext="edit" verticies="t"/>
                  </v:shape>
                  <v:shape id="Freeform 23" o:spid="_x0000_s1047" style="position:absolute;left:91027;top:349;width:6778;height:6651;visibility:visible;mso-wrap-style:square;v-text-anchor:top" coordsize="427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xdSsQA&#10;AADbAAAADwAAAGRycy9kb3ducmV2LnhtbESPQWvCQBSE74L/YXlCb3WjllJSN0GkJeKtWii5PbLP&#10;JJh9G3fXmPbXdwsFj8PMfMOs89F0YiDnW8sKFvMEBHFldcu1gs/j++MLCB+QNXaWScE3eciz6WSN&#10;qbY3/qDhEGoRIexTVNCE0KdS+qohg35ue+LonawzGKJ0tdQObxFuOrlMkmdpsOW40GBP24aq8+Fq&#10;FAxfP7wrSuOKsXwjLNp9eLrslXqYjZtXEIHGcA//t3dawXIF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8XUrEAAAA2wAAAA8AAAAAAAAAAAAAAAAAmAIAAGRycy9k&#10;b3ducmV2LnhtbFBLBQYAAAAABAAEAPUAAACJAwAAAAA=&#10;" path="m172,269r-5,2l156,288r-6,21l150,316r4,-2l165,301r7,-13l174,277r-2,-8xm53,r52,2l154,6r48,7l247,24r41,15l326,58r31,24l385,114r25,41l423,200r4,43l423,284r-13,40l389,357r-24,25l335,402r-32,13l271,419r-33,-2l206,404,176,383,157,357,146,331r,-7l137,327r-21,2l137,325r9,-5l144,305r6,-23l163,266r9,-6l178,262r2,9l178,282r-6,14l165,309r-13,11l150,320r2,13l163,357r19,25l210,400r30,11l273,413r32,-5l335,397r28,-21l385,352r15,-28l410,292r2,-36l410,221r-8,-38l389,150,369,120,341,94,311,71,275,54,236,43,170,32,103,26,41,24r-13,l17,23,10,21,4,19,,17,,13,2,11,4,8,12,6,19,4,28,2r12,l53,xe" fillcolor="#332411 [3215]" stroked="f" strokeweight="0">
                    <v:path arrowok="t" o:connecttype="custom" o:connectlocs="265113,430213;238125,490538;244475,498475;273050,457200;273050,427038;166688,3175;320675,20638;457200,61913;566738,130175;650875,246063;677863,385763;650875,514350;579438,606425;481013,658813;377825,661988;279400,608013;231775,525463;217488,519113;217488,515938;228600,484188;258763,422275;282575,415925;282575,447675;261938,490538;238125,508000;258763,566738;333375,635000;433388,655638;531813,630238;611188,558800;650875,463550;650875,350838;617538,238125;541338,149225;436563,85725;269875,50800;65088,38100;26988,36513;6350,30163;0,20638;6350,12700;30163,6350;63500,3175" o:connectangles="0,0,0,0,0,0,0,0,0,0,0,0,0,0,0,0,0,0,0,0,0,0,0,0,0,0,0,0,0,0,0,0,0,0,0,0,0,0,0,0,0,0,0"/>
                    <o:lock v:ext="edit" verticies="t"/>
                  </v:shape>
                  <v:shape id="Freeform 24" o:spid="_x0000_s1048" style="position:absolute;left:91471;top:2317;width:6176;height:5572;visibility:visible;mso-wrap-style:square;v-text-anchor:top" coordsize="389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6htMQA&#10;AADbAAAADwAAAGRycy9kb3ducmV2LnhtbESPS4vCQBCE78L+h6EX9qYTn0h0lCAKgqz4OnhsM71J&#10;2ExPyMzG+O+dBcFjUVVfUfNla0rRUO0Kywr6vQgEcWp1wZmCy3nTnYJwHlljaZkUPMjBcvHRmWOs&#10;7Z2P1Jx8JgKEXYwKcu+rWEqX5mTQ9WxFHLwfWxv0QdaZ1DXeA9yUchBFE2mw4LCQY0WrnNLf059R&#10;kA1v41Hy3e4n58vukFyH/aZcb5T6+myTGQhPrX+HX+2tVjAYwf+X8APk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OobTEAAAA2wAAAA8AAAAAAAAAAAAAAAAAmAIAAGRycy9k&#10;b3ducmV2LnhtbFBLBQYAAAAABAAEAPUAAACJAwAAAAA=&#10;" path="m157,r30,1l208,5r19,10l242,26r9,17l251,63r-4,15l240,87r-12,8l213,95r-9,-4l195,84,191,71r4,-15l197,52r3,-2l204,48r6,2l212,50r3,4l215,56r,5l213,63r-3,2l206,67r-4,-2l202,74r6,8l215,86r12,1l236,84r7,-10l247,61,245,41,234,24,213,11,187,5r-37,l116,15,86,31,62,54,43,82,30,114r-7,33l25,181r7,35l49,248r26,32l107,304r35,17l178,329r37,1l253,323r33,-13l318,291r30,-24l370,237r19,-36l384,218r-8,19l363,258r-17,20l327,299r-24,18l275,334r-32,11l206,351r-39,-2l129,342,94,325,62,301,34,271,13,237,2,198,,157,10,117,25,82,45,54,70,31,98,16,128,5,157,xe" fillcolor="#332411 [3215]" stroked="f" strokeweight="0">
                    <v:path arrowok="t" o:connecttype="custom" o:connectlocs="296863,1588;360363,23813;398463,68263;392113,123825;361950,150813;323850,144463;303213,112713;312738,82550;323850,76200;336550,79375;341313,88900;338138,100013;327025,106363;320675,117475;341313,136525;374650,133350;392113,96838;371475,38100;296863,7938;184150,23813;98425,85725;47625,180975;39688,287338;77788,393700;169863,482600;282575,522288;401638,512763;504825,461963;587375,376238;609600,346075;576263,409575;519113,474663;436563,530225;327025,557213;204788,542925;98425,477838;20638,376238;0,249238;39688,130175;111125,49213;203200,7938" o:connectangles="0,0,0,0,0,0,0,0,0,0,0,0,0,0,0,0,0,0,0,0,0,0,0,0,0,0,0,0,0,0,0,0,0,0,0,0,0,0,0,0,0"/>
                  </v:shape>
                  <v:shape id="Freeform 25" o:spid="_x0000_s1049" style="position:absolute;left:87169;top:1778;width:8636;height:4572;visibility:visible;mso-wrap-style:square;v-text-anchor:top" coordsize="544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hb2cEA&#10;AADbAAAADwAAAGRycy9kb3ducmV2LnhtbESPQYvCMBSE78L+h/AW9qapwopUoyxlxV1B0Kr3R/Ns&#10;i81LaaLGf28EweMwM98ws0UwjbhS52rLCoaDBARxYXXNpYLDftmfgHAeWWNjmRTcycFi/tGbYart&#10;jXd0zX0pIoRdigoq79tUSldUZNANbEscvZPtDPoou1LqDm8Rbho5SpKxNFhzXKiwpayi4pxfjAL7&#10;P/zN1tmEtmEVjAv5cTPOlkp9fYafKQhPwb/Dr/afVjD6hueX+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oW9nBAAAA2wAAAA8AAAAAAAAAAAAAAAAAmAIAAGRycy9kb3du&#10;cmV2LnhtbFBLBQYAAAAABAAEAPUAAACGAwAAAAA=&#10;" path="m440,r50,6l544,22,494,9,447,6,404,9,367,19,333,34,305,52,279,78r-21,28l242,138r-30,54l182,235r-32,30l118,284r-34,4l51,280,28,265,12,249,2,230,,211,,192,8,176r9,-15l38,148r22,-4l81,148r17,9l109,172r5,19l109,211,99,224r-13,8l73,232,60,228r-9,-7l45,207r2,-13l51,189r4,-2l58,185r6,-2l70,185r3,2l75,191r2,3l75,200r,2l73,200r-3,l68,198r-4,-2l62,194r-4,-2l56,192r-1,2l53,198r,4l55,213r9,8l75,221r11,-4l96,206r2,-17l94,174,83,163,70,153,53,151r-17,2l21,163,10,179,4,198r2,21l13,241r14,17l47,273r30,7l105,277r28,-13l159,241r25,-28l206,178r21,-38l251,97,279,62,313,34,350,15,393,2,440,xe" fillcolor="#332411 [3215]" stroked="f" strokeweight="0">
                    <v:path arrowok="t" o:connecttype="custom" o:connectlocs="777875,9525;784225,14288;641350,14288;528638,53975;442913,123825;384175,219075;288925,373063;187325,450850;80963,444500;19050,395288;0,334963;12700,279400;60325,234950;128588,234950;173038,273050;173038,334963;136525,368300;95250,361950;71438,328613;80963,300038;92075,293688;111125,293688;119063,303213;119063,317500;115888,317500;107950,314325;98425,307975;88900,304800;84138,314325;87313,338138;119063,350838;152400,327025;149225,276225;111125,242888;57150,242888;15875,284163;9525,347663;42863,409575;122238,444500;211138,419100;292100,338138;360363,222250;442913,98425;555625,23813;698500,0" o:connectangles="0,0,0,0,0,0,0,0,0,0,0,0,0,0,0,0,0,0,0,0,0,0,0,0,0,0,0,0,0,0,0,0,0,0,0,0,0,0,0,0,0,0,0,0,0"/>
                  </v:shape>
                  <v:shape id="Freeform 26" o:spid="_x0000_s1050" style="position:absolute;left:89423;top:79;width:5795;height:2445;visibility:visible;mso-wrap-style:square;v-text-anchor:top" coordsize="36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JCDsIA&#10;AADbAAAADwAAAGRycy9kb3ducmV2LnhtbESPS2sCMRSF94L/IVzBjdSMLoYyNYpaCrP1AeruktxO&#10;pk5uhknU8d83BaHLw3l8nMWqd424Uxdqzwpm0wwEsfam5krB8fD19g4iRGSDjWdS8KQAq+VwsMDC&#10;+Afv6L6PlUgjHApUYGNsCymDtuQwTH1LnLxv3zmMSXaVNB0+0rhr5DzLcumw5kSw2NLWkr7uby5x&#10;Z/pc5pe1PJW7W2+P15+NnnwqNR716w8Qkfr4H361S6NgnsPfl/QD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IkIOwgAAANsAAAAPAAAAAAAAAAAAAAAAAJgCAABkcnMvZG93&#10;bnJldi54bWxQSwUGAAAAAAQABAD1AAAAhwMAAAAA&#10;" path="m34,19l25,32,15,43,12,56,10,75r4,19l23,111r13,16l58,139r27,5l107,144r22,-5l152,129r20,-11l195,107,219,96,243,86r27,-3l299,83r32,7l365,107,324,94,288,88r-33,4l223,99r-28,12l169,122r-25,13l120,146r-22,6l73,154,49,148,28,137,14,122,4,103,,84,2,68,6,51,17,34,34,21r,-2xm88,r21,8l126,23r9,17l137,58r-4,19l120,90r-19,9l83,101,68,98,57,86,53,75r,-13l58,51,71,45r12,l92,51r6,7l98,68r-4,7l86,81,75,83,71,81,70,79,68,75r2,-2l71,71r4,l79,73r4,2l86,77r2,-2l90,73r4,-5l92,60,90,56,86,53,81,51,75,49r-7,2l58,60,55,71r2,12l64,94r13,5l92,101r19,-7l124,83r7,-17l131,49,124,32,111,17,94,8,73,6,53,12,34,19r2,l51,8,70,2,88,xe" fillcolor="#332411 [3215]" stroked="f" strokeweight="0">
                    <v:path arrowok="t" o:connecttype="custom" o:connectlocs="39688,50800;19050,88900;22225,149225;57150,201613;134938,228600;204788,220663;273050,187325;347663,152400;428625,131763;525463,142875;514350,149225;404813,146050;309563,176213;228600,214313;155575,241300;77788,234950;22225,193675;0,133350;9525,80963;53975,33338;139700,0;200025,36513;217488,92075;190500,142875;131763,160338;90488,136525;84138,98425;112713,71438;146050,80963;155575,107950;136525,128588;112713,128588;107950,119063;112713,112713;125413,115888;136525,122238;142875,115888;146050,95250;136525,84138;119063,77788;92075,95250;90488,131763;122238,157163;176213,149225;207963,104775;196850,50800;149225,12700;84138,19050;57150,30163;111125,3175" o:connectangles="0,0,0,0,0,0,0,0,0,0,0,0,0,0,0,0,0,0,0,0,0,0,0,0,0,0,0,0,0,0,0,0,0,0,0,0,0,0,0,0,0,0,0,0,0,0,0,0,0,0"/>
                    <o:lock v:ext="edit" verticies="t"/>
                  </v:shape>
                  <v:shape id="Freeform 27" o:spid="_x0000_s1051" style="position:absolute;left:97329;top:7413;width:381;height:59722;visibility:visible;mso-wrap-style:square;v-text-anchor:top" coordsize="24,3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3LScQA&#10;AADbAAAADwAAAGRycy9kb3ducmV2LnhtbESPQWvCQBSE7wX/w/KE3upGoTZEV1FByaE9aCt4fGSf&#10;2WD2bciuSfz3bqHQ4zAz3zDL9WBr0VHrK8cKppMEBHHhdMWlgp/v/VsKwgdkjbVjUvAgD+vV6GWJ&#10;mXY9H6k7hVJECPsMFZgQmkxKXxiy6CeuIY7e1bUWQ5RtKXWLfYTbWs6SZC4tVhwXDDa0M1TcTner&#10;YGe203mXV71Lm/fLMc3rw9fnWanX8bBZgAg0hP/wXzvXCmYf8Psl/gC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dy0nEAAAA2wAAAA8AAAAAAAAAAAAAAAAAmAIAAGRycy9k&#10;b3ducmV2LnhtbFBLBQYAAAAABAAEAPUAAACJAwAAAAA=&#10;" path="m24,r,3762l24,3756r-2,-11l20,3730r-4,-19l13,3695,9,3676,5,3661r-4,-9l,3648,,114r1,-4l5,101,9,86,13,67,16,51,20,32,22,17,24,6,24,xe" fillcolor="#332411 [3215]" stroked="f" strokeweight="0">
                    <v:path arrowok="t" o:connecttype="custom" o:connectlocs="38100,0;38100,5972175;38100,5962650;34925,5945188;31750,5921375;25400,5891213;20638,5865813;14288,5835650;7938,5811838;1588,5797550;0,5791200;0,180975;1588,174625;7938,160338;14288,136525;20638,106363;25400,80963;31750,50800;34925,26988;38100,9525;38100,0" o:connectangles="0,0,0,0,0,0,0,0,0,0,0,0,0,0,0,0,0,0,0,0,0"/>
                  </v:shape>
                  <v:shape id="Freeform 28" o:spid="_x0000_s1052" style="position:absolute;left:48990;width:11985;height:4381;visibility:visible;mso-wrap-style:square;v-text-anchor:top" coordsize="7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vDpL8A&#10;AADbAAAADwAAAGRycy9kb3ducmV2LnhtbERPz2vCMBS+D/wfwhN2m6kKm1ajiCC44zrB66N5ttHm&#10;pSTRtvvrl4Pg8eP7vd72thEP8sE4VjCdZCCIS6cNVwpOv4ePBYgQkTU2jknBQAG2m9HbGnPtOv6h&#10;RxErkUI45KigjrHNpQxlTRbDxLXEibs4bzEm6CupPXYp3DZylmWf0qLh1FBjS/uayltxtwrCgv7m&#10;38drd/HFdYjD0nzZs1HqfdzvViAi9fElfrqPWsEsjU1f0g+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O8OkvwAAANsAAAAPAAAAAAAAAAAAAAAAAJgCAABkcnMvZG93bnJl&#10;di54bWxQSwUGAAAAAAQABAD1AAAAhAMAAAAA&#10;" path="m589,43r-49,2l490,54,443,71,394,91r-46,25l299,140r-47,26l205,190r53,-24l310,140r47,-24l405,93,452,75,499,60r47,-8l591,50r44,10l675,76r30,23l725,129r11,32l738,187r-5,22l721,230r-13,15l693,258r-9,5l671,267r22,-6l712,252r15,-17l742,213r6,-26l748,159r-6,-19l733,119,718,99,699,78,673,61,639,50,589,43xm589,35r54,8l676,56r27,15l723,91r15,23l749,136r6,23l755,189r-7,29l731,243r-23,18l684,273r-24,3l637,275r-20,-6l600,258,587,247,574,224r-6,-24l570,177r9,-18l592,144r19,-10l632,132r18,4l665,146r10,11l680,172r2,15l678,200r-11,13l654,220r-13,4l624,218r-9,-9l611,198r2,-11l620,179r12,l635,181r-2,6l628,194r,8l633,209r12,4l658,211r11,-13l675,185r-2,-17l663,153,650,142r-18,-6l609,138r-17,11l581,164r-5,19l574,204r5,20l592,243r8,5l611,256r15,5l647,265r20,-4l691,252r17,-15l723,215r8,-26l729,159r-6,-19l710,119,691,99,665,80,633,65,589,58r-45,l499,67,452,80,404,99r-45,22l312,144r-39,20l237,181r-33,13l170,204r-34,3l101,204r30,1l155,202r24,-6l202,187r24,-12l256,161r35,-21l338,114,387,89,437,67,486,48,536,37r53,-2xm112,33r-2,l108,33r2,2l114,37r13,6l140,52r11,13l151,65r,-5l151,54,136,41,114,33r-2,xm80,7l56,15,35,28,20,45,7,75r,13l15,67,28,50,45,37,63,30,84,26r19,2l127,33r21,13l151,52r,-7l144,30,129,18,105,9,80,7xm84,r24,3l131,13r17,17l155,50r-2,4l161,61r5,19l168,99r-2,17l159,132r-11,12l133,151r-6,l121,149r-3,-2l116,144r-2,-4l114,136r2,-4l119,131r4,l125,131r4,1l129,134r,2l129,138r-2,2l127,142r2,2l129,146r4,l136,146r6,-2l153,134r8,-13l166,106r,-17l162,71,153,58r-2,9l157,80r2,19l153,121r6,-26l153,73r-2,-2l151,73r-9,13l133,91r-14,4l108,95r-7,-4l93,88,90,82,88,78,86,73r,-6l88,61r2,-3l93,54r4,-2l101,52r4,l110,54r2,2l116,61r,l116,63r,2l114,67r-2,2l108,69r-3,l103,65r,-4l103,60r3,-2l110,56r-5,l99,56r-4,2l91,61r-1,6l90,73r1,5l97,82r4,4l106,89r15,2l136,86,148,73r1,-4l138,54,119,41,95,35,73,37,52,43,35,54,20,69,11,91,7,112r4,20l26,157r22,18l77,189r33,7l149,194r42,-9l237,164r-46,23l148,198r-40,l75,190,45,175,22,155,7,132r2,10l20,162r17,15l56,190r19,8l93,204,75,200,56,192,35,181,19,164,7,142,2,116r2,-2l,101,4,71,17,39,35,18,58,5,84,xe" fillcolor="#332411 [3215]" stroked="f" strokeweight="0">
                    <v:path arrowok="t" o:connecttype="custom" o:connectlocs="625475,144463;409575,263525;792163,95250;1119188,157163;1144588,365125;1100138,414338;1187450,252413;1068388,96838;1073150,88900;1198563,252413;1085850,433388;931863,392113;939800,228600;1071563,249238;1038225,349250;973138,296863;996950,307975;1062038,314325;1003300,215900;911225,323850;993775,414338;1147763,341313;1096963,157163;792163,106363;433388,260350;160338,323850;358775,277813;693738,106363;174625,52388;222250,82550;215900,65088;55563,44450;44450,79375;201613,52388;204788,28575;207963,20638;263525,127000;211138,239713;180975,222250;198438,207963;201613,222250;215900,231775;263525,141288;252413,157163;239713,115888;160338,144463;136525,106363;160338,82550;184150,96838;171450,109538;168275,92075;144463,96838;160338,136525;236538,109538;82550,68263;17463,209550;236538,307975;171450,314325;14288,225425;147638,323850;11113,225425;26988,61913" o:connectangles="0,0,0,0,0,0,0,0,0,0,0,0,0,0,0,0,0,0,0,0,0,0,0,0,0,0,0,0,0,0,0,0,0,0,0,0,0,0,0,0,0,0,0,0,0,0,0,0,0,0,0,0,0,0,0,0,0,0,0,0,0,0"/>
                    <o:lock v:ext="edit" verticies="t"/>
                  </v:shape>
                  <v:shape id="Freeform 29" o:spid="_x0000_s1053" style="position:absolute;left:37893;width:11986;height:4381;visibility:visible;mso-wrap-style:square;v-text-anchor:top" coordsize="75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dmP8MA&#10;AADbAAAADwAAAGRycy9kb3ducmV2LnhtbESPwWrDMBBE74X+g9hCb43cFJrEsRJCoJAe4wRyXayN&#10;LddaGUmN7X59VCj0OMzMG6bYjrYTN/LBOFbwOstAEFdOG64VnE8fL0sQISJr7ByTgokCbDePDwXm&#10;2g18pFsZa5EgHHJU0MTY51KGqiGLYeZ64uRdnbcYk/S11B6HBLednGfZu7RoOC002NO+oeqr/LYK&#10;wpJ+3j4P7XD1ZTvFaWUW9mKUen4ad2sQkcb4H/5rH7SC+Qp+v6Qf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dmP8MAAADbAAAADwAAAAAAAAAAAAAAAACYAgAAZHJzL2Rv&#10;d25yZXYueG1sUEsFBgAAAAAEAAQA9QAAAIgDAAAAAA==&#10;" path="m166,43r-50,7l82,61,56,78,35,99,22,119r-9,21l7,159r,28l13,213r15,22l43,252r19,9l84,267,71,263r-9,-5l47,245,33,230,22,209,17,187r2,-26l30,129,50,99,80,76,119,60,164,50r45,2l256,60r47,15l349,93r49,23l445,140r52,26l549,190,503,166,456,140,407,116,361,91,312,71,263,54,215,45,166,43xm166,35r53,2l269,48r49,19l368,89r47,25l463,140r36,21l527,175r26,12l576,196r24,6l624,205r30,-1l618,207r-33,-3l551,194,518,181,482,164,443,144,396,121,349,99,303,80,256,67,211,58r-47,l121,65,90,80,63,99,45,119,32,140r-8,19l24,189r8,26l47,237r16,15l88,261r20,4l127,261r17,-5l155,248r7,-5l174,224r7,-20l179,183r-5,-19l162,149,146,138r-23,-2l104,142,90,153r-8,15l80,185r4,13l97,211r13,2l121,209r6,-7l125,194r-4,-7l119,181r4,-2l134,179r8,8l144,198r-4,11l131,218r-17,6l101,220,88,213,76,200,73,187r2,-15l78,157,90,146r14,-10l123,132r21,2l162,144r14,15l185,177r2,23l181,224r-13,23l155,258r-17,11l118,275r-23,1l71,273,47,261,24,243,7,218,,189,,159,5,136,17,114,32,91,52,71,78,56,112,43r54,-8xm643,33r-2,l618,41,604,54r-2,6l604,65r,l615,52r13,-9l641,37r4,-2l645,33r,l643,33xm675,7l650,9r-24,9l611,30r-7,15l604,52r3,-6l626,33r26,-5l671,26r20,4l710,37r15,13l740,67r7,21l747,75,734,45,719,28,699,15,675,7xm671,r24,5l719,18r19,21l751,71r4,30l751,114r2,2l747,142r-11,22l719,181r-20,11l680,200r-19,4l680,198r19,-8l718,177r16,-15l746,142r1,-10l733,155r-23,20l680,190r-33,8l607,198,564,187,518,164r46,21l605,194r40,2l678,189r28,-14l729,157r15,-25l747,112,744,91,734,69,719,54,703,43,682,37,658,35r-23,6l615,54,605,69r2,4l618,86r15,5l648,89r6,-3l658,82r3,-4l665,73r-2,-6l663,61r-3,-3l656,56r-6,l645,56r3,2l652,60r,1l652,65r-2,4l647,69r-4,l641,67r-2,-2l639,63r,-2l639,61r2,-5l645,54r3,-2l654,52r4,l661,54r4,4l667,61r2,6l669,73r-2,5l665,82r-5,6l654,91r-9,4l635,95,622,91r-9,-5l604,73r,-2l602,73r-6,22l602,121,596,99r2,-19l604,67r-2,-9l592,71r-3,18l589,106r5,15l602,134r11,10l618,146r4,l624,146r2,-2l628,142r,-2l626,138r,-2l626,134r,-2l628,131r4,l635,131r4,1l641,136r,4l639,144r-2,3l633,149r-5,2l622,151r-15,-7l596,132r-7,-16l587,99r2,-19l594,61r8,-7l600,50r7,-20l624,13,647,3,671,xe" fillcolor="#332411 [3215]" stroked="f" strokeweight="0">
                    <v:path arrowok="t" o:connecttype="custom" o:connectlocs="55563,157163;20638,338138;112713,417513;26988,296863;188913,95250;554038,147638;798513,263525;417513,85725;427038,76200;792163,255588;990600,325438;822325,287338;481013,127000;142875,127000;38100,300038;171450,420688;276225,355600;231775,219075;127000,293688;201613,320675;212725,284163;180975,355600;119063,273050;228600,212725;287338,355600;150813,438150;0,300038;82550,112713;1017588,52388;958850,103188;1023938,52388;993775,28575;993775,52388;1150938,79375;1141413,44450;1141413,28575;1195388,184150;1079500,317500;1165225,257175;1079500,301625;895350,293688;1157288,249238;1141413,85725;976313,85725;1028700,141288;1052513,106363;1023938,88900;1031875,109538;1014413,100013;1028700,82550;1058863,96838;1047750,139700;973138,136525;955675,192088;939800,112713;973138,228600;996950,225425;993775,209550;1017588,215900;996950,239713;931863,157163;963613,47625" o:connectangles="0,0,0,0,0,0,0,0,0,0,0,0,0,0,0,0,0,0,0,0,0,0,0,0,0,0,0,0,0,0,0,0,0,0,0,0,0,0,0,0,0,0,0,0,0,0,0,0,0,0,0,0,0,0,0,0,0,0,0,0,0,0"/>
                    <o:lock v:ext="edit" verticies="t"/>
                  </v:shape>
                  <v:shape id="Freeform 30" o:spid="_x0000_s1054" style="position:absolute;left:66786;top:1000;width:6413;height:3175;visibility:visible;mso-wrap-style:square;v-text-anchor:top" coordsize="404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lZKsEA&#10;AADbAAAADwAAAGRycy9kb3ducmV2LnhtbERPTWvCQBC9F/wPywje6kYLpURXESUhJ6WpFo9Ddkyi&#10;2dmQ3Sbx33cPhR4f73u9HU0jeupcbVnBYh6BIC6srrlUcP5KXj9AOI+ssbFMCp7kYLuZvKwx1nbg&#10;T+pzX4oQwi5GBZX3bSylKyoy6Oa2JQ7czXYGfYBdKXWHQwg3jVxG0bs0WHNoqLClfUXFI/8xCtLD&#10;9bK4LM9JczfZ0Z+G76zAVKnZdNytQHga/b/4z51pBW9hffgSf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c5WSrBAAAA2wAAAA8AAAAAAAAAAAAAAAAAmAIAAGRycy9kb3du&#10;cmV2LnhtbFBLBQYAAAAABAAEAPUAAACGAwAAAAA=&#10;" path="m,l21,30,45,51,71,66r28,9l129,77r32,-4l193,64,226,49,266,32r35,-6l333,30r26,10l380,56r15,21l404,99r,27l398,148r-13,21l369,185r-23,12l320,200r-26,-5l275,185,264,172r-6,-17l258,139r4,-15l271,111r13,-10l301,98r19,3l333,109r7,11l342,131r-3,11l329,150r-11,l311,146r-6,-9l307,127r4,-1l312,126r4,l318,129r,4l316,137r2,4l322,142r4,-1l329,139r2,-4l335,124r-6,-12l318,105r-17,-2l288,109r-11,9l269,133r-1,17l269,167r10,13l294,191r22,4l339,193r20,-9l376,169r11,-19l393,124r-2,-19l385,88,376,71,361,56,342,47,318,40r-28,l258,47,221,64,191,75r-30,8l131,86,99,83,71,71,45,55,21,32,,xe" fillcolor="#332411 [3215]" stroked="f" strokeweight="0">
                    <v:path arrowok="t" o:connecttype="custom" o:connectlocs="33338,47625;112713,104775;204788,122238;306388,101600;422275,50800;528638,47625;603250,88900;641350,157163;631825,234950;585788,293688;508000,317500;436563,293688;409575,246063;415925,196850;450850,160338;508000,160338;539750,190500;538163,225425;504825,238125;484188,217488;493713,200025;501650,200025;504825,211138;504825,223838;517525,223838;525463,214313;522288,177800;477838,163513;439738,187325;425450,238125;442913,285750;501650,309563;569913,292100;614363,238125;620713,166688;596900,112713;542925,74613;460375,63500;350838,101600;255588,131763;157163,131763;71438,87313;0,0" o:connectangles="0,0,0,0,0,0,0,0,0,0,0,0,0,0,0,0,0,0,0,0,0,0,0,0,0,0,0,0,0,0,0,0,0,0,0,0,0,0,0,0,0,0,0"/>
                  </v:shape>
                  <v:shape id="Freeform 31" o:spid="_x0000_s1055" style="position:absolute;left:72691;top:3524;width:1080;height:1302;visibility:visible;mso-wrap-style:square;v-text-anchor:top" coordsize="68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QcMMA&#10;AADbAAAADwAAAGRycy9kb3ducmV2LnhtbESP0WoCMRRE3wv+Q7gF32pWxaJbo4hFEPvUdT/gurnd&#10;Xbq5SZOo69+bguDjMDNnmOW6N524kA+tZQXjUQaCuLK65VpBedy9zUGEiKyxs0wKbhRgvRq8LDHX&#10;9srfdCliLRKEQ44KmhhdLmWoGjIYRtYRJ+/HeoMxSV9L7fGa4KaTkyx7lwZbTgsNOto2VP0WZ6PA&#10;HiYLLHdfi2L/+Xc7Be/ctpwpNXztNx8gIvXxGX6091rBdAz/X9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8QcMMAAADbAAAADwAAAAAAAAAAAAAAAACYAgAAZHJzL2Rv&#10;d25yZXYueG1sUEsFBgAAAAAEAAQA9QAAAIgDAAAAAA==&#10;" path="m40,41r1,4l43,47r4,2l47,51r-2,l43,51,40,49,38,47r,-2l40,43r,-2xm21,l10,23,4,39,6,53r5,11l19,69r9,4l40,75r7,-2l53,69r5,-5l62,56r,-5l60,45,56,41,53,39,47,38r-4,1l40,41r,l41,39r2,-1l47,36r4,l54,36r4,2l62,39r4,4l68,49r,13l62,73r-9,8l40,82r-12,l17,77,8,69,2,56,,41,6,23,21,xe" fillcolor="#332411 [3215]" stroked="f" strokeweight="0">
                    <v:path arrowok="t" o:connecttype="custom" o:connectlocs="63500,65088;65088,71438;68263,74613;74613,77788;74613,80963;71438,80963;68263,80963;63500,77788;60325,74613;60325,71438;63500,68263;63500,65088;33338,0;15875,36513;6350,61913;9525,84138;17463,101600;30163,109538;44450,115888;63500,119063;74613,115888;84138,109538;92075,101600;98425,88900;98425,80963;95250,71438;88900,65088;84138,61913;74613,60325;68263,61913;63500,65088;63500,65088;65088,61913;68263,60325;74613,57150;80963,57150;85725,57150;92075,60325;98425,61913;104775,68263;107950,77788;107950,98425;98425,115888;84138,128588;63500,130175;44450,130175;26988,122238;12700,109538;3175,88900;0,65088;9525,36513;33338,0" o:connectangles="0,0,0,0,0,0,0,0,0,0,0,0,0,0,0,0,0,0,0,0,0,0,0,0,0,0,0,0,0,0,0,0,0,0,0,0,0,0,0,0,0,0,0,0,0,0,0,0,0,0,0,0"/>
                    <o:lock v:ext="edit" verticies="t"/>
                  </v:shape>
                  <v:shape id="Freeform 32" o:spid="_x0000_s1056" style="position:absolute;left:25701;top:1000;width:6398;height:3175;visibility:visible;mso-wrap-style:square;v-text-anchor:top" coordsize="403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ETAsYA&#10;AADbAAAADwAAAGRycy9kb3ducmV2LnhtbESPQWvCQBSE7wX/w/KEXkrdaKGR6CpakBb0YlrU42v2&#10;NQlm34bs1qz/3hUKPQ4z8w0zXwbTiAt1rrasYDxKQBAXVtdcKvj63DxPQTiPrLGxTAqu5GC5GDzM&#10;MdO25z1dcl+KCGGXoYLK+zaT0hUVGXQj2xJH78d2Bn2UXSl1h32Em0ZOkuRVGqw5LlTY0ltFxTn/&#10;NQpOm7Duz3kant6P2/TAq+/pLt0q9TgMqxkIT8H/h//aH1rBywTuX+IP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ETAsYAAADbAAAADwAAAAAAAAAAAAAAAACYAgAAZHJz&#10;L2Rvd25yZXYueG1sUEsFBgAAAAAEAAQA9QAAAIsDAAAAAA==&#10;" path="m403,l383,32,360,55,332,71,304,83r-31,3l243,83,213,75,183,64,145,47,114,40r-28,l61,47,43,56,28,71,18,88r-5,17l11,124r5,26l28,169r18,15l65,193r22,2l110,191r15,-11l134,167r2,-17l134,133r-7,-15l116,109r-14,-6l87,105r-13,7l69,124r4,11l74,139r6,2l84,142r2,-1l87,137r-1,-4l86,129r1,-3l91,126r2,l97,127r2,10l95,146r-9,4l74,150r-9,-8l61,131r2,-11l71,109r13,-8l102,98r17,3l132,111r10,13l147,139r,16l142,172r-13,13l110,195r-26,5l58,197,37,185,18,169,5,148,,126,2,99,9,77,24,56,44,40,71,30r31,-4l138,32r39,17l211,64r32,9l274,77r30,-2l332,66,358,51,383,30,403,xe" fillcolor="#332411 [3215]" stroked="f" strokeweight="0">
                    <v:path arrowok="t" o:connecttype="custom" o:connectlocs="608013,50800;527050,112713;433388,136525;338138,119063;230188,74613;136525,63500;68263,88900;28575,139700;17463,196850;44450,268288;103188,306388;174625,303213;212725,265113;212725,211138;184150,173038;138113,166688;109538,196850;117475,220663;133350,225425;138113,217488;136525,204788;144463,200025;153988,201613;150813,231775;117475,238125;96838,207963;112713,173038;161925,155575;209550,176213;233363,220663;225425,273050;174625,309563;92075,312738;28575,268288;0,200025;14288,122238;69850,63500;161925,41275;280988,77788;385763,115888;482600,119063;568325,80963;639763,0" o:connectangles="0,0,0,0,0,0,0,0,0,0,0,0,0,0,0,0,0,0,0,0,0,0,0,0,0,0,0,0,0,0,0,0,0,0,0,0,0,0,0,0,0,0,0"/>
                  </v:shape>
                  <v:shape id="Freeform 33" o:spid="_x0000_s1057" style="position:absolute;left:25130;top:3524;width:1063;height:1302;visibility:visible;mso-wrap-style:square;v-text-anchor:top" coordsize="67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XfDsQA&#10;AADbAAAADwAAAGRycy9kb3ducmV2LnhtbESPT2vCQBTE74V+h+UJXopuWkEkuoa0tKAHKUa9P7LP&#10;JJh9G7Lb/Pn2riD0OMzMb5hNMphadNS6yrKC93kEgji3uuJCwfn0M1uBcB5ZY22ZFIzkINm+vmww&#10;1rbnI3WZL0SAsItRQel9E0vp8pIMurltiIN3ta1BH2RbSN1iH+Cmlh9RtJQGKw4LJTb0VVJ+y/6M&#10;gvxzebDX49shzfT+8ntyxfgdpUpNJ0O6BuFp8P/hZ3unFSwW8PgSf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V3w7EAAAA2wAAAA8AAAAAAAAAAAAAAAAAmAIAAGRycy9k&#10;b3ducmV2LnhtbFBLBQYAAAAABAAEAPUAAACJAwAAAAA=&#10;" path="m28,41r,2l30,45r,2l28,49r-4,2l23,51r-2,l21,49r3,-2l26,45r2,-4xm47,l62,23r5,18l67,56,60,69r-9,8l39,82r-11,l15,81,6,73,,62,,49,2,43,6,39,9,38r4,-2l17,36r4,l24,38r2,1l28,41r,l24,39,21,38r-6,1l11,41,8,45,6,51r2,5l9,64r6,5l21,73r9,2l39,73,49,69r7,-5l62,53,64,39,58,23,47,xe" fillcolor="#332411 [3215]" stroked="f" strokeweight="0">
                    <v:path arrowok="t" o:connecttype="custom" o:connectlocs="44450,65088;44450,68263;47625,71438;47625,74613;44450,77788;38100,80963;36513,80963;33338,80963;33338,77788;38100,74613;41275,71438;44450,65088;74613,0;98425,36513;106363,65088;106363,88900;95250,109538;80963,122238;61913,130175;44450,130175;23813,128588;9525,115888;0,98425;0,77788;3175,68263;9525,61913;14288,60325;20638,57150;26988,57150;33338,57150;38100,60325;41275,61913;44450,65088;44450,65088;38100,61913;33338,60325;23813,61913;17463,65088;12700,71438;9525,80963;12700,88900;14288,101600;23813,109538;33338,115888;47625,119063;61913,115888;77788,109538;88900,101600;98425,84138;101600,61913;92075,36513;74613,0" o:connectangles="0,0,0,0,0,0,0,0,0,0,0,0,0,0,0,0,0,0,0,0,0,0,0,0,0,0,0,0,0,0,0,0,0,0,0,0,0,0,0,0,0,0,0,0,0,0,0,0,0,0,0,0"/>
                    <o:lock v:ext="edit" verticies="t"/>
                  </v:shape>
                  <v:shape id="Freeform 34" o:spid="_x0000_s1058" style="position:absolute;left:72691;top:508;width:15113;height:4540;visibility:visible;mso-wrap-style:square;v-text-anchor:top" coordsize="95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hAsMA&#10;AADbAAAADwAAAGRycy9kb3ducmV2LnhtbESPQWvCQBSE70L/w/IKvemmjUiJboIUStuTGAPp8ZF9&#10;JsHs25Dd6ra/visIHoeZ+YbZFMEM4kyT6y0reF4kIIgbq3tuFVSH9/krCOeRNQ6WScEvOSjyh9kG&#10;M20vvKdz6VsRIewyVNB5P2ZSuqYjg25hR+LoHe1k0Ec5tVJPeIlwM8iXJFlJgz3HhQ5HeuuoOZU/&#10;RsH3X0i+3GqXtoOpgyOuZSU/lHp6DNs1CE/B38O39qdWkC7h+iX+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lhAsMAAADbAAAADwAAAAAAAAAAAAAAAACYAgAAZHJzL2Rv&#10;d25yZXYueG1sUEsFBgAAAAAEAAQA9QAAAIgDAAAAAA==&#10;" path="m613,201r-3,4l608,218r5,15l617,237r2,-6l619,218r-2,-11l613,201xm815,108r2,2l834,132r11,19l866,177r18,15l886,194r-2,-24l877,147,862,129,841,115r-26,-7l815,108xm783,106r14,24l806,155r7,26l819,205r11,36l834,248r13,l866,239r13,-19l886,198r-11,-6l854,177,836,151,821,127,806,106r-9,l783,106xm675,20r37,19l742,59r25,23l783,104r15,l804,104r,l785,82,763,61,731,41r36,20l795,86r16,18l817,106r21,4l858,117r15,12l886,145r8,19l896,190r-2,6l903,200r19,1l937,200r11,-6l952,192r,l952,192r,l948,194r-8,6l927,201r-16,2l894,201r,l890,213r-11,18l864,243r-17,7l836,252r5,11l856,278r15,6l875,284r6,l884,282r6,-2l894,278r2,-4l897,269r,-6l897,256r-1,-2l896,252r1,2l897,256r2,7l899,271r-2,5l894,280r-6,4l882,286r-5,l871,286r-15,-6l843,271,830,256r-2,-6l821,250r-13,-6l798,233r-5,-13l793,201r2,l795,201r,l795,218r5,15l811,243r15,5l826,248r-7,-13l811,207r-5,-26l800,157r-9,-27l780,106r,l768,106r12,-2l765,82,742,59,712,39,675,20xm597,14r41,4l679,31r30,15l733,67r19,24l765,117r7,26l772,172r-5,28l754,226r-19,20l712,261r-26,8l658,267r-22,-8l621,248r-4,-5l615,246r-13,13l613,246r2,-5l610,233r-6,-15l604,203r6,-7l615,198r4,7l623,218r-2,15l619,239r4,7l640,258r20,5l686,265r26,-7l735,243r17,-21l763,196r5,-26l767,145r-6,-26l750,95,731,72,709,52,677,35,640,24,602,20r-37,6l527,37,488,54,451,72,411,93r-41,21l327,132r-44,17l234,160r-51,4l131,162,73,149r53,9l176,158r49,-5l269,140r45,-17l355,104,398,84,438,63,479,44,518,29r39,-9l597,14xm544,r54,1l656,14,602,5,554,3r-49,8l458,24,415,39,372,59,331,80r-41,20l251,117r-40,17l170,143r-39,6l92,145,51,132,38,127,26,123r-9,-6l10,115,4,112,2,110r-2,l,110r4,l10,112r7,3l26,119r12,4l53,129r37,11l127,142r38,-4l202,125r38,-15l279,91,318,71,359,50,402,31,447,14,494,3,544,xe" fillcolor="#332411 [3215]" stroked="f" strokeweight="0">
                    <v:path arrowok="t" o:connecttype="custom" o:connectlocs="973138,369888;979488,328613;1323975,209550;1406525,307975;1335088,182563;1265238,206375;1317625,382588;1395413,349250;1327150,239713;1243013,168275;1217613,130175;1276350,165100;1217613,96838;1330325,174625;1419225,260350;1463675,319088;1511300,304800;1492250,317500;1419225,319088;1344613,396875;1382713,450850;1412875,444500;1423988,417513;1423988,403225;1423988,438150;1392238,454025;1317625,406400;1266825,369888;1262063,319088;1287463,385763;1287463,328613;1238250,168275;1214438,130175;947738,22225;1163638,106363;1225550,273050;1130300,414338;985838,393700;973138,390525;958850,322263;989013,346075;1016000,409575;1166813,385763;1217613,230188;1125538,82550;896938,41275;652463,147638;371475,254000;200025,250825;498475,195263;760413,69850;863600,0;879475,4763;590550,93663;334963,212725;80963,209550;15875,182563;0,174625;41275,188913;201613,225425;442913,144463;709613,22225" o:connectangles="0,0,0,0,0,0,0,0,0,0,0,0,0,0,0,0,0,0,0,0,0,0,0,0,0,0,0,0,0,0,0,0,0,0,0,0,0,0,0,0,0,0,0,0,0,0,0,0,0,0,0,0,0,0,0,0,0,0,0,0,0,0"/>
                    <o:lock v:ext="edit" verticies="t"/>
                  </v:shape>
                  <v:shape id="Freeform 35" o:spid="_x0000_s1059" style="position:absolute;left:10858;top:174;width:15161;height:4032;visibility:visible;mso-wrap-style:square;v-text-anchor:top" coordsize="95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+6pMQA&#10;AADbAAAADwAAAGRycy9kb3ducmV2LnhtbESPT4vCMBTE7wt+h/AEb2uqXRetRhFB3IOI/xC8PZpn&#10;W2xeSpOt3W9vBGGPw8z8hpktWlOKhmpXWFYw6EcgiFOrC84UnE/rzzEI55E1lpZJwR85WMw7HzNM&#10;tH3wgZqjz0SAsEtQQe59lUjp0pwMur6tiIN3s7VBH2SdSV3jI8BNKYdR9C0NFhwWcqxolVN6P/4a&#10;BZeN3492k/bQfF03230c78YZklK9brucgvDU+v/wu/2jFcQjeH0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fuqTEAAAA2wAAAA8AAAAAAAAAAAAAAAAAmAIAAGRycy9k&#10;b3ducmV2LnhtbFBLBQYAAAAABAAEAPUAAACJAwAAAAA=&#10;" path="m335,196r-4,6l327,211r-2,13l327,232r10,-15l338,200r-3,-4xm157,77l140,95r-18,23l95,142,71,155r-5,l66,170r7,19l82,202r15,9l110,213r4,-7l129,172r11,-22l150,125r13,-24l180,78,166,77r-9,xm148,77r-26,3l99,90,80,107,69,127r-3,23l66,151r1,l88,138r22,-22l127,97,146,78r2,-1l148,77xm335,11r41,2l415,22r37,17l490,60r37,22l565,108r37,27l643,159r41,22l727,200r47,13l824,219r53,-2l822,221r-50,-2l725,207,682,193,641,174,604,151,568,129,533,105,499,80,465,60,434,41,400,26,366,19,331,15r-37,7l262,34,236,52,215,73,200,95r-9,25l185,144r2,26l194,198r15,23l230,237r24,12l280,252r27,-5l325,234r-2,-8l323,211r4,-11l335,193r5,-2l344,198r-2,15l335,228r-8,8l329,239r9,15l327,241r-2,-4l322,241r-17,9l282,254r-28,-2l228,241,208,224,193,200,183,174r-2,-28l185,118,196,92,213,69,234,47,262,30,294,19r41,-8xm297,7l258,22,226,37,202,58,183,78r11,2l183,78r,l168,103r-13,24l146,151r-8,25l123,207r-5,8l118,215r15,-4l146,202r7,-13l155,172r,l155,172r2,l153,191r-5,13l137,211r-14,4l116,215r-11,13l88,241r-19,4l56,243r-9,-7l43,226r2,-15l47,209r,l47,209r,4l43,224r4,8l52,239r8,4l69,243r15,-4l99,226r9,-11l97,213,82,204,69,191,60,170,58,157r-9,2l28,157,13,151,4,144,2,142r-2,l,142r2,l4,144r11,7l30,155r17,2l56,153r,-5l62,121,73,103,86,90,105,80r18,-5l146,73r5,l170,56,202,37,239,21,206,35,180,54,159,73r,2l165,75r15,2l200,56,226,37,258,21,297,7xm372,r51,4l469,13r43,15l553,47r40,22l628,93r36,25l697,140r32,23l763,181r33,13l830,204r34,2l901,200r15,-6l929,193r11,-4l948,187r3,l955,187r,l951,189r-5,2l938,193r-9,3l918,198r-15,6l860,209r-41,-2l781,198,742,183,707,163,669,138,632,112,593,88,553,62,512,39,467,22,421,9,372,2,318,4,372,xe" fillcolor="#332411 [3215]" stroked="f" strokeweight="0">
                    <v:path arrowok="t" o:connecttype="custom" o:connectlocs="515938,355600;531813,311150;150813,225425;115888,300038;180975,327025;258763,160338;234950,122238;109538,201613;139700,219075;234950,122238;658813,34925;896938,171450;1154113,317500;1304925,350838;1017588,276225;792163,127000;581025,30163;374650,82550;293688,228600;365125,376238;515938,371475;531813,306388;531813,361950;519113,382588;447675,403225;306388,317500;311150,146050;466725,30163;358775,58738;290513,123825;231775,239713;187325,341313;246063,273050;242888,303213;184150,341313;88900,385763;74613,331788;68263,355600;109538,385763;153988,338138;92075,249238;6350,228600;3175,225425;74613,249238;115888,163513;231775,115888;379413,33338;252413,119063;358775,58738;671513,6350;941388,109538;1157288,258763;1371600,327025;1492250,300038;1516063,296863;1474788,311150;1300163,328613;1062038,219075;812800,61913;504825,6350" o:connectangles="0,0,0,0,0,0,0,0,0,0,0,0,0,0,0,0,0,0,0,0,0,0,0,0,0,0,0,0,0,0,0,0,0,0,0,0,0,0,0,0,0,0,0,0,0,0,0,0,0,0,0,0,0,0,0,0,0,0,0,0"/>
                    <o:lock v:ext="edit" verticies="t"/>
                  </v:shape>
                  <v:shape id="Freeform 36" o:spid="_x0000_s1060" style="position:absolute;left:38338;top:70246;width:11954;height:4366;visibility:visible;mso-wrap-style:square;v-text-anchor:top" coordsize="75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wrasMA&#10;AADbAAAADwAAAGRycy9kb3ducmV2LnhtbESPzWrDMBCE74G8g9hALyGR21JTnMjBaSnkmp/eN9bG&#10;NrZWxqsmbp++KgR6HGbmG2a9GV2nrjRI49nA4zIBRVx623Bl4HT8WLyCkoBssfNMBr5JYJNPJ2vM&#10;rL/xnq6HUKkIYcnQQB1Cn2ktZU0OZel74uhd/OAwRDlU2g54i3DX6ackSbXDhuNCjT291VS2hy9n&#10;oOjfpf3cankp5lv/c95JKKrSmIfZWKxABRrDf/je3lkDzyn8fYk/Q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wrasMAAADbAAAADwAAAAAAAAAAAAAAAACYAgAAZHJzL2Rv&#10;d25yZXYueG1sUEsFBgAAAAAEAAQA9QAAAIgDAAAAAA==&#10;" path="m604,211r-2,6l602,221r15,13l639,243r4,l645,243r,-2l645,241r-4,-2l628,234r-13,-9l604,211r,xm748,189r-10,21l725,226r-17,13l690,247r-19,4l652,249r-26,-8l607,230r-5,-5l604,232r7,13l624,258r24,10l675,268r22,-6l718,249r15,-19l746,200r2,-11xm662,73r16,4l699,84r19,12l734,112r14,23l751,159r,4l753,174r-2,32l738,236r-20,22l695,271r-24,4l645,273,624,262,607,245r-7,-20l600,221r-6,-8l587,196r-2,-18l589,159r7,-15l607,133r13,-8l626,125r6,l635,129r4,2l639,135r,5l637,142r-2,4l632,146r-4,l626,144r-2,-2l624,140r,-3l626,137r,-2l626,133r-2,-2l622,131r-3,l613,133r-11,7l592,153r-3,17l589,187r3,19l600,219r2,-9l596,195r-2,-19l600,155r-4,27l602,204r2,2l604,204r7,-13l622,183r11,-1l645,182r9,3l660,189r3,6l667,198r,6l667,210r,5l663,219r-3,4l656,225r-4,l648,225r-3,-2l641,219r-2,-4l639,213r,l639,211r,-1l643,208r4,-2l648,208r4,3l652,213r-2,4l648,219r-3,l650,221r4,l660,217r2,-4l663,210r,-6l662,198r-4,-3l652,191r-5,-4l632,185r-15,6l605,202r-1,6l615,223r20,13l658,239r22,l701,234r18,-11l734,206r10,-21l748,165r-6,-21l729,120,706,101,678,86,645,81r-40,l562,92r-44,20l562,90,605,79r40,-2l680,84r30,15l733,122r13,22l746,135,734,114,718,97,699,86,678,77,662,73xm82,8l62,13,43,24,26,39,13,64,5,90r2,28l11,137r9,20l35,178r21,18l82,215r34,11l164,234r51,-2l263,221r49,-15l361,183r46,-22l454,135r47,-25l549,86r-52,24l443,137r-47,24l349,182r-46,20l256,215r-47,10l162,225r-44,-8l80,200,50,178,28,148,17,116r,-26l22,66,32,47,45,30,60,19,71,13,82,8xm93,r25,2l136,8r19,9l166,30r15,23l185,75r-2,22l176,118r-15,15l144,142r-21,2l103,140,88,131,78,118,73,105r,-15l76,77,86,64,99,54r15,-1l129,56r9,10l144,79r-2,9l134,96r-13,1l118,94r3,-6l125,82r2,-9l121,66,108,62,95,66,84,79,80,92r2,17l90,124r13,11l123,140r21,-3l161,127r11,-15l179,92r,-21l174,51,162,34r-7,-6l142,21,127,15,108,11,86,13,63,24,45,39,32,60,24,86r,30l30,137r13,20l62,178r26,18l121,210r43,9l209,219r47,-9l303,195r46,-19l396,155r45,-22l482,112,518,96,551,81,583,71r34,-2l654,71r-30,l598,75r-22,6l551,88r-24,13l499,116r-36,19l415,161r-49,26l318,210r-51,18l217,238r-53,3l112,232,78,221,52,204,32,185,15,163,5,140,,118,,86,7,58,24,34,47,13,71,4,93,xe" fillcolor="#332411 [3215]" stroked="f" strokeweight="0">
                    <v:path arrowok="t" o:connecttype="custom" o:connectlocs="1014413,385763;1017588,379413;1187450,300038;1065213,398463;958850,368300;1106488,415925;1050925,115888;1187450,214313;1171575,374650;990600,415925;931863,311150;984250,198438;1014413,214313;996950,231775;993775,217488;982663,207963;935038,296863;942975,279400;958850,323850;1038225,293688;1058863,333375;1035050,357188;1014413,338138;1027113,327025;1028700,347663;1050925,338138;1035050,303213;958850,330200;1112838,371475;1177925,228600;960438,128588;1023938,122238;1184275,214313;1050925,115888;20638,101600;55563,282575;341313,368300;720725,214313;628650,255588;257175,357188;26988,184150;95250,30163;215900,12700;290513,153988;163513,222250;120650,122238;219075,104775;187325,149225;171450,98425;142875,196850;273050,177800;246063,44450;100013,38100;47625,217488;260350,347663;628650,246063;925513,112713;914400,128588;658813,255588;260350,382588;23813,258763;38100,53975" o:connectangles="0,0,0,0,0,0,0,0,0,0,0,0,0,0,0,0,0,0,0,0,0,0,0,0,0,0,0,0,0,0,0,0,0,0,0,0,0,0,0,0,0,0,0,0,0,0,0,0,0,0,0,0,0,0,0,0,0,0,0,0,0,0"/>
                    <o:lock v:ext="edit" verticies="t"/>
                  </v:shape>
                  <v:shape id="Freeform 37" o:spid="_x0000_s1061" style="position:absolute;left:49434;top:70246;width:11954;height:4366;visibility:visible;mso-wrap-style:square;v-text-anchor:top" coordsize="75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CO8cIA&#10;AADbAAAADwAAAGRycy9kb3ducmV2LnhtbESPQWvCQBSE74L/YXlCL6IbK9oSXSUqBa9ae39mX5Ng&#10;9m3IWzX217uFQo/DzHzDLNedq9WNWqk8G5iME1DEubcVFwZOnx+jd1ASkC3WnsnAgwTWq35vian1&#10;dz7Q7RgKFSEsKRooQ2hSrSUvyaGMfUMcvW/fOgxRtoW2Ld4j3NX6NUnm2mHFcaHEhrYl5Zfj1RnI&#10;mp1cvjZaZtlw43/OewlZkRvzMuiyBahAXfgP/7X31sD0DX6/xB+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0I7xwgAAANsAAAAPAAAAAAAAAAAAAAAAAJgCAABkcnMvZG93&#10;bnJldi54bWxQSwUGAAAAAAQABAD1AAAAhwMAAAAA&#10;" path="m149,211r,l138,225r-13,9l112,239r-2,2l108,241r2,2l112,243r2,l136,234r15,-13l151,217r-2,-6xm6,189r1,11l20,230r15,19l56,262r22,6l105,268r24,-10l142,245r7,-13l151,225r-5,5l127,241r-26,8l82,251,63,247,45,239,28,226,15,210,6,189xm91,73l75,77,56,86,35,97,19,114,9,135r-2,9l20,122,43,99,73,84r35,-7l148,79r43,11l235,112,191,92,148,81r-40,l75,86,47,101,26,120,11,144,6,165r3,20l19,206r15,17l52,234r21,5l95,239r25,-3l138,223r11,-15l148,202,136,191r-15,-6l106,187r-5,4l95,195r-4,3l90,204r,6l91,213r4,4l99,221r4,l108,219r-3,l103,217r-2,-4l103,211r2,-3l108,206r2,2l114,210r,1l114,213r,l114,215r-2,4l108,223r-3,2l101,225r-4,l93,223r-3,-4l86,215r-2,-5l86,204r,-6l90,195r3,-6l99,185r9,-3l120,182r11,1l142,191r7,13l151,206r,-2l157,182r-4,-27l159,176r-2,19l151,210r2,9l161,206r5,-19l164,170r-3,-17l151,140r-11,-7l134,131r-3,l129,131r-2,2l127,135r,2l129,137r,3l129,142r-2,2l125,146r-4,l118,146r-2,-4l114,140r,-5l116,131r2,-2l121,125r6,l133,125r15,8l157,144r7,15l168,178r-2,18l159,213r-6,8l153,225r-7,20l129,262r-21,11l82,275,58,271,35,258,17,236,2,206,,174,2,163r,-4l6,135,19,112,35,96,54,84,75,77,91,73xm671,8r11,5l693,19r15,11l721,47r10,19l736,90r,26l725,148r-22,30l673,200r-38,17l591,225r-47,l497,215,450,202,404,182,357,161,310,137,258,110,204,86r48,24l299,135r47,26l394,183r47,23l490,221r48,11l589,234r48,-8l671,215r26,-19l718,178r15,-21l742,137r4,-19l748,90,740,64,727,39,710,24,691,13,671,8xm660,r22,4l706,13r23,21l746,58r7,28l753,118r-5,22l738,163r-15,22l701,204r-26,17l643,232r-54,9l536,238,486,228,435,210,387,187,338,161,290,135,256,116,226,101,202,88,177,81,155,75,129,71r-30,l136,69r34,2l202,81r33,15l271,112r41,21l357,155r47,21l450,195r47,15l544,219r45,l632,210r33,-14l691,178r19,-21l723,137r6,-21l729,86,721,60,708,39,691,24,667,13,645,11r-19,4l611,21r-13,7l592,34,579,51r-5,20l574,92r7,20l592,127r17,10l630,140r20,-5l663,124r8,-15l673,92,669,79,658,66,645,62r-13,4l626,73r2,9l632,88r3,6l632,97,619,96r-8,-8l611,79r4,-13l624,56r15,-3l654,54r13,10l677,77r3,13l680,105r-5,13l665,131r-15,9l630,144r-21,-2l592,133,577,118,570,97,568,75r6,-22l587,30,598,17,617,8,637,2,660,xe" fillcolor="#332411 [3215]" stroked="f" strokeweight="0">
                    <v:path arrowok="t" o:connecttype="custom" o:connectlocs="177800,379413;180975,385763;9525,300038;123825,425450;239713,357188;100013,392113;144463,115888;14288,214313;171450,122238;234950,128588;17463,228600;82550,371475;236538,330200;160338,303213;144463,338138;166688,347663;171450,327025;180975,338138;160338,357188;133350,333375;157163,293688;236538,323850;252413,279400;263525,296863;212725,207963;201613,217488;198438,231775;180975,214313;211138,198438;263525,311150;204788,415925;26988,374650;9525,214313;144463,115888;1144588,74613;1116013,282575;788988,341313;409575,174625;625475,290513;1011238,358775;1177925,217488;1127125,38100;1120775,20638;1187450,222250;1020763,368300;614363,296863;320675,139700;215900,109538;495300,211138;863600,347663;1127125,249238;1123950,61913;969963,33338;911225,146050;1031875,214313;1044575,104775;1003300,139700;969963,125413;1058863,101600;1055688,207963;915988,187325;949325,26988" o:connectangles="0,0,0,0,0,0,0,0,0,0,0,0,0,0,0,0,0,0,0,0,0,0,0,0,0,0,0,0,0,0,0,0,0,0,0,0,0,0,0,0,0,0,0,0,0,0,0,0,0,0,0,0,0,0,0,0,0,0,0,0,0,0"/>
                    <o:lock v:ext="edit" verticies="t"/>
                  </v:shape>
                  <v:shape id="Freeform 38" o:spid="_x0000_s1062" style="position:absolute;left:26082;top:70453;width:6445;height:3175;visibility:visible;mso-wrap-style:square;v-text-anchor:top" coordsize="406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NqocIA&#10;AADbAAAADwAAAGRycy9kb3ducmV2LnhtbERPTWsCMRC9F/ofwghepGa1pZStUaog3famLYXehs2Y&#10;Xd1M1iRq/PfNQejx8b5ni2Q7cSYfWscKJuMCBHHtdMtGwffX+uEFRIjIGjvHpOBKARbz+7sZltpd&#10;eEPnbTQih3AoUUETY19KGeqGLIax64kzt3PeYszQG6k9XnK47eS0KJ6lxZZzQ4M9rRqqD9uTVfBr&#10;39fL/bVis/pJZlR9fD4lf1RqOEhvryAipfgvvrkrreAxj81f8g+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2qhwgAAANsAAAAPAAAAAAAAAAAAAAAAAJgCAABkcnMvZG93&#10;bnJldi54bWxQSwUGAAAAAAQABAD1AAAAhwMAAAAA&#10;" path="m84,r28,6l131,15r11,13l148,45r,15l142,77r-9,11l120,97r-15,6l86,99,73,92,63,81,62,69,65,58,77,49r9,l95,54r6,10l97,71r-2,4l92,75,90,73,88,71r,-3l90,62,88,60,84,58r-4,l77,60r-4,4l71,77r6,11l88,96r15,1l118,92r9,-11l135,68r3,-17l135,34,127,21,110,10,90,4,67,8,47,15,30,30,17,51,11,77r2,17l19,112r11,17l43,142r20,12l86,159r28,l148,152r37,-15l213,124r30,-8l275,114r30,4l334,127r27,17l385,169r21,31l385,170,361,148,334,133r-28,-7l275,124r-30,3l211,137r-32,15l138,167r-35,5l71,170,45,159,24,144,9,124,2,99,,75,7,53,19,32,37,15,60,4,84,xe" fillcolor="#332411 [3215]" stroked="f" strokeweight="0">
                    <v:path arrowok="t" o:connecttype="custom" o:connectlocs="177800,9525;225425,44450;234950,95250;211138,139700;166688,163513;115888,146050;98425,109538;122238,77788;150813,85725;153988,112713;146050,119063;139700,112713;142875,98425;133350,92075;122238,95250;112713,122238;139700,152400;187325,146050;214313,107950;214313,53975;174625,15875;106363,12700;47625,47625;17463,122238;30163,177800;68263,225425;136525,252413;234950,241300;338138,196850;436563,180975;530225,201613;611188,268288;611188,269875;530225,211138;436563,196850;334963,217488;219075,265113;112713,269875;38100,228600;3175,157163;11113,84138;58738,23813;133350,0" o:connectangles="0,0,0,0,0,0,0,0,0,0,0,0,0,0,0,0,0,0,0,0,0,0,0,0,0,0,0,0,0,0,0,0,0,0,0,0,0,0,0,0,0,0,0"/>
                  </v:shape>
                  <v:shape id="Freeform 39" o:spid="_x0000_s1063" style="position:absolute;left:25511;top:69770;width:1079;height:1334;visibility:visible;mso-wrap-style:square;v-text-anchor:top" coordsize="6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8ZM8UA&#10;AADbAAAADwAAAGRycy9kb3ducmV2LnhtbESPQWvCQBSE74X+h+UVvNVNq4Q0ukoRWkzwEpseentk&#10;n0kw+zZktyb+e7dQ8DjMzDfMejuZTlxocK1lBS/zCARxZXXLtYLy6+M5AeE8ssbOMim4koPt5vFh&#10;jam2Ixd0OfpaBAi7FBU03veplK5qyKCb2544eCc7GPRBDrXUA44Bbjr5GkWxNNhyWGiwp11D1fn4&#10;axQURcWHc/a9PCRlhrvPnxzjMldq9jS9r0B4mvw9/N/eawWLN/j7En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jxkzxQAAANsAAAAPAAAAAAAAAAAAAAAAAJgCAABkcnMv&#10;ZG93bnJldi54bWxQSwUGAAAAAAQABAD1AAAAigMAAAAA&#10;" path="m23,32r4,l28,34r2,2l30,40r-2,1l28,41r,-1l25,38,23,36r,-2l23,32xm28,l42,2,53,6r9,9l68,26r,17l62,62,49,84,60,62,64,45,62,30,58,21,49,13,40,10r-10,l23,11r-8,4l10,21,8,26r,8l10,40r2,3l17,45r4,l25,45r3,-4l28,41r,4l27,47r-4,2l19,49r-5,l10,47,6,45,2,40,,34,2,23,8,11,17,4,28,xe" fillcolor="#332411 [3215]" stroked="f" strokeweight="0">
                    <v:path arrowok="t" o:connecttype="custom" o:connectlocs="36513,50800;42863,50800;44450,53975;47625,57150;47625,63500;44450,65088;44450,65088;44450,63500;39688,60325;36513,57150;36513,53975;36513,50800;44450,0;66675,3175;84138,9525;98425,23813;107950,41275;107950,68263;98425,98425;77788,133350;95250,98425;101600,71438;98425,47625;92075,33338;77788,20638;63500,15875;47625,15875;36513,17463;23813,23813;15875,33338;12700,41275;12700,53975;15875,63500;19050,68263;26988,71438;33338,71438;39688,71438;44450,65088;44450,65088;44450,71438;42863,74613;36513,77788;30163,77788;22225,77788;15875,74613;9525,71438;3175,63500;0,53975;3175,36513;12700,17463;26988,6350;44450,0" o:connectangles="0,0,0,0,0,0,0,0,0,0,0,0,0,0,0,0,0,0,0,0,0,0,0,0,0,0,0,0,0,0,0,0,0,0,0,0,0,0,0,0,0,0,0,0,0,0,0,0,0,0,0,0"/>
                    <o:lock v:ext="edit" verticies="t"/>
                  </v:shape>
                  <v:shape id="Freeform 40" o:spid="_x0000_s1064" style="position:absolute;left:67183;top:70453;width:6429;height:3175;visibility:visible;mso-wrap-style:square;v-text-anchor:top" coordsize="405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5MscEA&#10;AADbAAAADwAAAGRycy9kb3ducmV2LnhtbERPy4rCMBTdD/gP4QruxsRxEKlGEQdBkIHxAeLu0lyb&#10;YnNTmljr35vFgMvDec+XnatES00oPWsYDRUI4tybkgsNp+PmcwoiRGSDlWfS8KQAy0XvY46Z8Q/e&#10;U3uIhUghHDLUYGOsMylDbslhGPqaOHFX3ziMCTaFNA0+Urir5JdSE+mw5NRgsaa1pfx2uDsNx5Oa&#10;WLX6bf826ud82eXj+/Yy1nrQ71YzEJG6+Bb/u7dGw3dan76k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xuTLHBAAAA2wAAAA8AAAAAAAAAAAAAAAAAmAIAAGRycy9kb3du&#10;cmV2LnhtbFBLBQYAAAAABAAEAPUAAACGAwAAAAA=&#10;" path="m321,r24,4l368,15r17,17l398,53r7,22l403,99r-7,25l381,144r-21,15l334,170r-32,2l267,167,226,152,194,137,160,127r-30,-3l99,126r-28,7l44,148,20,170,,200,20,169,44,144,71,127r30,-9l130,114r30,2l192,124r28,13l258,152r33,7l319,159r23,-5l360,142r15,-13l387,112r5,-18l394,77,388,51,375,30,358,15,338,8,315,4r-20,6l278,21r-7,13l267,51r4,17l276,81r11,11l302,97r15,-1l329,88r5,-11l332,64r-3,-4l325,58r-4,l317,60r-2,2l317,68r,3l315,73r-1,2l310,75r-2,-4l304,64r6,-10l319,49r10,l340,58r4,11l342,81,332,92r-13,7l301,103,286,97,273,88,263,77,258,60r,-15l263,28,274,15,293,6,321,xe" fillcolor="#332411 [3215]" stroked="f" strokeweight="0">
                    <v:path arrowok="t" o:connecttype="custom" o:connectlocs="547688,6350;611188,50800;642938,119063;628650,196850;571500,252413;479425,273050;358775,241300;254000,201613;157163,200025;69850,234950;0,317500;69850,228600;160338,187325;254000,184150;349250,217488;461963,252413;542925,244475;595313,204788;622300,149225;615950,80963;568325,23813;500063,6350;441325,33338;423863,80963;438150,128588;479425,153988;522288,139700;527050,101600;515938,92075;503238,95250;503238,107950;500063,115888;492125,119063;482600,101600;506413,77788;539750,92075;542925,128588;506413,157163;454025,153988;417513,122238;409575,71438;434975,23813;509588,0" o:connectangles="0,0,0,0,0,0,0,0,0,0,0,0,0,0,0,0,0,0,0,0,0,0,0,0,0,0,0,0,0,0,0,0,0,0,0,0,0,0,0,0,0,0,0"/>
                  </v:shape>
                  <v:shape id="Freeform 41" o:spid="_x0000_s1065" style="position:absolute;left:73104;top:69770;width:1079;height:1334;visibility:visible;mso-wrap-style:square;v-text-anchor:top" coordsize="68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9mSMQA&#10;AADbAAAADwAAAGRycy9kb3ducmV2LnhtbESPQWuDQBSE74H+h+UFekvWFAnBZiMh0BJDLib20NvD&#10;fVXRfSvuRu2/7xYKPQ4z8w2zT2fTiZEG11hWsFlHIIhLqxuuFBT3t9UOhPPIGjvLpOCbHKSHp8Ue&#10;E20nzmm8+UoECLsEFdTe94mUrqzJoFvbnjh4X3Yw6IMcKqkHnALcdPIlirbSYMNhocaeTjWV7e1h&#10;FOR5ydc2+4ivuyLD0/vnBbfFRann5Xx8BeFp9v/hv/ZZK4g38Psl/AB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/ZkjEAAAA2wAAAA8AAAAAAAAAAAAAAAAAmAIAAGRycy9k&#10;b3ducmV2LnhtbFBLBQYAAAAABAAEAPUAAACJAwAAAAA=&#10;" path="m45,32r,2l45,36r-2,2l40,40r,1l40,41,38,40r,-4l40,34r2,-2l45,32xm40,l51,4r9,7l66,23r2,11l66,40r-4,5l58,47r-5,2l49,49r-4,l42,47,40,45r,-4l40,41r2,4l47,45r4,l57,43r1,-3l60,34r,-8l58,21,53,15,45,11,38,10r-10,l19,13r-9,8l4,30r,15l8,62,19,84,6,62,,43,,26,6,15,15,6,27,2,40,xe" fillcolor="#332411 [3215]" stroked="f" strokeweight="0">
                    <v:path arrowok="t" o:connecttype="custom" o:connectlocs="71438,50800;71438,53975;71438,57150;68263,60325;63500,63500;63500,65088;63500,65088;60325,63500;60325,57150;63500,53975;66675,50800;71438,50800;63500,0;80963,6350;95250,17463;104775,36513;107950,53975;104775,63500;98425,71438;92075,74613;84138,77788;77788,77788;71438,77788;66675,74613;63500,71438;63500,65088;63500,65088;66675,71438;74613,71438;80963,71438;90488,68263;92075,63500;95250,53975;95250,41275;92075,33338;84138,23813;71438,17463;60325,15875;44450,15875;30163,20638;15875,33338;6350,47625;6350,71438;12700,98425;30163,133350;9525,98425;0,68263;0,41275;9525,23813;23813,9525;42863,3175;63500,0" o:connectangles="0,0,0,0,0,0,0,0,0,0,0,0,0,0,0,0,0,0,0,0,0,0,0,0,0,0,0,0,0,0,0,0,0,0,0,0,0,0,0,0,0,0,0,0,0,0,0,0,0,0,0,0"/>
                    <o:lock v:ext="edit" verticies="t"/>
                  </v:shape>
                  <v:shape id="Freeform 42" o:spid="_x0000_s1066" style="position:absolute;left:11477;top:69596;width:15145;height:4540;visibility:visible;mso-wrap-style:square;v-text-anchor:top" coordsize="954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NJ/8YA&#10;AADbAAAADwAAAGRycy9kb3ducmV2LnhtbESPT2vCQBTE74LfYXlCL6KbBhFJXUULpbb04J/W8yP7&#10;mg1m34bsxsRv7xYKHoeZ+Q2zXPe2EldqfOlYwfM0AUGcO11yoeD79DZZgPABWWPlmBTcyMN6NRws&#10;MdOu4wNdj6EQEcI+QwUmhDqT0ueGLPqpq4mj9+saiyHKppC6wS7CbSXTJJlLiyXHBYM1vRrKL8fW&#10;Kti+b7rFznyNZx/nw/6c+nH7+dMq9TTqNy8gAvXhEf5v77SCWQp/X+IP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rNJ/8YAAADbAAAADwAAAAAAAAAAAAAAAACYAgAAZHJz&#10;L2Rvd25yZXYueG1sUEsFBgAAAAAEAAQA9QAAAIsDAAAAAA==&#10;" path="m821,137r41,3l903,153r13,6l927,163r10,3l944,170r4,4l952,174r2,2l952,176r-4,-2l944,174r-7,-4l927,166r-13,-3l901,155,864,144r-38,-2l789,148r-37,11l714,176r-39,18l636,215r-41,21l552,254r-45,17l458,280r-50,6l355,284,298,271r52,9l400,280r49,-5l494,262r45,-17l582,226r41,-20l662,185r41,-19l742,151r40,-11l821,137xm66,92r2,24l77,138r15,19l112,170r27,8l139,178r-2,-2l120,153,107,133,88,108,68,92r-2,xm337,47r-4,7l333,67r4,12l341,82r1,-2l344,65,341,52r-4,-5xm118,37r-11,l88,47,73,64,66,88r13,6l98,108r20,25l133,157r13,21l155,180r14,l157,155,146,129r-5,-24l133,79,122,45r-4,-8xm266,17r30,2l316,26r17,11l337,41r2,-4l352,26,339,39r-2,4l344,52r6,15l348,82r-4,8l339,88r-6,-9l331,67r,-15l335,45r-6,-6l314,28,294,21r-28,l241,28,219,43,202,64,189,88r-4,28l185,140r8,25l204,191r17,22l245,234r32,17l314,262r38,2l389,258r37,-11l464,232r39,-21l542,193r41,-21l626,151r45,-14l718,125r51,-5l823,123r58,12l826,127r-48,-2l729,133r-46,11l640,161r-43,20l555,202r-41,19l475,239r-39,15l395,266r-40,3l316,267,275,254,245,237,221,217,200,194,189,168r-7,-28l180,114r7,-28l200,60,217,39,240,24r26,-7xm77,r6,l98,4r13,9l122,30r4,6l131,36r13,5l154,51r5,14l159,82r,2l157,84r,-2l159,65,154,52,142,41,126,36r,l133,51r9,28l146,103r8,26l161,153r11,27l172,180r13,l174,180r15,22l212,226r28,21l279,266,240,247,210,226,187,204,170,181r-16,l148,181r,l167,204r24,20l221,245,187,224,159,200,141,180r-6,l114,176,96,168,79,155,68,140,58,122,56,94r2,-6l49,84,32,82,17,86,4,92,2,94,,94r,l2,92r2,l13,86,27,82r14,l60,84r,l64,71,75,54,90,41r15,-5l116,34,111,22,98,8,83,2r-6,l73,2r-5,l64,4,60,8r-4,3l55,17r,5l56,28r,4l56,34r,-2l55,30,53,22r2,-7l56,9,60,6,64,2,69,r8,xe" fillcolor="#332411 [3215]" stroked="f" strokeweight="0">
                    <v:path arrowok="t" o:connecttype="custom" o:connectlocs="1454150,252413;1504950,276225;1504950,276225;1450975,258763;1252538,234950;1009650,341313;727075,444500;555625,444500;855663,388938;1116013,263525;104775,146050;177800,269875;190500,242888;104775,146050;534988,125413;541338,82550;139700,74613;155575,171450;246063,285750;223838,166688;422275,26988;534988,65088;534988,68263;546100,142875;525463,82550;466725,33338;320675,101600;306388,261938;439738,398463;676275,392113;925513,273050;1220788,190500;1235075,198438;947738,287338;692150,403225;436563,403225;300038,266700;317500,95250;122238,0;193675,47625;244475,80963;249238,133350;225425,65088;225425,125413;273050,285750;300038,320675;381000,392113;244475,287338;303213,355600;223838,285750;125413,246063;92075,139700;6350,146050;3175,146050;65088,130175;119063,85725;176213,34925;115888,3175;88900,17463;88900,50800;84138,34925;101600,3175" o:connectangles="0,0,0,0,0,0,0,0,0,0,0,0,0,0,0,0,0,0,0,0,0,0,0,0,0,0,0,0,0,0,0,0,0,0,0,0,0,0,0,0,0,0,0,0,0,0,0,0,0,0,0,0,0,0,0,0,0,0,0,0,0,0"/>
                    <o:lock v:ext="edit" verticies="t"/>
                  </v:shape>
                  <v:shape id="Freeform 43" o:spid="_x0000_s1067" style="position:absolute;left:73294;top:70405;width:15129;height:4064;visibility:visible;mso-wrap-style:square;v-text-anchor:top" coordsize="95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0uY8MA&#10;AADbAAAADwAAAGRycy9kb3ducmV2LnhtbESP0WrCQBRE3wv+w3IF3+rGWopGV5Gi1NqHYvQDLtlr&#10;EszeDburSf6+Kwh9HGbmDLNcd6YWd3K+sqxgMk5AEOdWV1woOJ92rzMQPiBrrC2Tgp48rFeDlyWm&#10;2rZ8pHsWChEh7FNUUIbQpFL6vCSDfmwb4uhdrDMYonSF1A7bCDe1fEuSD2mw4rhQYkOfJeXX7GYU&#10;2P6Ht51rf/vvvW+y2wG/kvlBqdGw2yxABOrCf/jZ3msF71N4fI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0uY8MAAADbAAAADwAAAAAAAAAAAAAAAACYAgAAZHJzL2Rv&#10;d25yZXYueG1sUEsFBgAAAAAEAAQA9QAAAIgDAAAAAA==&#10;" path="m889,104r-2,l865,117r-22,23l828,157r-21,20l805,179r,l833,175r23,-9l873,149r11,-22l889,104r,xm95,44r39,4l173,57r38,15l248,93r38,24l323,142r37,26l402,192r41,23l486,233r46,13l583,254r52,-4l581,256r-51,-4l484,243,441,228,400,207,362,186,327,162,291,138,258,114,224,93,192,74,159,61,125,52,89,50,52,56,37,59,24,63r-9,2l7,67,2,69,,69r,l2,67,7,65r8,-2l24,59,37,56,52,52,95,44xm844,43r-5,7l824,82r-9,24l803,130r-13,25l775,177r13,2l798,179r17,-19l833,138r26,-24l884,100r5,-1l887,84,882,67,871,54,856,44,844,43xm628,24l618,37r-2,19l618,57r6,-3l628,44r2,-13l628,24xm886,11r11,2l906,18r6,11l908,43r,3l906,46r,l908,43r2,-12l908,22r-6,-6l893,13r-7,l869,16,854,28r-8,11l858,43r15,9l886,65r9,19l897,99r9,-2l925,99r15,5l951,112r2,l953,114r,l953,114r-2,-2l940,104r-15,-4l906,99r-9,3l897,108r-4,26l882,151r-15,15l850,175r-20,6l809,181r-6,l783,198r-30,20l714,235r33,-17l773,201r23,-20l796,181r-6,l775,177r-20,23l729,218r-34,17l656,246r39,-13l727,216r26,-18l770,177r-11,-4l772,177r,-2l787,153r11,-24l807,104r9,-24l831,48r6,-7l837,41r-17,3l809,54r-8,13l800,82r,2l798,84r,-2l800,65r7,-13l818,43r13,-4l839,39r9,-13l867,14r19,-3xm671,r30,3l725,13r20,18l760,54r10,28l773,110r-5,28l759,162r-17,24l719,207r-26,19l661,237r-43,7l577,243,540,231,502,216,465,196,428,172,390,147,351,121,312,97,271,74,226,56,179,43,130,37,76,39r54,-6l181,37r47,9l271,63r41,19l351,104r36,23l422,151r34,24l487,196r34,19l555,229r33,8l622,239r37,-6l693,220r26,-17l740,183r15,-23l764,136r4,-24l768,84,759,57,744,35,725,18,701,7,673,3,648,9,630,22r1,7l630,44r-4,12l620,63r-5,2l611,57r,-14l618,28r8,-8l626,16,615,1r11,13l628,18r3,-4l650,5,671,xe" fillcolor="#332411 [3215]" stroked="f" strokeweight="0">
                    <v:path arrowok="t" o:connecttype="custom" o:connectlocs="1338263,222250;1277938,284163;1403350,201613;212725,76200;454025,185738;703263,341313;1008063,396875;700088,361950;461963,219075;252413,96838;58738,93663;3175,109538;11113,103188;82550,82550;1308100,130175;1230313,280988;1322388,219075;1408113,133350;1339850,68263;981075,90488;996950,38100;1447800,46038;1438275,73025;1431925,25400;1355725,44450;1406525,103188;1468438,157163;1512888,180975;1492250,165100;1423988,171450;1349375,277813;1243013,314325;1227138,319088;1230313,280988;1041400,390525;1222375,280988;1249363,242888;1319213,76200;1284288,85725;1266825,133350;1298575,68263;1376363,22225;1150938,20638;1227138,174625;1141413,328613;915988,385763;679450,273050;430213,117475;120650,61913;430213,100013;669925,239713;881063,363538;1100138,349250;1212850,215900;1181100,55563;1028700,14288;993775,88900;969963,68263;976313,1588;1031875,7938" o:connectangles="0,0,0,0,0,0,0,0,0,0,0,0,0,0,0,0,0,0,0,0,0,0,0,0,0,0,0,0,0,0,0,0,0,0,0,0,0,0,0,0,0,0,0,0,0,0,0,0,0,0,0,0,0,0,0,0,0,0,0,0"/>
                    <o:lock v:ext="edit" verticies="t"/>
                  </v:shape>
                </v:group>
                <v:shape id="Freeform 3" o:spid="_x0000_s1068" style="position:absolute;left:2069;top:417;width:95663;height:73596;visibility:visible;mso-wrap-style:square;v-text-anchor:top" coordsize="6026,4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QzvcUA&#10;AADbAAAADwAAAGRycy9kb3ducmV2LnhtbESPQWvCQBSE74L/YXmCN93Uaimpq0gg1FOxsQW9PbOv&#10;SWj2bdhdNf77rlDwOMzMN8xy3ZtWXMj5xrKCp2kCgri0uuFKwdc+n7yC8AFZY2uZFNzIw3o1HCwx&#10;1fbKn3QpQiUihH2KCuoQulRKX9Zk0E9tRxy9H+sMhihdJbXDa4SbVs6S5EUabDgu1NhRVlP5W5yN&#10;giwvFsfv3cdztl28305Hm7vmkCs1HvWbNxCB+vAI/7e3WsF8Dvc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dDO9xQAAANsAAAAPAAAAAAAAAAAAAAAAAJgCAABkcnMv&#10;ZG93bnJldi54bWxQSwUGAAAAAAQABAD1AAAAigMAAAAA&#10;" path="m3465,4486r40,6l3543,4503r40,14l3623,4535r41,21l3706,4576r42,20l3792,4612r45,13l3885,4631r51,l3989,4621r-55,11l3885,4636r-48,-4l3792,4623r-42,-13l3709,4594r-40,-18l3633,4556r-37,-19l3560,4519r-35,-13l3490,4497r-35,-5l3421,4495r-37,11l3371,4512r-11,5l3349,4521r-7,2l3337,4525r-2,1l3333,4526r2,-1l3338,4523r4,-2l3349,4517r10,-3l3369,4508r15,-5l3424,4490r41,-4xm2567,4486r41,4l2650,4503r12,5l2673,4514r9,3l2690,4521r5,2l2697,4525r2,1l2697,4526r-2,-1l2690,4523r-8,-2l2673,4517r-12,-5l2648,4506r-37,-11l2576,4492r-34,5l2507,4506r-35,13l2436,4537r-37,19l2363,4576r-41,18l2282,4610r-42,13l2195,4632r-48,4l2098,4632r-55,-11l2096,4631r51,l2195,4625r45,-13l2284,4596r42,-20l2368,4556r40,-21l2449,4517r40,-14l2527,4492r40,-6xm1813,4442r1,24l1822,4488r16,20l1858,4521r26,7l1886,4528r-4,-2l1866,4503r-13,-19l1835,4459r-21,-17l1813,4442xm4219,4442r-2,l4199,4459r-20,25l4166,4503r-16,23l4148,4528r,l4173,4521r21,-13l4210,4488r7,-22l4219,4442xm2083,4397r-4,7l2079,4417r2,11l2087,4433r2,-2l2090,4417r-3,-15l2083,4397xm3951,4397r-4,5l3941,4417r2,14l3947,4433r4,-5l3952,4417r,-13l3951,4397xm1864,4387r-11,l1833,4397r-13,18l1813,4437r12,5l1844,4459r20,25l1878,4508r15,20l1902,4530r13,l1902,4506r-9,-25l1886,4455r-6,-25l1869,4395r-5,-8xm4168,4387r-5,8l4153,4430r-7,25l4139,4481r-9,25l4117,4530r13,l4139,4528r14,-20l4168,4484r20,-25l4206,4442r13,-5l4212,4415r-13,-18l4179,4387r-11,xm2012,4367r29,l2063,4377r16,10l2083,4391r2,-4l2098,4377r-13,12l2083,4393r7,9l2096,4417r-2,16l2090,4439r-5,-2l2079,4430r-3,-13l2078,4402r3,-7l2076,4389r-17,-11l2039,4371r-27,l1986,4378r-22,15l1948,4413r-13,26l1931,4466r,24l1939,4515r11,24l1968,4563r24,22l2023,4601r35,11l2092,4614r35,-4l2162,4601r36,-14l2233,4570r36,-18l2308,4532r38,-18l2386,4497r44,-15l2474,4473r48,-3l2573,4473r53,13l2573,4477r-50,-2l2476,4482r-46,13l2385,4512r-42,18l2301,4552r-41,20l2220,4590r-38,15l2142,4616r-41,4l2061,4618r-40,-13l1990,4588r-24,-20l1948,4545r-13,-28l1928,4492r,-28l1933,4435r13,-26l1964,4389r22,-14l2012,4367xm4020,4367r26,8l4068,4389r18,20l4099,4435r7,29l4104,4492r-7,25l4084,4545r-18,23l4042,4588r-31,17l3971,4618r-41,2l3890,4616r-40,-11l3812,4590r-41,-18l3731,4552r-42,-22l3647,4512r-44,-17l3558,4482r-50,-7l3459,4477r-53,9l3459,4473r51,-3l3558,4473r44,9l3645,4497r41,17l3726,4532r36,20l3799,4570r36,17l3870,4601r35,9l3940,4614r34,-2l4009,4601r31,-16l4066,4563r16,-24l4093,4515r7,-25l4102,4466r-5,-27l4084,4413r-16,-20l4046,4378r-26,-7l3993,4371r-21,7l3956,4389r-5,6l3954,4402r2,15l3952,4430r-3,7l3941,4439r-3,-6l3936,4417r5,-15l3949,4393r-2,-4l3934,4377r15,10l3949,4393r3,-6l3969,4377r22,-10l4020,4367xm4205,4349r11,2l4226,4355r6,11l4232,4380r-2,2l4230,4384r-2,-2l4230,4378r2,-7l4230,4366r-2,-4l4226,4358r-3,-3l4217,4353r-3,-2l4208,4351r-3,l4188,4358r-13,13l4168,4384r13,2l4195,4391r17,13l4223,4422r3,13l4226,4435r19,-4l4259,4433r13,4l4281,4440r2,2l4285,4442r,2l4283,4442r-2,l4269,4437r-15,-4l4237,4435r-11,4l4228,4444r-2,28l4219,4490r-13,16l4190,4517r-18,9l4152,4530r-8,l4128,4550r-29,24l4064,4596r31,-22l4119,4554r18,-22l4137,4530r-6,2l4117,4530r-18,24l4075,4578r-29,20l4007,4616r39,-20l4075,4576r22,-22l4111,4530r-11,-2l4113,4530r,-2l4124,4504r9,-25l4139,4453r5,-25l4153,4400r6,-13l4159,4387r-15,4l4133,4402r-5,15l4128,4433r,2l4128,4435r-2,-2l4126,4415r5,-15l4141,4391r12,-5l4161,4386r2,-8l4175,4364r15,-9l4205,4349xm1829,4349r15,6l1857,4364r12,14l1871,4386r7,l1891,4391r9,9l1906,4415r,18l1906,4435r-2,l1904,4433r,-16l1899,4402r-11,-11l1873,4387r,l1880,4400r8,28l1893,4453r6,26l1908,4504r11,24l1919,4530r12,-2l1920,4530r15,24l1957,4576r29,20l2025,4616r-39,-18l1957,4578r-24,-24l1917,4530r-17,2l1895,4530r,2l1913,4554r24,20l1968,4596r-35,-22l1904,4550r-16,-20l1882,4530r-22,-4l1842,4517r-17,-11l1813,4490r-8,-18l1804,4444r1,-5l1796,4435r-18,-2l1763,4437r-12,5l1749,4442r-2,2l1747,4442r2,l1751,4440r9,-3l1772,4433r15,-2l1805,4435r,l1809,4422r13,-18l1836,4391r15,-5l1864,4384r-7,-13l1844,4358r-15,-7l1824,4351r-6,l1814,4353r-5,2l1805,4358r-1,4l1802,4366r,7l1802,4378r2,4l1804,4384r-2,-2l1802,4380r-2,-14l1805,4355r11,-4l1829,4349xm5551,4055r22,2l5590,4064r12,13l5610,4091r2,19l5606,4124r-13,13l5575,4143r-13,-4l5551,4130r-5,-11l5548,4106r9,-11l5560,4093r4,-2l5570,4093r3,2l5577,4097r2,4l5579,4104r-2,4l5573,4112r-2,l5571,4112r-1,-4l5568,4106r,-4l5566,4101r-2,-2l5560,4097r-1,2l5555,4102r-4,10l5555,4121r7,7l5573,4130r13,-4l5595,4115r4,-13l5597,4088r-6,-13l5580,4066r-12,-7l5551,4059r-18,7l5518,4082r-9,20l5509,4126r9,26l5533,4168r18,13l5573,4186r26,l5626,4181r29,-9l5685,4159r27,-16l5741,4128r33,-9l5809,4113r36,2l5880,4122r35,13l5946,4154r27,27l5995,4216r-23,-33l5942,4159r-33,-16l5875,4132r-35,-6l5807,4126r-33,4l5747,4137r-24,11l5683,4172r-37,14l5612,4196r-32,1l5555,4192r-22,-13l5517,4157r-11,-24l5504,4110r5,-20l5520,4073r15,-11l5551,4055xm475,4055r17,7l506,4073r11,17l523,4110r-2,23l510,4157r-18,22l470,4192r-26,5l415,4196r-35,-10l342,4172r-40,-24l280,4137r-30,-7l219,4126r-34,l150,4132r-35,11l82,4159r-29,24l29,4216r22,-35l80,4154r31,-19l144,4122r37,-7l216,4113r34,6l283,4128r29,15l342,4159r29,13l400,4181r26,5l451,4186r22,-5l493,4168r15,-16l517,4126r-2,-24l508,4082r-15,-16l473,4059r-14,l444,4066r-9,9l428,4088r-2,14l429,4115r11,11l451,4130r11,-2l471,4121r2,-9l470,4102r-2,-3l464,4097r-2,2l460,4101r-1,1l457,4106r,2l455,4112r-2,l451,4112r-3,-4l448,4104r,-3l450,4097r3,-2l457,4093r3,-2l466,4093r4,2l479,4106r,13l475,4130r-11,9l450,4143r-17,-6l420,4124r-5,-14l415,4091r7,-14l435,4064r18,-7l475,4055xm5712,4006r-5,3l5697,4018r-5,11l5690,4042r2,17l5699,4073r15,13l5734,4095r22,l5776,4091r20,-5l5818,4079r24,-4l5866,4077r25,7l5919,4102r-30,-14l5860,4080r-26,l5809,4084r-22,6l5765,4095r-20,4l5725,4099r-18,-8l5692,4079r-7,-15l5683,4049r2,-14l5690,4022r13,-11l5712,4006xm312,4006r11,5l334,4022r6,13l344,4049r-4,15l333,4079r-13,12l300,4099r-19,l261,4095r-22,-5l216,4084r-24,-4l164,4080r-27,8l106,4102r27,-18l159,4077r26,-2l206,4079r22,7l250,4091r20,4l291,4095r20,-9l325,4073r9,-14l336,4042r-3,-13l327,4018r-7,-9l312,4006xm292,3998r15,4l312,4006r-5,-2l291,4000r-15,4l261,4013r-7,14l254,4042r5,13l272,4062r15,4l298,4060r7,-7l307,4044r-4,-9l294,4029r-5,l285,4031r-4,4l280,4038r,4l283,4048r2,1l287,4048r2,l291,4046r1,-2l294,4044r2,2l298,4048r-2,1l294,4051r-5,2l283,4051r-3,-2l278,4046r-2,-4l276,4037r2,-4l281,4029r4,-2l292,4026r10,3l307,4038r,10l303,4057r-9,7l278,4066r-15,-6l252,4049r-3,-12l252,4020r9,-13l278,3998r14,xm5732,3998r17,l5763,4007r11,13l5776,4037r-4,12l5763,4060r-16,6l5732,4064r-9,-7l5718,4048r1,-10l5723,4029r11,-3l5739,4027r6,2l5747,4033r2,4l5749,4042r,4l5745,4049r-4,2l5738,4053r-6,-2l5729,4049r,-1l5729,4046r1,-2l5732,4044r4,2l5738,4048r1,l5741,4049r2,-1l5745,4042r2,-4l5743,4035r-2,-4l5736,4029r-6,l5723,4035r-4,9l5721,4053r8,7l5739,4066r15,-4l5765,4055r7,-13l5771,4027r-8,-14l5750,4004r-16,-4l5718,4004r-6,2l5718,4002r14,-4xm68,3759r20,2l110,3772r,l111,3773r4,2l119,3777r3,6l122,3783r,l133,3794r10,16l152,3830r3,22l157,3879r-7,30l137,3942r-24,34l90,4007r-24,31l46,4071r-19,37l11,4150,,4201r11,-57l27,4095r19,-42l68,4017r22,-32l108,3960r22,-35l144,3894r6,-27l150,3841r-6,-22l137,3801r-11,-15l113,3775r-2,-2l91,3764r-20,-2l57,3768r-13,11l37,3792r,18l42,3825r11,9l64,3837r7,l75,3836r5,-4l84,3828r2,-5l86,3817r,-5l84,3808r-4,-3l77,3803r-4,l69,3803r-1,2l66,3808r,2l69,3812r,-2l71,3808r2,l73,3810r2,2l73,3815r-2,2l68,3817r-2,-2l62,3814r-2,-4l60,3806r2,-3l66,3799r3,-2l75,3797r4,l82,3799r4,4l88,3806r2,6l90,3817r-2,6l86,3828r-4,6l77,3837r-6,2l64,3839r-16,-3l35,3825r-8,-15l29,3790r8,-15l51,3764r17,-5xm5957,3759r18,5l5988,3775r9,15l5997,3810r-5,15l5979,3836r-18,3l5955,3839r-5,-2l5944,3834r-4,-6l5937,3823r-2,-6l5937,3812r,-6l5940,3803r4,-4l5948,3797r3,l5955,3797r6,2l5962,3803r2,3l5964,3810r-2,4l5961,3815r-4,2l5953,3817r-2,-2l5951,3812r,-2l5953,3808r2,l5957,3810r,2l5959,3810r,-2l5959,3805r-4,-2l5951,3803r-3,l5944,3805r-4,3l5939,3812r,5l5940,3823r2,5l5946,3832r4,4l5955,3837r6,l5973,3834r11,-9l5990,3810r-2,-18l5981,3779r-11,-11l5953,3762r-18,2l5913,3773r-2,2l5900,3786r-11,15l5880,3819r-5,22l5875,3867r7,27l5895,3925r24,35l5937,3985r20,32l5979,4053r20,42l6015,4144r11,57l6014,4150r-15,-42l5981,4071r-22,-33l5937,4007r-26,-31l5889,3942r-14,-33l5869,3879r,-27l5875,3830r7,-20l5893,3794r9,-11l5902,3783r,l5908,3777r3,-2l5913,3773r2,-1l5917,3772r20,-11l5957,3759xm5995,407r-22,33l5946,468r-31,20l5880,501r-35,5l5809,508r-35,-6l5741,493r-29,-14l5685,462r-30,-13l5626,440r-27,-3l5573,437r-22,5l5533,453r-15,18l5509,495r,24l5518,541r15,14l5551,563r17,l5580,557r11,-11l5597,533r2,-14l5595,506r-9,-9l5573,491r-11,4l5555,501r-4,9l5555,519r4,3l5560,524r4,l5566,522r2,-3l5568,517r2,-4l5571,512r,-2l5573,510r4,3l5579,517r,4l5577,524r-4,4l5570,530r-6,l5560,530r-3,-2l5548,517r-2,-13l5551,491r11,-9l5575,480r18,6l5606,497r6,16l5610,530r-8,16l5590,559r-17,7l5551,566r-16,-7l5520,548r-11,-16l5504,512r2,-24l5517,464r16,-20l5555,431r25,-5l5612,427r34,8l5683,451r40,22l5747,484r27,7l5807,495r33,l5875,490r34,-11l5942,462r30,-24l5995,407xm29,407r24,31l82,462r33,17l150,490r35,5l219,495r31,-4l280,484r22,-11l342,451r38,-16l415,427r29,-1l470,431r22,13l510,464r11,24l523,512r-6,20l506,548r-14,11l475,566r-22,l435,559,422,546r-7,-16l415,513r5,-16l433,486r17,-6l464,482r11,9l479,504r,13l470,528r-4,2l460,530r-3,l453,528r-3,-4l448,521r,-4l448,513r3,-3l453,510r2,2l457,513r,4l459,519r1,3l462,524r2,l468,522r2,-3l473,510r-2,-9l462,495r-11,-4l440,497r-11,9l426,519r2,14l435,546r9,11l459,563r14,l493,555r15,-14l515,519r2,-24l508,471,493,453,473,442r-22,-5l426,437r-26,3l371,449r-29,13l312,479r-29,14l250,502r-34,6l181,506r-37,-5l111,488,80,468,51,440,29,407xm3921,203r-3,1l3916,219r5,15l3925,237r2,-5l3927,217r-2,-9l3921,203xm2061,203r-3,5l2054,217r,15l2058,237r3,-3l2065,219r,-15l2061,203xm4122,108r2,1l4141,133r12,19l4173,177r21,17l4194,194r,-24l4184,146r-14,-18l4148,115r-26,-7l4122,108xm1860,108r-2,l1833,115r-20,13l1798,146r-9,24l1787,194r2,l1809,177r20,-25l1840,133r18,-24l1860,108xm1889,106r-12,l1867,108r-14,20l1838,152r-18,25l1800,194r-13,3l1794,221r15,18l1827,248r13,l1844,241r11,-35l1860,181r7,-26l1878,130r11,-24xm4091,106r13,24l4113,155r8,26l4128,206r11,35l4142,248r11,l4173,239r15,-18l4194,197r-11,-3l4163,177r-21,-25l4128,128r-15,-20l4104,106r-13,xm3982,20r38,18l4051,58r22,24l4091,104r15,l4113,104r-2,l4093,82,4069,60,4038,40r37,22l4102,86r19,20l4126,106r20,3l4164,117r17,13l4194,146r7,18l4203,192r,5l4212,201r16,2l4245,199r11,-5l4259,192r,l4259,192r-1,2l4256,195r-8,4l4236,203r-17,1l4201,201r,l4197,214r-11,18l4172,243r-17,7l4144,252r6,11l4163,278r16,5l4183,285r5,l4194,283r3,-2l4201,278r4,-4l4206,270r,-7l4205,257r,-3l4205,252r,2l4206,256r,14l4201,279r-11,6l4179,285r-15,-4l4150,272r-11,-16l4135,250r-5,l4117,245r-11,-11l4100,221r,-18l4102,201r,l4102,203r,16l4108,234r11,9l4135,248r,l4128,236r-9,-28l4113,183r-5,-26l4099,131r-11,-25l4088,106r-13,l4088,106,4071,82,4049,60,4020,40,3982,20xm1999,20r-38,20l1931,60r-21,22l1895,106r11,l1895,106r-2,l1882,131r-7,26l1867,183r-5,25l1855,236r-8,12l1847,248r17,-5l1875,234r5,-15l1878,203r,-2l1880,201r,2l1880,221r-5,13l1866,245r-13,5l1847,250r-3,6l1831,272r-13,9l1804,285r-13,l1782,279r-8,-9l1776,256r,-2l1778,252r,2l1776,257r,6l1776,270r2,4l1780,278r5,3l1789,283r5,2l1798,285r6,-2l1818,278r13,-15l1838,252r-11,-2l1811,243r-15,-11l1783,214r-1,-13l1780,201r-17,3l1747,203r-13,-4l1725,195r-2,-1l1721,192r,l1723,192r2,2l1738,199r14,4l1771,201r9,-4l1778,192r2,-28l1787,146r13,-16l1816,117r20,-8l1857,106r5,l1880,86r28,-24l1942,40r-31,20l1888,82r-19,22l1869,104r6,l1891,104r17,-22l1931,58r30,-20l1999,20xm3905,16r40,2l3985,31r31,16l4040,67r20,24l4073,117r5,27l4080,172r-7,29l4062,225r-18,22l4020,261r-26,7l3965,267r-22,-8l3927,248r-2,-5l3923,247r-14,12l3921,247r2,-4l3916,234r-4,-17l3912,203r6,-8l3923,197r4,9l3930,219r-1,15l3925,239r5,8l3947,257r20,8l3994,265r26,-8l4042,243r16,-22l4071,197r6,-27l4075,146r-6,-26l4057,95,4040,73,4016,51,3985,35,3949,24r-35,-2l3879,25r-34,10l3810,49r-37,17l3737,84r-37,20l3660,122r-40,17l3578,152r-46,9l3485,164r-50,-2l3380,150r53,9l3485,159r47,-6l3578,141r44,-17l3664,104r42,-20l3746,64r40,-18l3826,31r39,-11l3905,16xm2078,16r38,4l2156,31r40,15l2235,64r42,20l2317,104r44,20l2405,141r45,12l2498,159r49,l2600,150r-53,12l2496,164r-47,-3l2405,152r-44,-13l2321,122r-39,-18l2244,84,2207,66,2173,49,2138,35,2103,25r-35,-3l2032,24r-35,11l1966,51r-24,22l1924,95r-11,25l1908,146r-2,24l1911,197r11,24l1941,243r21,14l1986,265r28,l2034,257r16,-10l2056,239r-4,-5l2052,219r2,-13l2059,197r6,-2l2068,203r2,14l2065,234r-6,9l2059,247r13,12l2059,247r-1,-4l2054,248r-17,11l2017,267r-29,1l1961,261r-22,-14l1920,225r-12,-24l1902,172r,-28l1910,117r12,-26l1941,67r25,-20l1995,31r42,-13l2078,16xm3859,r51,2l3963,14,3910,5r-49,l3812,11r-46,13l3722,40r-42,20l3638,80r-40,20l3558,119r-39,14l3479,144r-40,4l3399,146r-40,-13l3346,128r-13,-6l3324,119r-6,-4l3313,113r-4,-2l3307,109r2,l3313,111r4,2l3326,115r9,4l3346,124r14,6l3395,141r35,1l3465,139r34,-9l3534,115r36,-16l3607,80r37,-20l3684,42r40,-17l3766,13,3812,3,3859,xm2121,r48,3l2215,13r42,12l2299,42r38,18l2375,80r37,19l2447,115r34,15l2516,139r35,3l2586,141r36,-11l2635,124r13,-5l2657,115r7,-2l2670,111r3,-2l2673,109r-2,2l2670,113r-6,2l2657,119r-9,3l2637,128r-13,5l2582,146r-40,2l2503,144r-40,-11l2423,119r-40,-19l2343,80,2302,60,2259,40,2215,24,2169,11,2121,5r-51,l2019,14,2072,2,2121,xe" fillcolor="#ebc77c [3205]" stroked="f" strokeweight="0">
                  <v:path arrowok="t" o:connecttype="custom" o:connectlocs="5430838,7135813;4284663,7185025;3625850,7296150;6584950,7188200;2909888,6980238;6648450,7078663;3236913,6938963;4168775,7121525;6423025,6945313;5648325,7100888;6272213,6977063;6718300,6938963;6777038,7043738;6503988,7229475;6675438,6904038;3048000,7191375;2822575,7037388;2860675,6931025;8842375,6497638;8839200,6443663;9326563,6559550;746125,6654800;676275,6645275;725488,6518275;9067800,6359525;9024938,6451600;361950,6486525;481013,6405563;463550,6391275;9102725,6391275;9085263,6405563;227013,6048375;176213,5989638;112713,6045200;76200,6089650;9453563,6027738;9432925,6076950;9548813,6578600;9439275,742950;8867775,788988;8812213,779463;9271000,785813;781050,887413;725488,820738;676275,693738;3267075,376238;2903538,241300;6570663,382588;6550025,168275;6588125,417513;6508750,350838;3008313,168275;2843213,452438;2773363,322263;2976563,165100;6227763,385763;6157913,39688;3422650,49213;3082925,115888;3260725,393700;5711825,158750;5726113,127000;4243388,173038" o:connectangles="0,0,0,0,0,0,0,0,0,0,0,0,0,0,0,0,0,0,0,0,0,0,0,0,0,0,0,0,0,0,0,0,0,0,0,0,0,0,0,0,0,0,0,0,0,0,0,0,0,0,0,0,0,0,0,0,0,0,0,0,0,0,0"/>
                  <o:lock v:ext="edit" aspectratio="t" verticies="t"/>
                </v:shape>
                <w10:wrap anchorx="page" anchory="page"/>
              </v:group>
            </w:pict>
          </mc:Fallback>
        </mc:AlternateContent>
      </w:r>
    </w:p>
    <w:sectPr w:rsidR="005347A8">
      <w:pgSz w:w="15840" w:h="12240" w:orient="landscape" w:code="1"/>
      <w:pgMar w:top="25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4C"/>
    <w:rsid w:val="00045C0F"/>
    <w:rsid w:val="0006320A"/>
    <w:rsid w:val="0007317B"/>
    <w:rsid w:val="000970A4"/>
    <w:rsid w:val="00190BC2"/>
    <w:rsid w:val="001A1E36"/>
    <w:rsid w:val="00212B53"/>
    <w:rsid w:val="002C01D6"/>
    <w:rsid w:val="004B6597"/>
    <w:rsid w:val="005347A8"/>
    <w:rsid w:val="00593F38"/>
    <w:rsid w:val="005B06FA"/>
    <w:rsid w:val="005D428F"/>
    <w:rsid w:val="005F516D"/>
    <w:rsid w:val="00652CF2"/>
    <w:rsid w:val="006F09D2"/>
    <w:rsid w:val="00727209"/>
    <w:rsid w:val="00794ECD"/>
    <w:rsid w:val="0080744C"/>
    <w:rsid w:val="009151EE"/>
    <w:rsid w:val="00964D70"/>
    <w:rsid w:val="00974C21"/>
    <w:rsid w:val="009B6EFF"/>
    <w:rsid w:val="00C111DE"/>
    <w:rsid w:val="00CC5365"/>
    <w:rsid w:val="00D8657A"/>
    <w:rsid w:val="00F048FE"/>
    <w:rsid w:val="00F27FC9"/>
    <w:rsid w:val="00FE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FF6D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332411" w:themeColor="text2"/>
        <w:spacing w:val="15"/>
        <w:sz w:val="24"/>
        <w:szCs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Date" w:uiPriority="5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40" w:after="240"/>
      <w:contextualSpacing/>
      <w:outlineLvl w:val="0"/>
    </w:pPr>
    <w:rPr>
      <w:caps/>
      <w:color w:val="A4A4A4" w:themeColor="background2" w:themeShade="BF"/>
      <w:spacing w:val="24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Pr>
      <w:rFonts w:asciiTheme="majorHAnsi" w:eastAsiaTheme="majorEastAsia" w:hAnsiTheme="majorHAnsi" w:cstheme="majorBidi"/>
      <w:caps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68"/>
      <w:szCs w:val="68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</w:pPr>
    <w:rPr>
      <w:rFonts w:asciiTheme="majorHAnsi" w:eastAsiaTheme="majorEastAsia" w:hAnsiTheme="majorHAnsi" w:cstheme="majorBidi"/>
      <w:cap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sz w:val="44"/>
      <w:szCs w:val="44"/>
    </w:rPr>
  </w:style>
  <w:style w:type="paragraph" w:customStyle="1" w:styleId="Name">
    <w:name w:val="Name"/>
    <w:basedOn w:val="Normal"/>
    <w:uiPriority w:val="2"/>
    <w:qFormat/>
    <w:pPr>
      <w:spacing w:before="240" w:after="240"/>
      <w:contextualSpacing/>
    </w:pPr>
    <w:rPr>
      <w:rFonts w:asciiTheme="majorHAnsi" w:eastAsiaTheme="majorEastAsia" w:hAnsiTheme="majorHAnsi" w:cstheme="majorBidi"/>
      <w:sz w:val="74"/>
      <w:szCs w:val="74"/>
    </w:rPr>
  </w:style>
  <w:style w:type="character" w:customStyle="1" w:styleId="Heading1Char">
    <w:name w:val="Heading 1 Char"/>
    <w:basedOn w:val="DefaultParagraphFont"/>
    <w:link w:val="Heading1"/>
    <w:uiPriority w:val="3"/>
    <w:rPr>
      <w:caps/>
      <w:color w:val="A4A4A4" w:themeColor="background2" w:themeShade="BF"/>
      <w:spacing w:val="24"/>
    </w:rPr>
  </w:style>
  <w:style w:type="character" w:styleId="Emphasis">
    <w:name w:val="Emphasis"/>
    <w:basedOn w:val="DefaultParagraphFont"/>
    <w:uiPriority w:val="20"/>
    <w:unhideWhenUsed/>
    <w:qFormat/>
    <w:rPr>
      <w:i/>
      <w:iCs/>
      <w:caps w:val="0"/>
      <w:small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SignatureLine">
    <w:name w:val="Signature Line"/>
    <w:basedOn w:val="Normal"/>
    <w:uiPriority w:val="4"/>
    <w:qFormat/>
    <w:pPr>
      <w:jc w:val="left"/>
    </w:pPr>
    <w:rPr>
      <w:rFonts w:asciiTheme="majorHAnsi" w:eastAsiaTheme="majorEastAsia" w:hAnsiTheme="majorHAnsi" w:cstheme="majorBidi"/>
      <w:i/>
      <w:iCs/>
    </w:rPr>
  </w:style>
  <w:style w:type="paragraph" w:styleId="Signature">
    <w:name w:val="Signature"/>
    <w:basedOn w:val="Normal"/>
    <w:link w:val="SignatureChar"/>
    <w:uiPriority w:val="4"/>
    <w:unhideWhenUsed/>
    <w:qFormat/>
    <w:pPr>
      <w:spacing w:before="120"/>
      <w:contextualSpacing/>
      <w:jc w:val="left"/>
    </w:pPr>
    <w:rPr>
      <w:rFonts w:asciiTheme="majorHAnsi" w:eastAsiaTheme="majorEastAsia" w:hAnsiTheme="majorHAnsi" w:cstheme="majorBidi"/>
    </w:rPr>
  </w:style>
  <w:style w:type="character" w:customStyle="1" w:styleId="SignatureChar">
    <w:name w:val="Signature Char"/>
    <w:basedOn w:val="DefaultParagraphFont"/>
    <w:link w:val="Signature"/>
    <w:uiPriority w:val="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18"/>
      <w:szCs w:val="18"/>
    </w:rPr>
  </w:style>
  <w:style w:type="character" w:styleId="IntenseEmphasis">
    <w:name w:val="Intense Emphasis"/>
    <w:basedOn w:val="DefaultParagraphFont"/>
    <w:uiPriority w:val="21"/>
    <w:unhideWhenUsed/>
    <w:qFormat/>
    <w:rPr>
      <w:i/>
      <w:iCs/>
      <w:caps/>
      <w:smallCaps w:val="0"/>
      <w:color w:val="332411" w:themeColor="text2"/>
    </w:r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sz w:val="26"/>
      <w:szCs w:val="26"/>
    </w:rPr>
  </w:style>
  <w:style w:type="paragraph" w:styleId="Date">
    <w:name w:val="Date"/>
    <w:basedOn w:val="Normal"/>
    <w:next w:val="Normal"/>
    <w:link w:val="DateChar"/>
    <w:uiPriority w:val="5"/>
    <w:unhideWhenUsed/>
    <w:qFormat/>
    <w:pPr>
      <w:spacing w:line="192" w:lineRule="auto"/>
    </w:pPr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character" w:customStyle="1" w:styleId="DateChar">
    <w:name w:val="Date Char"/>
    <w:basedOn w:val="DefaultParagraphFont"/>
    <w:link w:val="Date"/>
    <w:uiPriority w:val="5"/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paragraph" w:customStyle="1" w:styleId="Year">
    <w:name w:val="Year"/>
    <w:basedOn w:val="Normal"/>
    <w:uiPriority w:val="5"/>
    <w:qFormat/>
    <w:pPr>
      <w:spacing w:line="192" w:lineRule="auto"/>
    </w:pPr>
    <w:rPr>
      <w:rFonts w:asciiTheme="majorHAnsi" w:eastAsiaTheme="majorEastAsia" w:hAnsiTheme="majorHAnsi" w:cstheme="majorBidi"/>
      <w:caps/>
      <w:spacing w:val="5"/>
      <w:sz w:val="64"/>
      <w:szCs w:val="6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32411" w:themeColor="text2"/>
        <w:spacing w:val="15"/>
        <w:sz w:val="24"/>
        <w:szCs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qFormat="1"/>
    <w:lsdException w:name="Default Paragraph Font" w:uiPriority="1"/>
    <w:lsdException w:name="Subtitle" w:semiHidden="0" w:uiPriority="11" w:unhideWhenUsed="0" w:qFormat="1"/>
    <w:lsdException w:name="Date" w:uiPriority="5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40" w:after="240"/>
      <w:contextualSpacing/>
      <w:outlineLvl w:val="0"/>
    </w:pPr>
    <w:rPr>
      <w:caps/>
      <w:color w:val="A4A4A4" w:themeColor="background2" w:themeShade="BF"/>
      <w:spacing w:val="24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Pr>
      <w:rFonts w:asciiTheme="majorHAnsi" w:eastAsiaTheme="majorEastAsia" w:hAnsiTheme="majorHAnsi" w:cstheme="majorBidi"/>
      <w:caps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68"/>
      <w:szCs w:val="68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</w:pPr>
    <w:rPr>
      <w:rFonts w:asciiTheme="majorHAnsi" w:eastAsiaTheme="majorEastAsia" w:hAnsiTheme="majorHAnsi" w:cstheme="majorBidi"/>
      <w:cap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sz w:val="44"/>
      <w:szCs w:val="44"/>
    </w:rPr>
  </w:style>
  <w:style w:type="paragraph" w:customStyle="1" w:styleId="Name">
    <w:name w:val="Name"/>
    <w:basedOn w:val="Normal"/>
    <w:uiPriority w:val="2"/>
    <w:qFormat/>
    <w:pPr>
      <w:spacing w:before="240" w:after="240"/>
      <w:contextualSpacing/>
    </w:pPr>
    <w:rPr>
      <w:rFonts w:asciiTheme="majorHAnsi" w:eastAsiaTheme="majorEastAsia" w:hAnsiTheme="majorHAnsi" w:cstheme="majorBidi"/>
      <w:sz w:val="74"/>
      <w:szCs w:val="74"/>
    </w:rPr>
  </w:style>
  <w:style w:type="character" w:customStyle="1" w:styleId="Heading1Char">
    <w:name w:val="Heading 1 Char"/>
    <w:basedOn w:val="DefaultParagraphFont"/>
    <w:link w:val="Heading1"/>
    <w:uiPriority w:val="3"/>
    <w:rPr>
      <w:caps/>
      <w:color w:val="A4A4A4" w:themeColor="background2" w:themeShade="BF"/>
      <w:spacing w:val="24"/>
    </w:rPr>
  </w:style>
  <w:style w:type="character" w:styleId="Emphasis">
    <w:name w:val="Emphasis"/>
    <w:basedOn w:val="DefaultParagraphFont"/>
    <w:uiPriority w:val="20"/>
    <w:unhideWhenUsed/>
    <w:qFormat/>
    <w:rPr>
      <w:i/>
      <w:iCs/>
      <w:caps w:val="0"/>
      <w:small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SignatureLine">
    <w:name w:val="Signature Line"/>
    <w:basedOn w:val="Normal"/>
    <w:uiPriority w:val="4"/>
    <w:qFormat/>
    <w:pPr>
      <w:jc w:val="left"/>
    </w:pPr>
    <w:rPr>
      <w:rFonts w:asciiTheme="majorHAnsi" w:eastAsiaTheme="majorEastAsia" w:hAnsiTheme="majorHAnsi" w:cstheme="majorBidi"/>
      <w:i/>
      <w:iCs/>
    </w:rPr>
  </w:style>
  <w:style w:type="paragraph" w:styleId="Signature">
    <w:name w:val="Signature"/>
    <w:basedOn w:val="Normal"/>
    <w:link w:val="SignatureChar"/>
    <w:uiPriority w:val="4"/>
    <w:unhideWhenUsed/>
    <w:qFormat/>
    <w:pPr>
      <w:spacing w:before="120"/>
      <w:contextualSpacing/>
      <w:jc w:val="left"/>
    </w:pPr>
    <w:rPr>
      <w:rFonts w:asciiTheme="majorHAnsi" w:eastAsiaTheme="majorEastAsia" w:hAnsiTheme="majorHAnsi" w:cstheme="majorBidi"/>
    </w:rPr>
  </w:style>
  <w:style w:type="character" w:customStyle="1" w:styleId="SignatureChar">
    <w:name w:val="Signature Char"/>
    <w:basedOn w:val="DefaultParagraphFont"/>
    <w:link w:val="Signature"/>
    <w:uiPriority w:val="4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unhideWhenUsed/>
    <w:qFormat/>
    <w:rPr>
      <w:rFonts w:asciiTheme="minorHAnsi" w:eastAsiaTheme="minorEastAsia" w:hAnsiTheme="minorHAnsi" w:cstheme="minorBidi"/>
      <w:b w:val="0"/>
      <w:bCs w:val="0"/>
      <w:caps/>
      <w:smallCaps w:val="0"/>
      <w:sz w:val="18"/>
      <w:szCs w:val="18"/>
    </w:rPr>
  </w:style>
  <w:style w:type="character" w:styleId="IntenseEmphasis">
    <w:name w:val="Intense Emphasis"/>
    <w:basedOn w:val="DefaultParagraphFont"/>
    <w:uiPriority w:val="21"/>
    <w:unhideWhenUsed/>
    <w:qFormat/>
    <w:rPr>
      <w:i/>
      <w:iCs/>
      <w:caps/>
      <w:smallCaps w:val="0"/>
      <w:color w:val="332411" w:themeColor="text2"/>
    </w:r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eastAsiaTheme="majorEastAsia" w:hAnsiTheme="majorHAnsi" w:cstheme="majorBidi"/>
      <w:sz w:val="26"/>
      <w:szCs w:val="26"/>
    </w:rPr>
  </w:style>
  <w:style w:type="paragraph" w:styleId="Date">
    <w:name w:val="Date"/>
    <w:basedOn w:val="Normal"/>
    <w:next w:val="Normal"/>
    <w:link w:val="DateChar"/>
    <w:uiPriority w:val="5"/>
    <w:unhideWhenUsed/>
    <w:qFormat/>
    <w:pPr>
      <w:spacing w:line="192" w:lineRule="auto"/>
    </w:pPr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character" w:customStyle="1" w:styleId="DateChar">
    <w:name w:val="Date Char"/>
    <w:basedOn w:val="DefaultParagraphFont"/>
    <w:link w:val="Date"/>
    <w:uiPriority w:val="5"/>
    <w:rPr>
      <w:rFonts w:asciiTheme="majorHAnsi" w:eastAsiaTheme="majorEastAsia" w:hAnsiTheme="majorHAnsi" w:cstheme="majorBidi"/>
      <w:caps/>
      <w:spacing w:val="5"/>
      <w:sz w:val="26"/>
      <w:szCs w:val="26"/>
    </w:rPr>
  </w:style>
  <w:style w:type="paragraph" w:customStyle="1" w:styleId="Year">
    <w:name w:val="Year"/>
    <w:basedOn w:val="Normal"/>
    <w:uiPriority w:val="5"/>
    <w:qFormat/>
    <w:pPr>
      <w:spacing w:line="192" w:lineRule="auto"/>
    </w:pPr>
    <w:rPr>
      <w:rFonts w:asciiTheme="majorHAnsi" w:eastAsiaTheme="majorEastAsia" w:hAnsiTheme="majorHAnsi" w:cstheme="majorBidi"/>
      <w:caps/>
      <w:spacing w:val="5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na\AppData\Roaming\Microsoft\Templates\Certificate%20of%20Achievement.dotx" TargetMode="External"/></Relationships>
</file>

<file path=word/theme/theme1.xml><?xml version="1.0" encoding="utf-8"?>
<a:theme xmlns:a="http://schemas.openxmlformats.org/drawingml/2006/main" name="Office Theme">
  <a:themeElements>
    <a:clrScheme name="Achievement Certificate">
      <a:dk1>
        <a:sysClr val="windowText" lastClr="000000"/>
      </a:dk1>
      <a:lt1>
        <a:sysClr val="window" lastClr="FFFFFF"/>
      </a:lt1>
      <a:dk2>
        <a:srgbClr val="332411"/>
      </a:dk2>
      <a:lt2>
        <a:srgbClr val="DCDCDC"/>
      </a:lt2>
      <a:accent1>
        <a:srgbClr val="BED4C4"/>
      </a:accent1>
      <a:accent2>
        <a:srgbClr val="EBC77C"/>
      </a:accent2>
      <a:accent3>
        <a:srgbClr val="9BBB59"/>
      </a:accent3>
      <a:accent4>
        <a:srgbClr val="A4AAA6"/>
      </a:accent4>
      <a:accent5>
        <a:srgbClr val="564227"/>
      </a:accent5>
      <a:accent6>
        <a:srgbClr val="F78848"/>
      </a:accent6>
      <a:hlink>
        <a:srgbClr val="59AEDB"/>
      </a:hlink>
      <a:folHlink>
        <a:srgbClr val="356280"/>
      </a:folHlink>
    </a:clrScheme>
    <a:fontScheme name="Achievement Certificate">
      <a:majorFont>
        <a:latin typeface="Georgia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87FEDC7-09E8-4810-B33F-7E60C42DD0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Achievement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Brianna Ragan</dc:creator>
  <cp:lastModifiedBy>Luke Towler</cp:lastModifiedBy>
  <cp:revision>2</cp:revision>
  <cp:lastPrinted>2013-03-04T23:11:00Z</cp:lastPrinted>
  <dcterms:created xsi:type="dcterms:W3CDTF">2017-09-05T20:05:00Z</dcterms:created>
  <dcterms:modified xsi:type="dcterms:W3CDTF">2017-09-05T20:05:00Z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TC040272549991</vt:lpwstr>
  </property>
</Properties>
</file>